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CE" w:rsidRPr="000717CE" w:rsidRDefault="000717CE" w:rsidP="000717CE">
      <w:bookmarkStart w:id="0" w:name="_GoBack"/>
      <w:bookmarkEnd w:id="0"/>
      <w:r w:rsidRPr="000717CE">
        <w:rPr>
          <w:rFonts w:hint="eastAsia"/>
        </w:rPr>
        <w:t>様式第</w:t>
      </w:r>
      <w:r w:rsidRPr="000717CE">
        <w:t>13</w:t>
      </w:r>
      <w:r w:rsidR="00327657">
        <w:rPr>
          <w:rFonts w:hint="eastAsia"/>
        </w:rPr>
        <w:t>号</w:t>
      </w:r>
      <w:r w:rsidRPr="000717CE">
        <w:t>(</w:t>
      </w:r>
      <w:r w:rsidRPr="000717CE">
        <w:rPr>
          <w:rFonts w:hint="eastAsia"/>
        </w:rPr>
        <w:t>第</w:t>
      </w:r>
      <w:r w:rsidRPr="000717CE">
        <w:t>10</w:t>
      </w:r>
      <w:r w:rsidRPr="000717CE">
        <w:rPr>
          <w:rFonts w:hint="eastAsia"/>
        </w:rPr>
        <w:t>条関係</w:t>
      </w:r>
      <w:r w:rsidRPr="000717CE">
        <w:t>)</w:t>
      </w:r>
    </w:p>
    <w:p w:rsidR="000717CE" w:rsidRDefault="000717CE" w:rsidP="000717CE">
      <w:pPr>
        <w:jc w:val="center"/>
      </w:pPr>
    </w:p>
    <w:p w:rsidR="000717CE" w:rsidRPr="000717CE" w:rsidRDefault="000717CE" w:rsidP="0045712F">
      <w:pPr>
        <w:spacing w:after="180"/>
        <w:jc w:val="center"/>
      </w:pPr>
      <w:r w:rsidRPr="000717CE">
        <w:rPr>
          <w:rFonts w:hint="eastAsia"/>
        </w:rPr>
        <w:t>事業実績調書</w:t>
      </w:r>
    </w:p>
    <w:tbl>
      <w:tblPr>
        <w:tblW w:w="15715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1949"/>
        <w:gridCol w:w="1949"/>
        <w:gridCol w:w="1949"/>
        <w:gridCol w:w="1949"/>
        <w:gridCol w:w="1701"/>
        <w:gridCol w:w="3671"/>
      </w:tblGrid>
      <w:tr w:rsidR="000717CE" w:rsidRPr="000717CE" w:rsidTr="00B33EDA">
        <w:trPr>
          <w:trHeight w:val="6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 w:rsidRPr="000717CE">
              <w:rPr>
                <w:rFonts w:cs="ＭＳ Ｐゴシック" w:hint="eastAsia"/>
                <w:szCs w:val="22"/>
              </w:rPr>
              <w:t>土地・事業等の名称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 w:rsidRPr="000717CE">
              <w:rPr>
                <w:rFonts w:cs="ＭＳ Ｐゴシック" w:hint="eastAsia"/>
                <w:szCs w:val="22"/>
              </w:rPr>
              <w:t>土地の所在地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 w:rsidRPr="000717CE">
              <w:rPr>
                <w:rFonts w:cs="ＭＳ Ｐゴシック" w:hint="eastAsia"/>
                <w:szCs w:val="22"/>
              </w:rPr>
              <w:t>売買契約の相手方</w:t>
            </w:r>
          </w:p>
          <w:p w:rsidR="000717CE" w:rsidRP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0717CE">
              <w:rPr>
                <w:rFonts w:cs="ＭＳ Ｐゴシック" w:hint="eastAsia"/>
                <w:szCs w:val="22"/>
              </w:rPr>
              <w:t>売主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 w:rsidRPr="000717CE">
              <w:rPr>
                <w:rFonts w:cs="ＭＳ Ｐゴシック" w:hint="eastAsia"/>
                <w:szCs w:val="22"/>
              </w:rPr>
              <w:t>購入面積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E" w:rsidRP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 w:rsidRPr="000717CE">
              <w:rPr>
                <w:rFonts w:cs="ＭＳ Ｐゴシック" w:hint="eastAsia"/>
                <w:szCs w:val="22"/>
              </w:rPr>
              <w:t>契約</w:t>
            </w:r>
            <w:r>
              <w:rPr>
                <w:rFonts w:cs="ＭＳ Ｐゴシック"/>
                <w:szCs w:val="22"/>
              </w:rPr>
              <w:t>(</w:t>
            </w:r>
            <w:r w:rsidRPr="000717CE">
              <w:rPr>
                <w:rFonts w:cs="ＭＳ Ｐゴシック" w:hint="eastAsia"/>
                <w:szCs w:val="22"/>
              </w:rPr>
              <w:t>購入</w:t>
            </w:r>
            <w:r>
              <w:rPr>
                <w:rFonts w:cs="ＭＳ Ｐゴシック"/>
                <w:szCs w:val="22"/>
              </w:rPr>
              <w:t>)</w:t>
            </w:r>
            <w:r w:rsidRPr="000717CE">
              <w:rPr>
                <w:rFonts w:cs="ＭＳ Ｐゴシック" w:hint="eastAsia"/>
                <w:szCs w:val="22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E" w:rsidRPr="000717CE" w:rsidRDefault="00B33EDA" w:rsidP="00B33EDA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0717CE" w:rsidRPr="000717CE">
              <w:rPr>
                <w:rFonts w:cs="ＭＳ Ｐゴシック" w:hint="eastAsia"/>
                <w:szCs w:val="22"/>
              </w:rPr>
              <w:t>契約</w:t>
            </w:r>
            <w:r w:rsidR="000717CE">
              <w:rPr>
                <w:rFonts w:cs="ＭＳ Ｐゴシック"/>
                <w:szCs w:val="22"/>
              </w:rPr>
              <w:t>(</w:t>
            </w:r>
            <w:r w:rsidR="000717CE" w:rsidRPr="000717CE">
              <w:rPr>
                <w:rFonts w:cs="ＭＳ Ｐゴシック" w:hint="eastAsia"/>
                <w:szCs w:val="22"/>
              </w:rPr>
              <w:t>購入</w:t>
            </w:r>
            <w:r w:rsidR="000717CE" w:rsidRPr="00B33EDA">
              <w:rPr>
                <w:rFonts w:cs="ＭＳ Ｐゴシック"/>
                <w:spacing w:val="210"/>
                <w:szCs w:val="22"/>
              </w:rPr>
              <w:t>)</w:t>
            </w:r>
            <w:r w:rsidR="000717CE" w:rsidRPr="000717CE">
              <w:rPr>
                <w:rFonts w:cs="ＭＳ Ｐゴシック" w:hint="eastAsia"/>
                <w:szCs w:val="22"/>
              </w:rPr>
              <w:t>年月日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 w:rsidRPr="00B33EDA">
              <w:rPr>
                <w:rFonts w:cs="ＭＳ Ｐゴシック" w:hint="eastAsia"/>
                <w:spacing w:val="630"/>
                <w:szCs w:val="22"/>
              </w:rPr>
              <w:t>概</w:t>
            </w:r>
            <w:r w:rsidRPr="000717CE">
              <w:rPr>
                <w:rFonts w:cs="ＭＳ Ｐゴシック" w:hint="eastAsia"/>
                <w:szCs w:val="22"/>
              </w:rPr>
              <w:t>要</w:t>
            </w:r>
          </w:p>
          <w:p w:rsidR="000717CE" w:rsidRPr="000717CE" w:rsidRDefault="000717CE" w:rsidP="00B33EDA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0717CE">
              <w:rPr>
                <w:rFonts w:cs="ＭＳ Ｐゴシック" w:hint="eastAsia"/>
                <w:szCs w:val="22"/>
              </w:rPr>
              <w:t>販売先，区画数，付帯施設等</w:t>
            </w:r>
            <w:r>
              <w:rPr>
                <w:rFonts w:cs="ＭＳ Ｐゴシック"/>
                <w:szCs w:val="22"/>
              </w:rPr>
              <w:t>)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33EDA" w:rsidRPr="000717CE" w:rsidTr="0045712F">
        <w:trPr>
          <w:trHeight w:val="6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CE" w:rsidRPr="000717CE" w:rsidRDefault="005D1E04" w:rsidP="000717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0717CE" w:rsidRPr="000717CE" w:rsidRDefault="000717CE" w:rsidP="00327657">
      <w:pPr>
        <w:spacing w:before="60" w:after="60"/>
      </w:pPr>
      <w:r w:rsidRPr="000717CE">
        <w:rPr>
          <w:rFonts w:hint="eastAsia"/>
        </w:rPr>
        <w:t>※過去</w:t>
      </w:r>
      <w:r w:rsidRPr="000717CE">
        <w:t>5</w:t>
      </w:r>
      <w:r w:rsidRPr="000717CE">
        <w:rPr>
          <w:rFonts w:hint="eastAsia"/>
        </w:rPr>
        <w:t>年程度のディベロッパーとしての事業実績を記入してください。該当がない場合は提出不要。</w:t>
      </w:r>
    </w:p>
    <w:p w:rsidR="000717CE" w:rsidRPr="000717CE" w:rsidRDefault="000717CE" w:rsidP="00327657">
      <w:pPr>
        <w:spacing w:after="60"/>
      </w:pPr>
      <w:r w:rsidRPr="000717CE">
        <w:rPr>
          <w:rFonts w:hint="eastAsia"/>
        </w:rPr>
        <w:t>※「概要」欄には，造成後の販売先や価格，店舗・公共施設などの種類，面積や数，その他開発地の概要について記載してください。</w:t>
      </w:r>
    </w:p>
    <w:p w:rsidR="000717CE" w:rsidRPr="000717CE" w:rsidRDefault="000717CE" w:rsidP="000717CE">
      <w:r w:rsidRPr="000717CE">
        <w:rPr>
          <w:rFonts w:hint="eastAsia"/>
        </w:rPr>
        <w:t>※本様式は参考様式ですので，類似の別様式での提出や冊子等の提出に代えることもできます。</w:t>
      </w:r>
      <w:r>
        <w:t>(</w:t>
      </w:r>
      <w:r w:rsidRPr="000717CE">
        <w:rPr>
          <w:rFonts w:hint="eastAsia"/>
        </w:rPr>
        <w:t>冊子等の提出に代える場合は</w:t>
      </w:r>
      <w:r w:rsidR="00BD57FB">
        <w:rPr>
          <w:rFonts w:hint="eastAsia"/>
        </w:rPr>
        <w:t xml:space="preserve">　</w:t>
      </w:r>
      <w:r w:rsidRPr="000717CE">
        <w:rPr>
          <w:rFonts w:hint="eastAsia"/>
        </w:rPr>
        <w:t>部提出してください。</w:t>
      </w:r>
      <w:r>
        <w:t>)</w:t>
      </w:r>
    </w:p>
    <w:sectPr w:rsidR="000717CE" w:rsidRPr="000717CE" w:rsidSect="0045712F">
      <w:pgSz w:w="16839" w:h="11907" w:orient="landscape" w:code="9"/>
      <w:pgMar w:top="1021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A9" w:rsidRDefault="00B446A9" w:rsidP="00B40EC6">
      <w:r>
        <w:separator/>
      </w:r>
    </w:p>
  </w:endnote>
  <w:endnote w:type="continuationSeparator" w:id="0">
    <w:p w:rsidR="00B446A9" w:rsidRDefault="00B446A9" w:rsidP="00B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A9" w:rsidRDefault="00B446A9" w:rsidP="00B40EC6">
      <w:r>
        <w:separator/>
      </w:r>
    </w:p>
  </w:footnote>
  <w:footnote w:type="continuationSeparator" w:id="0">
    <w:p w:rsidR="00B446A9" w:rsidRDefault="00B446A9" w:rsidP="00B4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6"/>
    <w:rsid w:val="000717CE"/>
    <w:rsid w:val="000E5076"/>
    <w:rsid w:val="002963C1"/>
    <w:rsid w:val="002A199B"/>
    <w:rsid w:val="00327657"/>
    <w:rsid w:val="003A6DE5"/>
    <w:rsid w:val="0045712F"/>
    <w:rsid w:val="005D1E04"/>
    <w:rsid w:val="006467CB"/>
    <w:rsid w:val="00B33EDA"/>
    <w:rsid w:val="00B40EC6"/>
    <w:rsid w:val="00B446A9"/>
    <w:rsid w:val="00B5699D"/>
    <w:rsid w:val="00BD57FB"/>
    <w:rsid w:val="00CF737A"/>
    <w:rsid w:val="00D20796"/>
    <w:rsid w:val="00D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236C0-5772-4635-B130-5118E925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0EC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4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0EC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\Downloads\Normal_-_&#12467;&#12500;&#12540;%20(5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Normal_-_コピー (5).dot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dcterms:created xsi:type="dcterms:W3CDTF">2023-07-05T00:18:00Z</dcterms:created>
  <dcterms:modified xsi:type="dcterms:W3CDTF">2023-07-05T00:18:00Z</dcterms:modified>
</cp:coreProperties>
</file>