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65" w:rsidRPr="006B02EA" w:rsidRDefault="00673365">
      <w:bookmarkStart w:id="0" w:name="RANGE!A1:R32"/>
      <w:bookmarkEnd w:id="0"/>
      <w:r w:rsidRPr="006B02EA">
        <w:rPr>
          <w:rFonts w:hint="eastAsia"/>
          <w:kern w:val="0"/>
        </w:rPr>
        <w:t xml:space="preserve">　安芸高田市長　様　　　</w:t>
      </w:r>
      <w:r w:rsidR="003F4F12" w:rsidRPr="006B02EA">
        <w:rPr>
          <w:rFonts w:hint="eastAsia"/>
          <w:kern w:val="0"/>
        </w:rPr>
        <w:t xml:space="preserve">　　　　　　　　　　　　　　　　　　　　　　　　　　　　　　　　　　　　　　　　　　　　　　　　　　　　　　　　　　　　　　　　　</w:t>
      </w:r>
      <w:r w:rsidRPr="006B02EA">
        <w:rPr>
          <w:rFonts w:hint="eastAsia"/>
          <w:kern w:val="0"/>
          <w:szCs w:val="28"/>
        </w:rPr>
        <w:t>様式第</w:t>
      </w:r>
      <w:r w:rsidRPr="006B02EA">
        <w:rPr>
          <w:kern w:val="0"/>
          <w:szCs w:val="28"/>
        </w:rPr>
        <w:t>2</w:t>
      </w:r>
      <w:r w:rsidRPr="006B02EA">
        <w:rPr>
          <w:rFonts w:hint="eastAsia"/>
          <w:kern w:val="0"/>
          <w:szCs w:val="28"/>
        </w:rPr>
        <w:t>号</w:t>
      </w:r>
      <w:r w:rsidRPr="006B02EA">
        <w:rPr>
          <w:kern w:val="0"/>
          <w:szCs w:val="28"/>
        </w:rPr>
        <w:t>(</w:t>
      </w:r>
      <w:r w:rsidRPr="006B02EA">
        <w:rPr>
          <w:rFonts w:hint="eastAsia"/>
          <w:kern w:val="0"/>
          <w:szCs w:val="28"/>
        </w:rPr>
        <w:t>第</w:t>
      </w:r>
      <w:r w:rsidRPr="006B02EA">
        <w:rPr>
          <w:kern w:val="0"/>
          <w:szCs w:val="28"/>
        </w:rPr>
        <w:t>5</w:t>
      </w:r>
      <w:r w:rsidRPr="006B02EA">
        <w:rPr>
          <w:rFonts w:hint="eastAsia"/>
          <w:kern w:val="0"/>
          <w:szCs w:val="28"/>
        </w:rPr>
        <w:t>条関係</w:t>
      </w:r>
      <w:r w:rsidRPr="006B02EA">
        <w:rPr>
          <w:kern w:val="0"/>
          <w:szCs w:val="28"/>
        </w:rPr>
        <w:t>)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93"/>
        <w:gridCol w:w="708"/>
        <w:gridCol w:w="2294"/>
      </w:tblGrid>
      <w:tr w:rsidR="00FE47A6" w:rsidRPr="006B02EA" w:rsidTr="009913D6">
        <w:trPr>
          <w:trHeight w:val="680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E47A6" w:rsidRPr="006B02EA" w:rsidRDefault="00FE47A6" w:rsidP="00B72658">
            <w:pPr>
              <w:adjustRightInd w:val="0"/>
              <w:jc w:val="center"/>
              <w:rPr>
                <w:bCs/>
                <w:kern w:val="0"/>
                <w:szCs w:val="36"/>
                <w:u w:val="single"/>
              </w:rPr>
            </w:pPr>
            <w:r w:rsidRPr="006B02EA">
              <w:rPr>
                <w:rFonts w:hint="eastAsia"/>
                <w:bCs/>
                <w:kern w:val="0"/>
                <w:szCs w:val="36"/>
                <w:u w:val="single"/>
              </w:rPr>
              <w:t>キャラクター等使用</w:t>
            </w:r>
            <w:r w:rsidRPr="006B02EA">
              <w:rPr>
                <w:bCs/>
                <w:kern w:val="0"/>
                <w:szCs w:val="36"/>
                <w:u w:val="single"/>
              </w:rPr>
              <w:t>(</w:t>
            </w:r>
            <w:r w:rsidRPr="006B02EA">
              <w:rPr>
                <w:rFonts w:hint="eastAsia"/>
                <w:bCs/>
                <w:kern w:val="0"/>
                <w:szCs w:val="36"/>
                <w:u w:val="single"/>
              </w:rPr>
              <w:t>追加・変更</w:t>
            </w:r>
            <w:r w:rsidRPr="006B02EA">
              <w:rPr>
                <w:bCs/>
                <w:kern w:val="0"/>
                <w:szCs w:val="36"/>
                <w:u w:val="single"/>
              </w:rPr>
              <w:t>)</w:t>
            </w:r>
            <w:r w:rsidRPr="006B02EA">
              <w:rPr>
                <w:rFonts w:hint="eastAsia"/>
                <w:bCs/>
                <w:kern w:val="0"/>
                <w:szCs w:val="36"/>
                <w:u w:val="single"/>
              </w:rPr>
              <w:t>承認申請書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FE47A6" w:rsidRPr="00505723" w:rsidRDefault="00505723" w:rsidP="00FA7887">
            <w:pPr>
              <w:adjustRightInd w:val="0"/>
              <w:rPr>
                <w:bCs/>
                <w:kern w:val="0"/>
                <w:szCs w:val="36"/>
              </w:rPr>
            </w:pPr>
            <w:r w:rsidRPr="00505723">
              <w:rPr>
                <w:rFonts w:hint="eastAsia"/>
                <w:bCs/>
                <w:kern w:val="0"/>
                <w:szCs w:val="36"/>
              </w:rPr>
              <w:t xml:space="preserve">　</w:t>
            </w:r>
          </w:p>
        </w:tc>
        <w:tc>
          <w:tcPr>
            <w:tcW w:w="2294" w:type="dxa"/>
            <w:noWrap/>
            <w:vAlign w:val="center"/>
            <w:hideMark/>
          </w:tcPr>
          <w:p w:rsidR="00FE47A6" w:rsidRPr="006B02EA" w:rsidRDefault="00FE47A6" w:rsidP="003F4F12">
            <w:pPr>
              <w:adjustRightInd w:val="0"/>
              <w:rPr>
                <w:kern w:val="0"/>
                <w:szCs w:val="22"/>
              </w:rPr>
            </w:pPr>
            <w:r w:rsidRPr="006B02EA">
              <w:rPr>
                <w:rFonts w:hint="eastAsia"/>
                <w:kern w:val="0"/>
                <w:szCs w:val="28"/>
              </w:rPr>
              <w:t xml:space="preserve">承認　</w:t>
            </w:r>
            <w:r w:rsidRPr="006B02EA">
              <w:rPr>
                <w:kern w:val="0"/>
                <w:szCs w:val="28"/>
              </w:rPr>
              <w:t>No.</w:t>
            </w:r>
          </w:p>
        </w:tc>
      </w:tr>
    </w:tbl>
    <w:p w:rsidR="008769F4" w:rsidRPr="006B02EA" w:rsidRDefault="003F3B9E" w:rsidP="008769F4">
      <w:pPr>
        <w:adjustRightInd w:val="0"/>
        <w:rPr>
          <w:kern w:val="0"/>
          <w:szCs w:val="22"/>
        </w:rPr>
      </w:pPr>
      <w:r w:rsidRPr="006B02EA">
        <w:rPr>
          <w:rFonts w:hint="eastAsia"/>
          <w:kern w:val="0"/>
          <w:szCs w:val="22"/>
        </w:rPr>
        <w:t xml:space="preserve">　　　　　　　　　　　　　　　　</w:t>
      </w:r>
      <w:r w:rsidR="008769F4" w:rsidRPr="006B02EA">
        <w:rPr>
          <w:kern w:val="0"/>
          <w:szCs w:val="22"/>
        </w:rPr>
        <w:t>(</w:t>
      </w:r>
      <w:r w:rsidR="008769F4" w:rsidRPr="006B02EA">
        <w:rPr>
          <w:rFonts w:hint="eastAsia"/>
          <w:kern w:val="0"/>
          <w:szCs w:val="22"/>
        </w:rPr>
        <w:t>太枠内をご記入ください。</w:t>
      </w:r>
      <w:r w:rsidR="008769F4" w:rsidRPr="006B02EA">
        <w:rPr>
          <w:kern w:val="0"/>
          <w:szCs w:val="22"/>
        </w:rPr>
        <w:t>)</w:t>
      </w:r>
    </w:p>
    <w:p w:rsidR="008769F4" w:rsidRPr="006B02EA" w:rsidRDefault="003F3B9E" w:rsidP="008769F4">
      <w:r w:rsidRPr="006B02EA">
        <w:rPr>
          <w:rFonts w:hint="eastAsia"/>
          <w:kern w:val="0"/>
          <w:szCs w:val="22"/>
        </w:rPr>
        <w:t xml:space="preserve">　　　　　　　　　　　　　　　　　　　　　　　　　　　　　　　</w:t>
      </w:r>
      <w:r w:rsidR="000E5DD7">
        <w:rPr>
          <w:rFonts w:hint="eastAsia"/>
          <w:kern w:val="0"/>
          <w:szCs w:val="22"/>
        </w:rPr>
        <w:t xml:space="preserve">　　</w:t>
      </w:r>
      <w:r w:rsidR="008769F4" w:rsidRPr="006B02EA">
        <w:rPr>
          <w:rFonts w:hint="eastAsia"/>
          <w:kern w:val="0"/>
          <w:szCs w:val="22"/>
        </w:rPr>
        <w:t xml:space="preserve">　　　年　　　月　　　日</w:t>
      </w:r>
    </w:p>
    <w:tbl>
      <w:tblPr>
        <w:tblW w:w="1837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93"/>
        <w:gridCol w:w="708"/>
        <w:gridCol w:w="2294"/>
        <w:gridCol w:w="5879"/>
      </w:tblGrid>
      <w:tr w:rsidR="00A00DA6" w:rsidRPr="006B02EA" w:rsidTr="00180C6D">
        <w:trPr>
          <w:trHeight w:val="567"/>
        </w:trPr>
        <w:tc>
          <w:tcPr>
            <w:tcW w:w="94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00DA6" w:rsidRPr="006B02EA" w:rsidRDefault="00A00DA6" w:rsidP="006A2B90">
            <w:pPr>
              <w:adjustRightInd w:val="0"/>
              <w:rPr>
                <w:kern w:val="0"/>
                <w:szCs w:val="22"/>
              </w:rPr>
            </w:pPr>
            <w:r w:rsidRPr="006B02EA">
              <w:rPr>
                <w:rFonts w:hint="eastAsia"/>
                <w:kern w:val="0"/>
                <w:szCs w:val="22"/>
              </w:rPr>
              <w:t xml:space="preserve">　　　　　　　　　　　　　〒　　―</w:t>
            </w:r>
          </w:p>
          <w:p w:rsidR="00A00DA6" w:rsidRPr="006B02EA" w:rsidRDefault="00A00DA6" w:rsidP="000E5DD7">
            <w:pPr>
              <w:adjustRightInd w:val="0"/>
              <w:spacing w:line="360" w:lineRule="auto"/>
              <w:rPr>
                <w:kern w:val="0"/>
                <w:szCs w:val="22"/>
              </w:rPr>
            </w:pPr>
            <w:r w:rsidRPr="006B02EA">
              <w:rPr>
                <w:rFonts w:hint="eastAsia"/>
                <w:spacing w:val="420"/>
                <w:kern w:val="0"/>
                <w:szCs w:val="22"/>
              </w:rPr>
              <w:t>住</w:t>
            </w:r>
            <w:r w:rsidRPr="006B02EA">
              <w:rPr>
                <w:rFonts w:hint="eastAsia"/>
                <w:kern w:val="0"/>
                <w:szCs w:val="22"/>
              </w:rPr>
              <w:t>所</w:t>
            </w:r>
          </w:p>
          <w:p w:rsidR="00A00DA6" w:rsidRPr="006B02EA" w:rsidRDefault="00A00DA6" w:rsidP="000E5DD7">
            <w:pPr>
              <w:adjustRightInd w:val="0"/>
              <w:spacing w:line="360" w:lineRule="auto"/>
              <w:rPr>
                <w:kern w:val="0"/>
                <w:szCs w:val="22"/>
              </w:rPr>
            </w:pPr>
            <w:r w:rsidRPr="006B02EA">
              <w:rPr>
                <w:rFonts w:hint="eastAsia"/>
                <w:kern w:val="0"/>
                <w:szCs w:val="22"/>
              </w:rPr>
              <w:t>企業、団体名</w:t>
            </w:r>
          </w:p>
          <w:p w:rsidR="00A00DA6" w:rsidRDefault="00A00DA6" w:rsidP="000E5DD7">
            <w:pPr>
              <w:adjustRightInd w:val="0"/>
              <w:rPr>
                <w:kern w:val="0"/>
                <w:szCs w:val="22"/>
              </w:rPr>
            </w:pPr>
            <w:r w:rsidRPr="006B02EA">
              <w:rPr>
                <w:rFonts w:hint="eastAsia"/>
                <w:spacing w:val="157"/>
                <w:kern w:val="0"/>
                <w:szCs w:val="22"/>
              </w:rPr>
              <w:t>代表</w:t>
            </w:r>
            <w:r w:rsidRPr="006B02EA">
              <w:rPr>
                <w:rFonts w:hint="eastAsia"/>
                <w:kern w:val="0"/>
                <w:szCs w:val="22"/>
              </w:rPr>
              <w:t xml:space="preserve">者　　</w:t>
            </w:r>
            <w:r w:rsidR="000E5DD7">
              <w:rPr>
                <w:rFonts w:hint="eastAsia"/>
                <w:kern w:val="0"/>
                <w:szCs w:val="22"/>
              </w:rPr>
              <w:t xml:space="preserve">　　　　　　　　　　　　　　　　　　　　　　　　　　　　　　　</w:t>
            </w:r>
          </w:p>
          <w:p w:rsidR="000E5DD7" w:rsidRPr="006B02EA" w:rsidRDefault="000E5DD7" w:rsidP="000E5DD7">
            <w:pPr>
              <w:adjustRightInd w:val="0"/>
              <w:jc w:val="center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>（署名又は記名押印、法人等の場合は記名押印）</w:t>
            </w:r>
          </w:p>
          <w:p w:rsidR="00A00DA6" w:rsidRPr="006B02EA" w:rsidRDefault="00A00DA6" w:rsidP="000E5DD7">
            <w:pPr>
              <w:adjustRightInd w:val="0"/>
              <w:spacing w:line="360" w:lineRule="auto"/>
              <w:rPr>
                <w:kern w:val="0"/>
                <w:szCs w:val="22"/>
              </w:rPr>
            </w:pPr>
            <w:r w:rsidRPr="006B02EA">
              <w:rPr>
                <w:kern w:val="0"/>
                <w:szCs w:val="22"/>
              </w:rPr>
              <w:t>TEL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A00DA6" w:rsidRPr="006B02EA" w:rsidRDefault="00180C6D" w:rsidP="00FA7887">
            <w:pPr>
              <w:adjustRightInd w:val="0"/>
              <w:rPr>
                <w:kern w:val="0"/>
                <w:szCs w:val="22"/>
              </w:rPr>
            </w:pPr>
            <w:r w:rsidRPr="006B02EA">
              <w:rPr>
                <w:rFonts w:hint="eastAsia"/>
                <w:kern w:val="0"/>
                <w:szCs w:val="22"/>
              </w:rPr>
              <w:t xml:space="preserve">　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A00DA6" w:rsidRPr="006B02EA" w:rsidRDefault="00A00DA6" w:rsidP="003F4F12">
            <w:pPr>
              <w:adjustRightInd w:val="0"/>
              <w:jc w:val="center"/>
              <w:rPr>
                <w:kern w:val="0"/>
              </w:rPr>
            </w:pPr>
            <w:r w:rsidRPr="006B02EA">
              <w:rPr>
                <w:rFonts w:hint="eastAsia"/>
                <w:kern w:val="0"/>
              </w:rPr>
              <w:t>商品名</w:t>
            </w:r>
          </w:p>
        </w:tc>
        <w:tc>
          <w:tcPr>
            <w:tcW w:w="58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0DA6" w:rsidRPr="006B02EA" w:rsidRDefault="00505723" w:rsidP="00FA7887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00DA6" w:rsidRPr="006B02EA" w:rsidTr="00180C6D">
        <w:trPr>
          <w:trHeight w:val="567"/>
        </w:trPr>
        <w:tc>
          <w:tcPr>
            <w:tcW w:w="9493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00DA6" w:rsidRPr="006B02EA" w:rsidRDefault="00A00DA6" w:rsidP="00FA7887">
            <w:pPr>
              <w:adjustRightInd w:val="0"/>
              <w:rPr>
                <w:kern w:val="0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A00DA6" w:rsidRPr="006B02EA" w:rsidRDefault="00A00DA6" w:rsidP="00FA7887">
            <w:pPr>
              <w:adjustRightInd w:val="0"/>
              <w:rPr>
                <w:kern w:val="0"/>
                <w:szCs w:val="22"/>
              </w:rPr>
            </w:pPr>
          </w:p>
        </w:tc>
        <w:tc>
          <w:tcPr>
            <w:tcW w:w="2294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A00DA6" w:rsidRPr="006B02EA" w:rsidRDefault="00A00DA6" w:rsidP="009913D6">
            <w:pPr>
              <w:adjustRightInd w:val="0"/>
              <w:ind w:left="-57" w:right="-57"/>
              <w:jc w:val="center"/>
              <w:rPr>
                <w:kern w:val="0"/>
              </w:rPr>
            </w:pPr>
            <w:r w:rsidRPr="006B02EA">
              <w:rPr>
                <w:rFonts w:hint="eastAsia"/>
                <w:kern w:val="0"/>
              </w:rPr>
              <w:t>小売店への卸値</w:t>
            </w:r>
            <w:r w:rsidRPr="006B02EA">
              <w:rPr>
                <w:kern w:val="0"/>
              </w:rPr>
              <w:t>(</w:t>
            </w:r>
            <w:r w:rsidRPr="006B02EA">
              <w:rPr>
                <w:rFonts w:hint="eastAsia"/>
                <w:kern w:val="0"/>
              </w:rPr>
              <w:t>単価</w:t>
            </w:r>
            <w:r w:rsidRPr="006B02EA">
              <w:rPr>
                <w:kern w:val="0"/>
              </w:rPr>
              <w:t>)</w:t>
            </w:r>
          </w:p>
        </w:tc>
        <w:tc>
          <w:tcPr>
            <w:tcW w:w="5879" w:type="dxa"/>
            <w:tcBorders>
              <w:right w:val="single" w:sz="12" w:space="0" w:color="auto"/>
            </w:tcBorders>
            <w:noWrap/>
            <w:vAlign w:val="center"/>
          </w:tcPr>
          <w:p w:rsidR="00A00DA6" w:rsidRPr="006B02EA" w:rsidRDefault="00A00DA6" w:rsidP="003F4F12">
            <w:pPr>
              <w:adjustRightInd w:val="0"/>
              <w:jc w:val="right"/>
              <w:rPr>
                <w:kern w:val="0"/>
              </w:rPr>
            </w:pPr>
            <w:r w:rsidRPr="006B02EA">
              <w:rPr>
                <w:rFonts w:hint="eastAsia"/>
                <w:kern w:val="0"/>
              </w:rPr>
              <w:t xml:space="preserve">円　　　　　　</w:t>
            </w:r>
          </w:p>
        </w:tc>
      </w:tr>
      <w:tr w:rsidR="00A00DA6" w:rsidRPr="006B02EA" w:rsidTr="00180C6D">
        <w:trPr>
          <w:trHeight w:val="567"/>
        </w:trPr>
        <w:tc>
          <w:tcPr>
            <w:tcW w:w="9493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00DA6" w:rsidRPr="006B02EA" w:rsidRDefault="00A00DA6" w:rsidP="00FA7887">
            <w:pPr>
              <w:adjustRightInd w:val="0"/>
              <w:rPr>
                <w:kern w:val="0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A00DA6" w:rsidRPr="006B02EA" w:rsidRDefault="00A00DA6" w:rsidP="00FA7887">
            <w:pPr>
              <w:adjustRightInd w:val="0"/>
              <w:rPr>
                <w:kern w:val="0"/>
                <w:szCs w:val="22"/>
              </w:rPr>
            </w:pPr>
          </w:p>
        </w:tc>
        <w:tc>
          <w:tcPr>
            <w:tcW w:w="2294" w:type="dxa"/>
            <w:tcBorders>
              <w:left w:val="single" w:sz="12" w:space="0" w:color="auto"/>
            </w:tcBorders>
            <w:vAlign w:val="center"/>
            <w:hideMark/>
          </w:tcPr>
          <w:p w:rsidR="00A00DA6" w:rsidRPr="006B02EA" w:rsidRDefault="00A00DA6" w:rsidP="003F4F12">
            <w:pPr>
              <w:adjustRightInd w:val="0"/>
              <w:jc w:val="center"/>
              <w:rPr>
                <w:kern w:val="0"/>
              </w:rPr>
            </w:pPr>
            <w:r w:rsidRPr="006B02EA">
              <w:rPr>
                <w:rFonts w:hint="eastAsia"/>
                <w:kern w:val="0"/>
              </w:rPr>
              <w:t>販売価格</w:t>
            </w:r>
            <w:r w:rsidRPr="006B02EA">
              <w:rPr>
                <w:kern w:val="0"/>
              </w:rPr>
              <w:t>(</w:t>
            </w:r>
            <w:r w:rsidRPr="006B02EA">
              <w:rPr>
                <w:rFonts w:hint="eastAsia"/>
                <w:kern w:val="0"/>
              </w:rPr>
              <w:t>単価</w:t>
            </w:r>
            <w:r w:rsidRPr="006B02EA">
              <w:rPr>
                <w:kern w:val="0"/>
              </w:rPr>
              <w:t>)</w:t>
            </w:r>
          </w:p>
          <w:p w:rsidR="00A00DA6" w:rsidRPr="006B02EA" w:rsidRDefault="00A00DA6" w:rsidP="003F4F12">
            <w:pPr>
              <w:adjustRightInd w:val="0"/>
              <w:jc w:val="center"/>
              <w:rPr>
                <w:kern w:val="0"/>
              </w:rPr>
            </w:pPr>
            <w:r w:rsidRPr="006B02EA">
              <w:rPr>
                <w:rFonts w:hint="eastAsia"/>
                <w:kern w:val="0"/>
              </w:rPr>
              <w:t>※税込</w:t>
            </w:r>
          </w:p>
        </w:tc>
        <w:tc>
          <w:tcPr>
            <w:tcW w:w="5879" w:type="dxa"/>
            <w:tcBorders>
              <w:right w:val="single" w:sz="12" w:space="0" w:color="auto"/>
            </w:tcBorders>
            <w:noWrap/>
            <w:vAlign w:val="center"/>
          </w:tcPr>
          <w:p w:rsidR="00A00DA6" w:rsidRPr="006B02EA" w:rsidRDefault="00A00DA6" w:rsidP="003F4F12">
            <w:pPr>
              <w:adjustRightInd w:val="0"/>
              <w:jc w:val="right"/>
              <w:rPr>
                <w:kern w:val="0"/>
              </w:rPr>
            </w:pPr>
            <w:r w:rsidRPr="006B02EA">
              <w:rPr>
                <w:rFonts w:hint="eastAsia"/>
                <w:kern w:val="0"/>
              </w:rPr>
              <w:t xml:space="preserve">円　　　　　　</w:t>
            </w:r>
          </w:p>
        </w:tc>
      </w:tr>
      <w:tr w:rsidR="00A00DA6" w:rsidRPr="006B02EA" w:rsidTr="00180C6D">
        <w:trPr>
          <w:trHeight w:val="283"/>
        </w:trPr>
        <w:tc>
          <w:tcPr>
            <w:tcW w:w="9493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A00DA6" w:rsidRPr="006B02EA" w:rsidRDefault="00A00DA6" w:rsidP="00FA7887">
            <w:pPr>
              <w:adjustRightInd w:val="0"/>
              <w:rPr>
                <w:kern w:val="0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A00DA6" w:rsidRPr="006B02EA" w:rsidRDefault="00A00DA6" w:rsidP="00FA7887">
            <w:pPr>
              <w:adjustRightInd w:val="0"/>
              <w:rPr>
                <w:kern w:val="0"/>
                <w:szCs w:val="22"/>
              </w:rPr>
            </w:pPr>
          </w:p>
        </w:tc>
        <w:tc>
          <w:tcPr>
            <w:tcW w:w="2294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:rsidR="00A00DA6" w:rsidRPr="006B02EA" w:rsidRDefault="00A00DA6" w:rsidP="003F4F12">
            <w:pPr>
              <w:adjustRightInd w:val="0"/>
              <w:jc w:val="center"/>
              <w:rPr>
                <w:kern w:val="0"/>
              </w:rPr>
            </w:pPr>
            <w:r w:rsidRPr="006B02EA">
              <w:rPr>
                <w:rFonts w:hint="eastAsia"/>
                <w:kern w:val="0"/>
              </w:rPr>
              <w:t>製造個数</w:t>
            </w:r>
            <w:r w:rsidRPr="006B02EA">
              <w:rPr>
                <w:kern w:val="0"/>
              </w:rPr>
              <w:t>(</w:t>
            </w:r>
            <w:r w:rsidRPr="006B02EA">
              <w:rPr>
                <w:rFonts w:hint="eastAsia"/>
                <w:kern w:val="0"/>
              </w:rPr>
              <w:t>総数</w:t>
            </w:r>
            <w:r w:rsidRPr="006B02EA">
              <w:rPr>
                <w:kern w:val="0"/>
              </w:rPr>
              <w:t>)</w:t>
            </w:r>
          </w:p>
        </w:tc>
        <w:tc>
          <w:tcPr>
            <w:tcW w:w="5879" w:type="dxa"/>
            <w:vMerge w:val="restart"/>
            <w:tcBorders>
              <w:right w:val="single" w:sz="12" w:space="0" w:color="auto"/>
            </w:tcBorders>
            <w:noWrap/>
            <w:vAlign w:val="center"/>
          </w:tcPr>
          <w:p w:rsidR="00A00DA6" w:rsidRPr="006B02EA" w:rsidRDefault="00A00DA6" w:rsidP="003F4F12">
            <w:pPr>
              <w:adjustRightInd w:val="0"/>
              <w:jc w:val="right"/>
              <w:rPr>
                <w:kern w:val="0"/>
              </w:rPr>
            </w:pPr>
            <w:r w:rsidRPr="006B02EA">
              <w:rPr>
                <w:rFonts w:hint="eastAsia"/>
                <w:kern w:val="0"/>
              </w:rPr>
              <w:t xml:space="preserve">個　　　　　　</w:t>
            </w:r>
          </w:p>
        </w:tc>
      </w:tr>
      <w:tr w:rsidR="001F095A" w:rsidRPr="006B02EA" w:rsidTr="009913D6">
        <w:trPr>
          <w:trHeight w:val="283"/>
        </w:trPr>
        <w:tc>
          <w:tcPr>
            <w:tcW w:w="94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095A" w:rsidRPr="006B02EA" w:rsidRDefault="001F095A" w:rsidP="00697C32">
            <w:pPr>
              <w:adjustRightInd w:val="0"/>
              <w:spacing w:line="276" w:lineRule="auto"/>
              <w:rPr>
                <w:kern w:val="0"/>
                <w:szCs w:val="22"/>
              </w:rPr>
            </w:pPr>
            <w:r w:rsidRPr="006B02EA">
              <w:rPr>
                <w:rFonts w:hint="eastAsia"/>
                <w:kern w:val="0"/>
                <w:szCs w:val="22"/>
              </w:rPr>
              <w:t>担当者</w:t>
            </w:r>
          </w:p>
          <w:p w:rsidR="001F095A" w:rsidRPr="006B02EA" w:rsidRDefault="001F095A" w:rsidP="00697C32">
            <w:pPr>
              <w:adjustRightInd w:val="0"/>
              <w:spacing w:line="276" w:lineRule="auto"/>
              <w:rPr>
                <w:kern w:val="0"/>
                <w:szCs w:val="22"/>
              </w:rPr>
            </w:pPr>
            <w:r w:rsidRPr="006B02EA">
              <w:rPr>
                <w:rFonts w:hint="eastAsia"/>
                <w:kern w:val="0"/>
                <w:szCs w:val="22"/>
              </w:rPr>
              <w:t>連絡先</w:t>
            </w:r>
            <w:r w:rsidRPr="006B02EA">
              <w:rPr>
                <w:kern w:val="0"/>
                <w:szCs w:val="22"/>
              </w:rPr>
              <w:t>(TEL)</w:t>
            </w:r>
            <w:r w:rsidR="00AF666A">
              <w:rPr>
                <w:rFonts w:hint="eastAsia"/>
                <w:kern w:val="0"/>
                <w:szCs w:val="22"/>
              </w:rPr>
              <w:t>：</w:t>
            </w:r>
            <w:r w:rsidR="00EC4FE3" w:rsidRPr="006B02EA">
              <w:rPr>
                <w:rFonts w:hint="eastAsia"/>
                <w:kern w:val="0"/>
                <w:szCs w:val="22"/>
              </w:rPr>
              <w:t xml:space="preserve">　　　　　　　　　　　　　　　　　　</w:t>
            </w:r>
            <w:r w:rsidRPr="006B02EA">
              <w:rPr>
                <w:kern w:val="0"/>
                <w:szCs w:val="22"/>
              </w:rPr>
              <w:t>(FAX)</w:t>
            </w:r>
            <w:r w:rsidR="00AF666A">
              <w:rPr>
                <w:rFonts w:hint="eastAsia"/>
                <w:kern w:val="0"/>
                <w:szCs w:val="22"/>
              </w:rPr>
              <w:t>：</w:t>
            </w:r>
          </w:p>
          <w:p w:rsidR="001F095A" w:rsidRPr="006B02EA" w:rsidRDefault="001F095A" w:rsidP="00FA7887">
            <w:pPr>
              <w:adjustRightInd w:val="0"/>
              <w:rPr>
                <w:kern w:val="0"/>
                <w:szCs w:val="22"/>
              </w:rPr>
            </w:pPr>
            <w:r w:rsidRPr="006B02EA">
              <w:rPr>
                <w:kern w:val="0"/>
                <w:szCs w:val="22"/>
              </w:rPr>
              <w:t>E-mail</w:t>
            </w:r>
            <w:r w:rsidR="00AF666A">
              <w:rPr>
                <w:rFonts w:hint="eastAsia"/>
                <w:kern w:val="0"/>
                <w:szCs w:val="22"/>
              </w:rPr>
              <w:t>：</w:t>
            </w:r>
            <w:bookmarkStart w:id="1" w:name="_GoBack"/>
            <w:bookmarkEnd w:id="1"/>
          </w:p>
        </w:tc>
        <w:tc>
          <w:tcPr>
            <w:tcW w:w="7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1F095A" w:rsidRPr="006B02EA" w:rsidRDefault="001F095A" w:rsidP="00FA7887">
            <w:pPr>
              <w:adjustRightInd w:val="0"/>
              <w:rPr>
                <w:kern w:val="0"/>
                <w:szCs w:val="22"/>
              </w:rPr>
            </w:pPr>
          </w:p>
        </w:tc>
        <w:tc>
          <w:tcPr>
            <w:tcW w:w="22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1F095A" w:rsidRPr="006B02EA" w:rsidRDefault="001F095A" w:rsidP="00FA7887">
            <w:pPr>
              <w:adjustRightInd w:val="0"/>
              <w:rPr>
                <w:kern w:val="0"/>
              </w:rPr>
            </w:pPr>
          </w:p>
        </w:tc>
        <w:tc>
          <w:tcPr>
            <w:tcW w:w="587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095A" w:rsidRPr="006B02EA" w:rsidRDefault="001F095A" w:rsidP="00FA7887">
            <w:pPr>
              <w:adjustRightInd w:val="0"/>
              <w:rPr>
                <w:kern w:val="0"/>
              </w:rPr>
            </w:pPr>
          </w:p>
        </w:tc>
      </w:tr>
      <w:tr w:rsidR="001F095A" w:rsidRPr="006B02EA" w:rsidTr="00F53AE8">
        <w:trPr>
          <w:trHeight w:val="624"/>
        </w:trPr>
        <w:tc>
          <w:tcPr>
            <w:tcW w:w="94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F095A" w:rsidRPr="006B02EA" w:rsidRDefault="001F095A" w:rsidP="00FA7887">
            <w:pPr>
              <w:adjustRightInd w:val="0"/>
              <w:rPr>
                <w:kern w:val="0"/>
                <w:szCs w:val="22"/>
              </w:rPr>
            </w:pPr>
          </w:p>
        </w:tc>
        <w:tc>
          <w:tcPr>
            <w:tcW w:w="888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1F095A" w:rsidRPr="006B02EA" w:rsidRDefault="00180C6D" w:rsidP="00FA7887">
            <w:pPr>
              <w:adjustRightInd w:val="0"/>
              <w:rPr>
                <w:kern w:val="0"/>
              </w:rPr>
            </w:pPr>
            <w:r w:rsidRPr="006B02EA">
              <w:rPr>
                <w:rFonts w:hint="eastAsia"/>
                <w:kern w:val="0"/>
              </w:rPr>
              <w:t xml:space="preserve">　</w:t>
            </w:r>
          </w:p>
        </w:tc>
      </w:tr>
    </w:tbl>
    <w:p w:rsidR="005F2BC1" w:rsidRPr="006B02EA" w:rsidRDefault="005F2BC1"/>
    <w:tbl>
      <w:tblPr>
        <w:tblW w:w="1837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0"/>
        <w:gridCol w:w="6663"/>
        <w:gridCol w:w="708"/>
        <w:gridCol w:w="2294"/>
        <w:gridCol w:w="5879"/>
      </w:tblGrid>
      <w:tr w:rsidR="000239AD" w:rsidRPr="006B02EA" w:rsidTr="00463F32">
        <w:trPr>
          <w:trHeight w:val="340"/>
        </w:trPr>
        <w:tc>
          <w:tcPr>
            <w:tcW w:w="1020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239AD" w:rsidRPr="006B02EA" w:rsidRDefault="000239AD" w:rsidP="00FA7887">
            <w:pPr>
              <w:adjustRightInd w:val="0"/>
              <w:rPr>
                <w:kern w:val="0"/>
              </w:rPr>
            </w:pPr>
            <w:r w:rsidRPr="006B02EA">
              <w:rPr>
                <w:rFonts w:hint="eastAsia"/>
                <w:kern w:val="0"/>
              </w:rPr>
              <w:t>安芸高田市マスコットキャラクターの使用に関して、下記のとおり申請します。</w:t>
            </w:r>
          </w:p>
        </w:tc>
        <w:tc>
          <w:tcPr>
            <w:tcW w:w="22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0239AD" w:rsidRPr="006B02EA" w:rsidRDefault="000239AD" w:rsidP="009913D6">
            <w:pPr>
              <w:adjustRightInd w:val="0"/>
              <w:jc w:val="center"/>
              <w:rPr>
                <w:kern w:val="0"/>
              </w:rPr>
            </w:pPr>
            <w:r w:rsidRPr="006B02EA">
              <w:rPr>
                <w:rFonts w:hint="eastAsia"/>
                <w:kern w:val="0"/>
              </w:rPr>
              <w:t>販売期間</w:t>
            </w:r>
            <w:r w:rsidRPr="006B02EA">
              <w:rPr>
                <w:kern w:val="0"/>
              </w:rPr>
              <w:t>(</w:t>
            </w:r>
            <w:r w:rsidRPr="006B02EA">
              <w:rPr>
                <w:rFonts w:hint="eastAsia"/>
                <w:kern w:val="0"/>
              </w:rPr>
              <w:t>使用期間</w:t>
            </w:r>
            <w:r w:rsidRPr="006B02EA">
              <w:rPr>
                <w:kern w:val="0"/>
              </w:rPr>
              <w:t>)</w:t>
            </w:r>
          </w:p>
        </w:tc>
        <w:tc>
          <w:tcPr>
            <w:tcW w:w="5879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239AD" w:rsidRPr="006B02EA" w:rsidRDefault="000E5DD7" w:rsidP="009913D6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年　　月　　日　～　　　</w:t>
            </w:r>
            <w:r w:rsidR="000239AD" w:rsidRPr="006B02EA">
              <w:rPr>
                <w:rFonts w:hint="eastAsia"/>
                <w:kern w:val="0"/>
              </w:rPr>
              <w:t xml:space="preserve">　　年　　月　　　日</w:t>
            </w:r>
          </w:p>
        </w:tc>
      </w:tr>
      <w:tr w:rsidR="001B702D" w:rsidRPr="006B02EA" w:rsidTr="00697C32">
        <w:trPr>
          <w:trHeight w:val="340"/>
        </w:trPr>
        <w:tc>
          <w:tcPr>
            <w:tcW w:w="28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1B702D" w:rsidRPr="006B02EA" w:rsidRDefault="001B702D" w:rsidP="0004481C">
            <w:pPr>
              <w:adjustRightInd w:val="0"/>
              <w:jc w:val="center"/>
              <w:rPr>
                <w:kern w:val="0"/>
                <w:szCs w:val="22"/>
              </w:rPr>
            </w:pPr>
            <w:r w:rsidRPr="006B02EA">
              <w:rPr>
                <w:rFonts w:hint="eastAsia"/>
                <w:kern w:val="0"/>
                <w:szCs w:val="22"/>
              </w:rPr>
              <w:t>使用する</w:t>
            </w:r>
          </w:p>
          <w:p w:rsidR="001B702D" w:rsidRPr="006B02EA" w:rsidRDefault="001B702D" w:rsidP="0004481C">
            <w:pPr>
              <w:adjustRightInd w:val="0"/>
              <w:jc w:val="center"/>
              <w:rPr>
                <w:kern w:val="0"/>
                <w:szCs w:val="22"/>
              </w:rPr>
            </w:pPr>
            <w:r w:rsidRPr="006B02EA">
              <w:rPr>
                <w:rFonts w:hint="eastAsia"/>
                <w:kern w:val="0"/>
                <w:szCs w:val="22"/>
              </w:rPr>
              <w:t>マスコットキャラクター</w:t>
            </w:r>
          </w:p>
          <w:p w:rsidR="001B702D" w:rsidRPr="006B02EA" w:rsidRDefault="001B702D" w:rsidP="0004481C">
            <w:pPr>
              <w:adjustRightInd w:val="0"/>
              <w:jc w:val="center"/>
              <w:rPr>
                <w:kern w:val="0"/>
                <w:szCs w:val="22"/>
              </w:rPr>
            </w:pPr>
            <w:r w:rsidRPr="006B02EA">
              <w:rPr>
                <w:kern w:val="0"/>
                <w:szCs w:val="22"/>
              </w:rPr>
              <w:t>(</w:t>
            </w:r>
            <w:r w:rsidRPr="006B02EA">
              <w:rPr>
                <w:rFonts w:hint="eastAsia"/>
                <w:kern w:val="0"/>
                <w:szCs w:val="22"/>
              </w:rPr>
              <w:t>該当する項目をチェック</w:t>
            </w:r>
            <w:r w:rsidRPr="006B02EA">
              <w:rPr>
                <w:kern w:val="0"/>
                <w:szCs w:val="22"/>
              </w:rPr>
              <w:t>)</w:t>
            </w:r>
          </w:p>
        </w:tc>
        <w:tc>
          <w:tcPr>
            <w:tcW w:w="6663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1B702D" w:rsidRPr="006B02EA" w:rsidRDefault="001B702D" w:rsidP="00EC4FE3">
            <w:pPr>
              <w:adjustRightInd w:val="0"/>
              <w:rPr>
                <w:kern w:val="0"/>
                <w:szCs w:val="22"/>
              </w:rPr>
            </w:pPr>
            <w:r w:rsidRPr="006B02EA">
              <w:rPr>
                <w:rFonts w:hint="eastAsia"/>
                <w:kern w:val="0"/>
                <w:szCs w:val="22"/>
              </w:rPr>
              <w:t>□　たかたん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1B702D" w:rsidRPr="006B02EA" w:rsidRDefault="00505723" w:rsidP="00FA7887">
            <w:pPr>
              <w:adjustRightInd w:val="0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 xml:space="preserve">　</w:t>
            </w:r>
          </w:p>
        </w:tc>
        <w:tc>
          <w:tcPr>
            <w:tcW w:w="229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1B702D" w:rsidRPr="006B02EA" w:rsidRDefault="001B702D" w:rsidP="009913D6">
            <w:pPr>
              <w:adjustRightInd w:val="0"/>
              <w:jc w:val="center"/>
              <w:rPr>
                <w:kern w:val="0"/>
              </w:rPr>
            </w:pPr>
          </w:p>
        </w:tc>
        <w:tc>
          <w:tcPr>
            <w:tcW w:w="587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702D" w:rsidRPr="006B02EA" w:rsidRDefault="001B702D" w:rsidP="00FA7887">
            <w:pPr>
              <w:adjustRightInd w:val="0"/>
              <w:rPr>
                <w:kern w:val="0"/>
              </w:rPr>
            </w:pPr>
          </w:p>
        </w:tc>
      </w:tr>
      <w:tr w:rsidR="001B702D" w:rsidRPr="006B02EA" w:rsidTr="00697C32">
        <w:trPr>
          <w:trHeight w:val="1474"/>
        </w:trPr>
        <w:tc>
          <w:tcPr>
            <w:tcW w:w="2830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1B702D" w:rsidRPr="006B02EA" w:rsidRDefault="001B702D" w:rsidP="00FA7887">
            <w:pPr>
              <w:adjustRightInd w:val="0"/>
              <w:rPr>
                <w:kern w:val="0"/>
                <w:szCs w:val="22"/>
              </w:rPr>
            </w:pPr>
          </w:p>
        </w:tc>
        <w:tc>
          <w:tcPr>
            <w:tcW w:w="6663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1B702D" w:rsidRPr="006B02EA" w:rsidRDefault="001B702D" w:rsidP="00FA7887">
            <w:pPr>
              <w:adjustRightInd w:val="0"/>
              <w:rPr>
                <w:kern w:val="0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1B702D" w:rsidRPr="006B02EA" w:rsidRDefault="001B702D" w:rsidP="00FA7887">
            <w:pPr>
              <w:adjustRightInd w:val="0"/>
              <w:rPr>
                <w:kern w:val="0"/>
                <w:szCs w:val="22"/>
              </w:rPr>
            </w:pPr>
          </w:p>
        </w:tc>
        <w:tc>
          <w:tcPr>
            <w:tcW w:w="2294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1B702D" w:rsidRPr="006B02EA" w:rsidRDefault="001B702D" w:rsidP="009913D6">
            <w:pPr>
              <w:adjustRightInd w:val="0"/>
              <w:jc w:val="center"/>
              <w:rPr>
                <w:kern w:val="0"/>
              </w:rPr>
            </w:pPr>
            <w:r w:rsidRPr="006B02EA">
              <w:rPr>
                <w:rFonts w:hint="eastAsia"/>
                <w:kern w:val="0"/>
              </w:rPr>
              <w:t>販売計画ルート</w:t>
            </w:r>
          </w:p>
        </w:tc>
        <w:tc>
          <w:tcPr>
            <w:tcW w:w="587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1B702D" w:rsidRPr="006B02EA" w:rsidRDefault="001B702D" w:rsidP="00FA7887">
            <w:pPr>
              <w:adjustRightInd w:val="0"/>
              <w:rPr>
                <w:kern w:val="0"/>
              </w:rPr>
            </w:pPr>
            <w:r w:rsidRPr="006B02EA">
              <w:rPr>
                <w:rFonts w:hint="eastAsia"/>
                <w:kern w:val="0"/>
              </w:rPr>
              <w:t xml:space="preserve">　</w:t>
            </w:r>
          </w:p>
        </w:tc>
      </w:tr>
      <w:tr w:rsidR="00F94219" w:rsidRPr="006B02EA" w:rsidTr="009913D6">
        <w:trPr>
          <w:trHeight w:val="839"/>
        </w:trPr>
        <w:tc>
          <w:tcPr>
            <w:tcW w:w="2830" w:type="dxa"/>
            <w:vMerge w:val="restart"/>
            <w:tcBorders>
              <w:left w:val="single" w:sz="12" w:space="0" w:color="auto"/>
            </w:tcBorders>
            <w:noWrap/>
            <w:hideMark/>
          </w:tcPr>
          <w:p w:rsidR="00F94219" w:rsidRPr="006B02EA" w:rsidRDefault="00F94219" w:rsidP="006E2F6F">
            <w:pPr>
              <w:adjustRightInd w:val="0"/>
              <w:spacing w:before="120" w:line="360" w:lineRule="auto"/>
              <w:jc w:val="center"/>
              <w:rPr>
                <w:kern w:val="0"/>
                <w:szCs w:val="22"/>
              </w:rPr>
            </w:pPr>
            <w:r w:rsidRPr="006B02EA">
              <w:rPr>
                <w:rFonts w:hint="eastAsia"/>
                <w:kern w:val="0"/>
                <w:szCs w:val="22"/>
              </w:rPr>
              <w:t>使用する商品種類・品種</w:t>
            </w:r>
          </w:p>
          <w:p w:rsidR="00F94219" w:rsidRPr="006B02EA" w:rsidRDefault="00F94219" w:rsidP="00EC4FE3">
            <w:pPr>
              <w:adjustRightInd w:val="0"/>
              <w:jc w:val="center"/>
              <w:rPr>
                <w:kern w:val="0"/>
                <w:szCs w:val="22"/>
              </w:rPr>
            </w:pPr>
            <w:r w:rsidRPr="006B02EA">
              <w:rPr>
                <w:kern w:val="0"/>
                <w:szCs w:val="22"/>
              </w:rPr>
              <w:t>(</w:t>
            </w:r>
            <w:r w:rsidRPr="006B02EA">
              <w:rPr>
                <w:rFonts w:hint="eastAsia"/>
                <w:kern w:val="0"/>
                <w:szCs w:val="22"/>
              </w:rPr>
              <w:t>具体的にご記入ください</w:t>
            </w:r>
            <w:r w:rsidRPr="006B02EA">
              <w:rPr>
                <w:kern w:val="0"/>
                <w:szCs w:val="22"/>
              </w:rPr>
              <w:t>)</w:t>
            </w:r>
          </w:p>
        </w:tc>
        <w:tc>
          <w:tcPr>
            <w:tcW w:w="6663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F94219" w:rsidRPr="006B02EA" w:rsidRDefault="00F94219" w:rsidP="00EC4FE3">
            <w:pPr>
              <w:adjustRightInd w:val="0"/>
              <w:spacing w:line="360" w:lineRule="auto"/>
              <w:rPr>
                <w:kern w:val="0"/>
                <w:szCs w:val="22"/>
              </w:rPr>
            </w:pPr>
            <w:r w:rsidRPr="006B02EA">
              <w:rPr>
                <w:rFonts w:hint="eastAsia"/>
                <w:kern w:val="0"/>
                <w:szCs w:val="22"/>
              </w:rPr>
              <w:t xml:space="preserve">□　①文具　　　　</w:t>
            </w:r>
            <w:r w:rsidRPr="006B02EA">
              <w:rPr>
                <w:kern w:val="0"/>
                <w:szCs w:val="22"/>
              </w:rPr>
              <w:t>(</w:t>
            </w:r>
            <w:r w:rsidRPr="006B02EA">
              <w:rPr>
                <w:rFonts w:hint="eastAsia"/>
                <w:kern w:val="0"/>
                <w:szCs w:val="22"/>
              </w:rPr>
              <w:t xml:space="preserve">　　　　　　　　　　　　　</w:t>
            </w:r>
            <w:r w:rsidRPr="006B02EA">
              <w:rPr>
                <w:kern w:val="0"/>
                <w:szCs w:val="22"/>
              </w:rPr>
              <w:t>)</w:t>
            </w:r>
          </w:p>
          <w:p w:rsidR="00F94219" w:rsidRPr="006B02EA" w:rsidRDefault="00F94219" w:rsidP="00EC4FE3">
            <w:pPr>
              <w:adjustRightInd w:val="0"/>
              <w:spacing w:line="360" w:lineRule="auto"/>
              <w:rPr>
                <w:kern w:val="0"/>
                <w:szCs w:val="22"/>
              </w:rPr>
            </w:pPr>
            <w:r w:rsidRPr="006B02EA">
              <w:rPr>
                <w:rFonts w:hint="eastAsia"/>
                <w:kern w:val="0"/>
                <w:szCs w:val="22"/>
              </w:rPr>
              <w:t xml:space="preserve">□　②おもちゃ　　</w:t>
            </w:r>
            <w:r w:rsidRPr="006B02EA">
              <w:rPr>
                <w:kern w:val="0"/>
                <w:szCs w:val="22"/>
              </w:rPr>
              <w:t>(</w:t>
            </w:r>
            <w:r w:rsidRPr="006B02EA">
              <w:rPr>
                <w:rFonts w:hint="eastAsia"/>
                <w:kern w:val="0"/>
                <w:szCs w:val="22"/>
              </w:rPr>
              <w:t xml:space="preserve">　　　　　　　　　　　　　</w:t>
            </w:r>
            <w:r w:rsidRPr="006B02EA">
              <w:rPr>
                <w:kern w:val="0"/>
                <w:szCs w:val="22"/>
              </w:rPr>
              <w:t>)</w:t>
            </w:r>
          </w:p>
          <w:p w:rsidR="00F94219" w:rsidRPr="006B02EA" w:rsidRDefault="00F94219" w:rsidP="00EC4FE3">
            <w:pPr>
              <w:adjustRightInd w:val="0"/>
              <w:spacing w:line="360" w:lineRule="auto"/>
              <w:rPr>
                <w:kern w:val="0"/>
                <w:szCs w:val="22"/>
              </w:rPr>
            </w:pPr>
            <w:r w:rsidRPr="006B02EA">
              <w:rPr>
                <w:rFonts w:hint="eastAsia"/>
                <w:kern w:val="0"/>
                <w:szCs w:val="22"/>
              </w:rPr>
              <w:t xml:space="preserve">□　③雑貨　　　　</w:t>
            </w:r>
            <w:r w:rsidRPr="006B02EA">
              <w:rPr>
                <w:kern w:val="0"/>
                <w:szCs w:val="22"/>
              </w:rPr>
              <w:t>(</w:t>
            </w:r>
            <w:r w:rsidRPr="006B02EA">
              <w:rPr>
                <w:rFonts w:hint="eastAsia"/>
                <w:kern w:val="0"/>
                <w:szCs w:val="22"/>
              </w:rPr>
              <w:t xml:space="preserve">　　　　　　　　　　　　　</w:t>
            </w:r>
            <w:r w:rsidRPr="006B02EA">
              <w:rPr>
                <w:kern w:val="0"/>
                <w:szCs w:val="22"/>
              </w:rPr>
              <w:t>)</w:t>
            </w:r>
          </w:p>
          <w:p w:rsidR="00F94219" w:rsidRPr="006B02EA" w:rsidRDefault="00F94219" w:rsidP="00EC4FE3">
            <w:pPr>
              <w:adjustRightInd w:val="0"/>
              <w:spacing w:line="360" w:lineRule="auto"/>
              <w:rPr>
                <w:kern w:val="0"/>
                <w:szCs w:val="22"/>
              </w:rPr>
            </w:pPr>
            <w:r w:rsidRPr="006B02EA">
              <w:rPr>
                <w:rFonts w:hint="eastAsia"/>
                <w:kern w:val="0"/>
                <w:szCs w:val="22"/>
              </w:rPr>
              <w:t xml:space="preserve">□　④衣類　　　　</w:t>
            </w:r>
            <w:r w:rsidRPr="006B02EA">
              <w:rPr>
                <w:kern w:val="0"/>
                <w:szCs w:val="22"/>
              </w:rPr>
              <w:t>(</w:t>
            </w:r>
            <w:r w:rsidRPr="006B02EA">
              <w:rPr>
                <w:rFonts w:hint="eastAsia"/>
                <w:kern w:val="0"/>
                <w:szCs w:val="22"/>
              </w:rPr>
              <w:t xml:space="preserve">　　　　　　　　　　　　　</w:t>
            </w:r>
            <w:r w:rsidRPr="006B02EA">
              <w:rPr>
                <w:kern w:val="0"/>
                <w:szCs w:val="22"/>
              </w:rPr>
              <w:t>)</w:t>
            </w:r>
          </w:p>
          <w:p w:rsidR="00F94219" w:rsidRPr="006B02EA" w:rsidRDefault="00F94219" w:rsidP="00EC4FE3">
            <w:pPr>
              <w:adjustRightInd w:val="0"/>
              <w:spacing w:line="360" w:lineRule="auto"/>
              <w:rPr>
                <w:kern w:val="0"/>
                <w:szCs w:val="22"/>
              </w:rPr>
            </w:pPr>
            <w:r w:rsidRPr="006B02EA">
              <w:rPr>
                <w:rFonts w:hint="eastAsia"/>
                <w:kern w:val="0"/>
                <w:szCs w:val="22"/>
              </w:rPr>
              <w:t xml:space="preserve">□　⑤食品　　　　</w:t>
            </w:r>
            <w:r w:rsidRPr="006B02EA">
              <w:rPr>
                <w:kern w:val="0"/>
                <w:szCs w:val="22"/>
              </w:rPr>
              <w:t>(</w:t>
            </w:r>
            <w:r w:rsidRPr="006B02EA">
              <w:rPr>
                <w:rFonts w:hint="eastAsia"/>
                <w:kern w:val="0"/>
                <w:szCs w:val="22"/>
              </w:rPr>
              <w:t xml:space="preserve">　　　　　　　　　　　　　</w:t>
            </w:r>
            <w:r w:rsidRPr="006B02EA">
              <w:rPr>
                <w:kern w:val="0"/>
                <w:szCs w:val="22"/>
              </w:rPr>
              <w:t>)</w:t>
            </w:r>
          </w:p>
          <w:p w:rsidR="00F94219" w:rsidRPr="006B02EA" w:rsidRDefault="00F94219" w:rsidP="006E2F6F">
            <w:pPr>
              <w:adjustRightInd w:val="0"/>
              <w:rPr>
                <w:kern w:val="0"/>
                <w:szCs w:val="22"/>
              </w:rPr>
            </w:pPr>
            <w:r w:rsidRPr="006B02EA">
              <w:rPr>
                <w:rFonts w:hint="eastAsia"/>
                <w:kern w:val="0"/>
                <w:szCs w:val="22"/>
              </w:rPr>
              <w:t xml:space="preserve">□　⑥その他　　　</w:t>
            </w:r>
            <w:r w:rsidRPr="006B02EA">
              <w:rPr>
                <w:kern w:val="0"/>
                <w:szCs w:val="22"/>
              </w:rPr>
              <w:t>(</w:t>
            </w:r>
            <w:r w:rsidRPr="006B02EA">
              <w:rPr>
                <w:rFonts w:hint="eastAsia"/>
                <w:kern w:val="0"/>
                <w:szCs w:val="22"/>
              </w:rPr>
              <w:t xml:space="preserve">　　　　　　　　　　　　　</w:t>
            </w:r>
            <w:r w:rsidRPr="006B02EA">
              <w:rPr>
                <w:kern w:val="0"/>
                <w:szCs w:val="22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F94219" w:rsidRPr="006B02EA" w:rsidRDefault="00505723" w:rsidP="00FA7887">
            <w:pPr>
              <w:adjustRightInd w:val="0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 xml:space="preserve">　</w:t>
            </w:r>
          </w:p>
        </w:tc>
        <w:tc>
          <w:tcPr>
            <w:tcW w:w="2294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F94219" w:rsidRPr="006B02EA" w:rsidRDefault="00F94219" w:rsidP="00FA7887">
            <w:pPr>
              <w:adjustRightInd w:val="0"/>
              <w:rPr>
                <w:kern w:val="0"/>
              </w:rPr>
            </w:pPr>
          </w:p>
        </w:tc>
        <w:tc>
          <w:tcPr>
            <w:tcW w:w="5879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F94219" w:rsidRPr="006B02EA" w:rsidRDefault="00F94219" w:rsidP="00FA7887">
            <w:pPr>
              <w:adjustRightInd w:val="0"/>
              <w:rPr>
                <w:kern w:val="0"/>
              </w:rPr>
            </w:pPr>
          </w:p>
        </w:tc>
      </w:tr>
      <w:tr w:rsidR="00F94219" w:rsidRPr="006B02EA" w:rsidTr="00180C6D">
        <w:trPr>
          <w:trHeight w:val="1644"/>
        </w:trPr>
        <w:tc>
          <w:tcPr>
            <w:tcW w:w="2830" w:type="dxa"/>
            <w:vMerge/>
            <w:tcBorders>
              <w:left w:val="single" w:sz="12" w:space="0" w:color="auto"/>
            </w:tcBorders>
            <w:noWrap/>
            <w:vAlign w:val="bottom"/>
          </w:tcPr>
          <w:p w:rsidR="00F94219" w:rsidRPr="006B02EA" w:rsidRDefault="00F94219" w:rsidP="00FA7887">
            <w:pPr>
              <w:adjustRightInd w:val="0"/>
              <w:rPr>
                <w:kern w:val="0"/>
                <w:szCs w:val="22"/>
              </w:rPr>
            </w:pPr>
          </w:p>
        </w:tc>
        <w:tc>
          <w:tcPr>
            <w:tcW w:w="6663" w:type="dxa"/>
            <w:vMerge/>
            <w:tcBorders>
              <w:right w:val="single" w:sz="12" w:space="0" w:color="auto"/>
            </w:tcBorders>
            <w:noWrap/>
            <w:vAlign w:val="center"/>
            <w:hideMark/>
          </w:tcPr>
          <w:p w:rsidR="00F94219" w:rsidRPr="006B02EA" w:rsidRDefault="00F94219" w:rsidP="00FA7887">
            <w:pPr>
              <w:adjustRightInd w:val="0"/>
              <w:rPr>
                <w:kern w:val="0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F94219" w:rsidRPr="006B02EA" w:rsidRDefault="00505723" w:rsidP="00FA7887">
            <w:pPr>
              <w:adjustRightInd w:val="0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 xml:space="preserve">　</w:t>
            </w:r>
          </w:p>
        </w:tc>
        <w:tc>
          <w:tcPr>
            <w:tcW w:w="817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F94219" w:rsidRPr="006B02EA" w:rsidRDefault="00F94219" w:rsidP="00463F32">
            <w:pPr>
              <w:adjustRightInd w:val="0"/>
              <w:spacing w:before="120" w:after="120"/>
              <w:ind w:left="210" w:hanging="210"/>
              <w:rPr>
                <w:kern w:val="0"/>
                <w:szCs w:val="22"/>
              </w:rPr>
            </w:pPr>
            <w:r w:rsidRPr="006B02EA">
              <w:rPr>
                <w:rFonts w:hint="eastAsia"/>
                <w:kern w:val="0"/>
                <w:szCs w:val="22"/>
              </w:rPr>
              <w:t>※販売期間</w:t>
            </w:r>
            <w:r w:rsidRPr="006B02EA">
              <w:rPr>
                <w:kern w:val="0"/>
                <w:szCs w:val="22"/>
              </w:rPr>
              <w:t>(</w:t>
            </w:r>
            <w:r w:rsidRPr="006B02EA">
              <w:rPr>
                <w:rFonts w:hint="eastAsia"/>
                <w:kern w:val="0"/>
                <w:szCs w:val="22"/>
              </w:rPr>
              <w:t>使用期間</w:t>
            </w:r>
            <w:r w:rsidRPr="006B02EA">
              <w:rPr>
                <w:kern w:val="0"/>
                <w:szCs w:val="22"/>
              </w:rPr>
              <w:t>)</w:t>
            </w:r>
            <w:r w:rsidRPr="006B02EA">
              <w:rPr>
                <w:rFonts w:hint="eastAsia"/>
                <w:kern w:val="0"/>
                <w:szCs w:val="22"/>
              </w:rPr>
              <w:t>は、商品を販売される予定の期間を</w:t>
            </w:r>
            <w:r w:rsidRPr="006B02EA">
              <w:rPr>
                <w:kern w:val="0"/>
                <w:szCs w:val="22"/>
              </w:rPr>
              <w:t>2</w:t>
            </w:r>
            <w:r w:rsidRPr="006B02EA">
              <w:rPr>
                <w:rFonts w:hint="eastAsia"/>
                <w:kern w:val="0"/>
                <w:szCs w:val="22"/>
              </w:rPr>
              <w:t>年間の範囲内で設定してください。</w:t>
            </w:r>
          </w:p>
          <w:p w:rsidR="00F94219" w:rsidRPr="006B02EA" w:rsidRDefault="00F335BA" w:rsidP="00F335BA">
            <w:pPr>
              <w:adjustRightInd w:val="0"/>
              <w:ind w:left="210" w:hanging="210"/>
              <w:rPr>
                <w:kern w:val="0"/>
                <w:szCs w:val="22"/>
              </w:rPr>
            </w:pPr>
            <w:r w:rsidRPr="006B02EA">
              <w:rPr>
                <w:rFonts w:hint="eastAsia"/>
                <w:kern w:val="0"/>
                <w:szCs w:val="22"/>
              </w:rPr>
              <w:t xml:space="preserve">　</w:t>
            </w:r>
            <w:r w:rsidR="00F94219" w:rsidRPr="006B02EA">
              <w:rPr>
                <w:rFonts w:hint="eastAsia"/>
                <w:kern w:val="0"/>
                <w:szCs w:val="22"/>
              </w:rPr>
              <w:t>使用期間の満了時においても、引き続きマスコットキャラクターを利用するときは、当該利用期間の満了日の</w:t>
            </w:r>
            <w:r w:rsidR="00F94219" w:rsidRPr="006B02EA">
              <w:rPr>
                <w:kern w:val="0"/>
                <w:szCs w:val="22"/>
              </w:rPr>
              <w:t>1</w:t>
            </w:r>
            <w:r w:rsidR="00F94219" w:rsidRPr="006B02EA">
              <w:rPr>
                <w:rFonts w:hint="eastAsia"/>
                <w:kern w:val="0"/>
                <w:szCs w:val="22"/>
              </w:rPr>
              <w:t>箇月前までに新たに申請を行い、使用承認を受けてください。</w:t>
            </w:r>
          </w:p>
        </w:tc>
      </w:tr>
      <w:tr w:rsidR="00366F74" w:rsidRPr="006B02EA" w:rsidTr="00F53AE8">
        <w:trPr>
          <w:trHeight w:val="2154"/>
        </w:trPr>
        <w:tc>
          <w:tcPr>
            <w:tcW w:w="949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hideMark/>
          </w:tcPr>
          <w:p w:rsidR="00366F74" w:rsidRPr="006B02EA" w:rsidRDefault="00366F74" w:rsidP="0004481C">
            <w:pPr>
              <w:adjustRightInd w:val="0"/>
              <w:spacing w:before="120"/>
              <w:ind w:left="210" w:hanging="210"/>
              <w:rPr>
                <w:kern w:val="0"/>
                <w:szCs w:val="22"/>
              </w:rPr>
            </w:pPr>
            <w:r w:rsidRPr="006B02EA">
              <w:rPr>
                <w:rFonts w:hint="eastAsia"/>
                <w:kern w:val="0"/>
                <w:szCs w:val="22"/>
              </w:rPr>
              <w:t>※申請の際、様式第</w:t>
            </w:r>
            <w:r w:rsidRPr="006B02EA">
              <w:rPr>
                <w:kern w:val="0"/>
                <w:szCs w:val="22"/>
              </w:rPr>
              <w:t>3</w:t>
            </w:r>
            <w:r w:rsidRPr="006B02EA">
              <w:rPr>
                <w:rFonts w:hint="eastAsia"/>
                <w:kern w:val="0"/>
                <w:szCs w:val="22"/>
              </w:rPr>
              <w:t>号</w:t>
            </w:r>
            <w:r w:rsidRPr="006B02EA">
              <w:rPr>
                <w:kern w:val="0"/>
                <w:szCs w:val="22"/>
              </w:rPr>
              <w:t>(</w:t>
            </w:r>
            <w:r w:rsidRPr="006B02EA">
              <w:rPr>
                <w:rFonts w:hint="eastAsia"/>
                <w:kern w:val="0"/>
                <w:szCs w:val="22"/>
              </w:rPr>
              <w:t>デザインシート</w:t>
            </w:r>
            <w:r w:rsidRPr="006B02EA">
              <w:rPr>
                <w:kern w:val="0"/>
                <w:szCs w:val="22"/>
              </w:rPr>
              <w:t>)</w:t>
            </w:r>
            <w:r w:rsidRPr="006B02EA">
              <w:rPr>
                <w:rFonts w:hint="eastAsia"/>
                <w:kern w:val="0"/>
                <w:szCs w:val="22"/>
              </w:rPr>
              <w:t>のほかに「企業・団体等の概要がわかる書類」も同時にご提出ください。</w:t>
            </w:r>
          </w:p>
          <w:p w:rsidR="0004481C" w:rsidRPr="006B02EA" w:rsidRDefault="0004481C" w:rsidP="0004481C">
            <w:pPr>
              <w:adjustRightInd w:val="0"/>
              <w:rPr>
                <w:kern w:val="0"/>
                <w:szCs w:val="22"/>
              </w:rPr>
            </w:pPr>
          </w:p>
          <w:p w:rsidR="00366F74" w:rsidRPr="006B02EA" w:rsidRDefault="00366F74" w:rsidP="0004481C">
            <w:pPr>
              <w:adjustRightInd w:val="0"/>
              <w:rPr>
                <w:kern w:val="0"/>
                <w:szCs w:val="22"/>
              </w:rPr>
            </w:pPr>
            <w:r w:rsidRPr="006B02EA">
              <w:rPr>
                <w:rFonts w:hint="eastAsia"/>
                <w:kern w:val="0"/>
                <w:szCs w:val="22"/>
              </w:rPr>
              <w:t>※提出を受けた書類は返却できませんので、予めご了承ください。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66F74" w:rsidRPr="006B02EA" w:rsidRDefault="00505723" w:rsidP="00FA7887">
            <w:pPr>
              <w:adjustRightInd w:val="0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 xml:space="preserve">　</w:t>
            </w:r>
          </w:p>
        </w:tc>
        <w:tc>
          <w:tcPr>
            <w:tcW w:w="81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66F74" w:rsidRPr="006B02EA" w:rsidRDefault="00366F74" w:rsidP="00F53AE8">
            <w:pPr>
              <w:adjustRightInd w:val="0"/>
              <w:spacing w:before="120"/>
              <w:rPr>
                <w:kern w:val="0"/>
                <w:szCs w:val="22"/>
              </w:rPr>
            </w:pPr>
            <w:r w:rsidRPr="006B02EA">
              <w:rPr>
                <w:rFonts w:hint="eastAsia"/>
                <w:kern w:val="0"/>
                <w:szCs w:val="22"/>
              </w:rPr>
              <w:t>本申請にあたり、以下を誓約します。</w:t>
            </w:r>
          </w:p>
          <w:p w:rsidR="00366F74" w:rsidRPr="006B02EA" w:rsidRDefault="00F335BA" w:rsidP="00F53AE8">
            <w:pPr>
              <w:adjustRightInd w:val="0"/>
              <w:ind w:left="420" w:hanging="420"/>
              <w:rPr>
                <w:kern w:val="0"/>
              </w:rPr>
            </w:pPr>
            <w:r w:rsidRPr="006B02EA">
              <w:rPr>
                <w:rFonts w:hint="eastAsia"/>
                <w:kern w:val="0"/>
              </w:rPr>
              <w:t xml:space="preserve">　</w:t>
            </w:r>
            <w:r w:rsidR="00366F74" w:rsidRPr="006B02EA">
              <w:rPr>
                <w:rFonts w:hint="eastAsia"/>
                <w:kern w:val="0"/>
              </w:rPr>
              <w:t>・キャラクター等使用承認申請書、その他提出書類の内容は、すべて事実と相違ありません。</w:t>
            </w:r>
          </w:p>
          <w:p w:rsidR="00366F74" w:rsidRPr="006B02EA" w:rsidRDefault="00F335BA" w:rsidP="00F53AE8">
            <w:pPr>
              <w:adjustRightInd w:val="0"/>
              <w:ind w:left="420" w:hanging="420"/>
              <w:rPr>
                <w:kern w:val="0"/>
              </w:rPr>
            </w:pPr>
            <w:r w:rsidRPr="006B02EA">
              <w:rPr>
                <w:rFonts w:hint="eastAsia"/>
                <w:kern w:val="0"/>
              </w:rPr>
              <w:t xml:space="preserve">　</w:t>
            </w:r>
            <w:r w:rsidR="00366F74" w:rsidRPr="006B02EA">
              <w:rPr>
                <w:rFonts w:hint="eastAsia"/>
                <w:kern w:val="0"/>
              </w:rPr>
              <w:t>・キャラクター等使用承認の審査結果について、一切異議申し立てはいたしません。</w:t>
            </w:r>
          </w:p>
          <w:p w:rsidR="00366F74" w:rsidRPr="006B02EA" w:rsidRDefault="00F335BA" w:rsidP="00F53AE8">
            <w:pPr>
              <w:adjustRightInd w:val="0"/>
              <w:rPr>
                <w:kern w:val="0"/>
              </w:rPr>
            </w:pPr>
            <w:r w:rsidRPr="006B02EA">
              <w:rPr>
                <w:rFonts w:hint="eastAsia"/>
                <w:kern w:val="0"/>
              </w:rPr>
              <w:t xml:space="preserve">　</w:t>
            </w:r>
            <w:r w:rsidR="00366F74" w:rsidRPr="006B02EA">
              <w:rPr>
                <w:rFonts w:hint="eastAsia"/>
                <w:kern w:val="0"/>
              </w:rPr>
              <w:t>・定めにない事項について、安芸高田市の指示に従います。</w:t>
            </w:r>
          </w:p>
          <w:p w:rsidR="00366F74" w:rsidRPr="006B02EA" w:rsidRDefault="00366F74" w:rsidP="00F53AE8">
            <w:pPr>
              <w:adjustRightInd w:val="0"/>
              <w:jc w:val="right"/>
              <w:rPr>
                <w:kern w:val="0"/>
              </w:rPr>
            </w:pPr>
            <w:r w:rsidRPr="006B02EA">
              <w:rPr>
                <w:rFonts w:hint="eastAsia"/>
                <w:kern w:val="0"/>
              </w:rPr>
              <w:t>以上</w:t>
            </w:r>
          </w:p>
        </w:tc>
      </w:tr>
    </w:tbl>
    <w:p w:rsidR="0060607C" w:rsidRPr="006B02EA" w:rsidRDefault="0060607C" w:rsidP="00505723">
      <w:pPr>
        <w:adjustRightInd w:val="0"/>
        <w:spacing w:line="240" w:lineRule="exact"/>
        <w:rPr>
          <w:kern w:val="0"/>
        </w:rPr>
      </w:pPr>
    </w:p>
    <w:sectPr w:rsidR="0060607C" w:rsidRPr="006B02EA" w:rsidSect="008C62D7">
      <w:pgSz w:w="20639" w:h="14572" w:orient="landscape" w:code="12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B59" w:rsidRDefault="00FA1B59" w:rsidP="009E701A">
      <w:r>
        <w:separator/>
      </w:r>
    </w:p>
  </w:endnote>
  <w:endnote w:type="continuationSeparator" w:id="0">
    <w:p w:rsidR="00FA1B59" w:rsidRDefault="00FA1B59" w:rsidP="009E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B59" w:rsidRDefault="00FA1B59" w:rsidP="009E701A">
      <w:r>
        <w:separator/>
      </w:r>
    </w:p>
  </w:footnote>
  <w:footnote w:type="continuationSeparator" w:id="0">
    <w:p w:rsidR="00FA1B59" w:rsidRDefault="00FA1B59" w:rsidP="009E7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7C"/>
    <w:rsid w:val="000239AD"/>
    <w:rsid w:val="0004481C"/>
    <w:rsid w:val="00075A54"/>
    <w:rsid w:val="000D330E"/>
    <w:rsid w:val="000E5DD7"/>
    <w:rsid w:val="00116966"/>
    <w:rsid w:val="001308AF"/>
    <w:rsid w:val="001334A2"/>
    <w:rsid w:val="001356FB"/>
    <w:rsid w:val="00166A6D"/>
    <w:rsid w:val="00180C6D"/>
    <w:rsid w:val="00195064"/>
    <w:rsid w:val="001B4125"/>
    <w:rsid w:val="001B702D"/>
    <w:rsid w:val="001F095A"/>
    <w:rsid w:val="002128D3"/>
    <w:rsid w:val="002875E7"/>
    <w:rsid w:val="00290C59"/>
    <w:rsid w:val="00291B01"/>
    <w:rsid w:val="002E3C44"/>
    <w:rsid w:val="00366F74"/>
    <w:rsid w:val="00372FFC"/>
    <w:rsid w:val="0037455F"/>
    <w:rsid w:val="003F3B9E"/>
    <w:rsid w:val="003F4F12"/>
    <w:rsid w:val="00421707"/>
    <w:rsid w:val="00427406"/>
    <w:rsid w:val="00463F32"/>
    <w:rsid w:val="004B202C"/>
    <w:rsid w:val="004E1C41"/>
    <w:rsid w:val="004E4FCA"/>
    <w:rsid w:val="00505723"/>
    <w:rsid w:val="00506E05"/>
    <w:rsid w:val="00580517"/>
    <w:rsid w:val="005E26E2"/>
    <w:rsid w:val="005F2BC1"/>
    <w:rsid w:val="0060607C"/>
    <w:rsid w:val="00670B20"/>
    <w:rsid w:val="00673365"/>
    <w:rsid w:val="00697C32"/>
    <w:rsid w:val="006A2B90"/>
    <w:rsid w:val="006B02EA"/>
    <w:rsid w:val="006D3DBB"/>
    <w:rsid w:val="006E2F6F"/>
    <w:rsid w:val="00711BE7"/>
    <w:rsid w:val="00733DF6"/>
    <w:rsid w:val="007577A4"/>
    <w:rsid w:val="00785FAE"/>
    <w:rsid w:val="007D095B"/>
    <w:rsid w:val="00840376"/>
    <w:rsid w:val="00862A62"/>
    <w:rsid w:val="008769F4"/>
    <w:rsid w:val="008A71A4"/>
    <w:rsid w:val="008B526E"/>
    <w:rsid w:val="008C62D7"/>
    <w:rsid w:val="008E4F4A"/>
    <w:rsid w:val="0091611C"/>
    <w:rsid w:val="00917203"/>
    <w:rsid w:val="009913D6"/>
    <w:rsid w:val="009A4B78"/>
    <w:rsid w:val="009C1CF1"/>
    <w:rsid w:val="009E701A"/>
    <w:rsid w:val="00A00DA6"/>
    <w:rsid w:val="00A05746"/>
    <w:rsid w:val="00A24BB2"/>
    <w:rsid w:val="00A9610B"/>
    <w:rsid w:val="00AA08A6"/>
    <w:rsid w:val="00AF666A"/>
    <w:rsid w:val="00B64A3F"/>
    <w:rsid w:val="00B72658"/>
    <w:rsid w:val="00BD2264"/>
    <w:rsid w:val="00BE796D"/>
    <w:rsid w:val="00C4157A"/>
    <w:rsid w:val="00C61735"/>
    <w:rsid w:val="00C80215"/>
    <w:rsid w:val="00CC4DC3"/>
    <w:rsid w:val="00D02F39"/>
    <w:rsid w:val="00DB5E9D"/>
    <w:rsid w:val="00DF181E"/>
    <w:rsid w:val="00E24FF4"/>
    <w:rsid w:val="00EB2487"/>
    <w:rsid w:val="00EB3381"/>
    <w:rsid w:val="00EC4FE3"/>
    <w:rsid w:val="00F335BA"/>
    <w:rsid w:val="00F53AE8"/>
    <w:rsid w:val="00F94219"/>
    <w:rsid w:val="00FA1B59"/>
    <w:rsid w:val="00FA7887"/>
    <w:rsid w:val="00FE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34DCDC"/>
  <w14:defaultImageDpi w14:val="0"/>
  <w15:docId w15:val="{77B2EE4C-630A-49CC-84B9-A9648F3C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56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wamoto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631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翔太郎</dc:creator>
  <cp:keywords/>
  <dc:description/>
  <cp:lastModifiedBy>山根 裕輝</cp:lastModifiedBy>
  <cp:revision>3</cp:revision>
  <dcterms:created xsi:type="dcterms:W3CDTF">2021-03-11T02:49:00Z</dcterms:created>
  <dcterms:modified xsi:type="dcterms:W3CDTF">2021-06-02T04:12:00Z</dcterms:modified>
</cp:coreProperties>
</file>