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1E2" w:rsidRPr="00AE4B14" w:rsidRDefault="00E45CBA" w:rsidP="00D42169">
      <w:pPr>
        <w:rPr>
          <w:sz w:val="18"/>
          <w:szCs w:val="18"/>
        </w:rPr>
      </w:pPr>
      <w:bookmarkStart w:id="0" w:name="_GoBack"/>
      <w:bookmarkEnd w:id="0"/>
      <w:r w:rsidRPr="00AE4B14">
        <w:rPr>
          <w:rFonts w:hint="eastAsia"/>
          <w:sz w:val="18"/>
          <w:szCs w:val="18"/>
        </w:rPr>
        <w:t>様式第</w:t>
      </w:r>
      <w:r w:rsidRPr="00AE4B14">
        <w:rPr>
          <w:sz w:val="18"/>
          <w:szCs w:val="18"/>
        </w:rPr>
        <w:t>12</w:t>
      </w:r>
      <w:r w:rsidRPr="00AE4B14">
        <w:rPr>
          <w:rFonts w:hint="eastAsia"/>
          <w:sz w:val="18"/>
          <w:szCs w:val="18"/>
        </w:rPr>
        <w:t>号</w:t>
      </w:r>
      <w:r w:rsidRPr="00AE4B14">
        <w:rPr>
          <w:sz w:val="18"/>
          <w:szCs w:val="18"/>
        </w:rPr>
        <w:t>(</w:t>
      </w:r>
      <w:r w:rsidRPr="00AE4B14">
        <w:rPr>
          <w:rFonts w:hint="eastAsia"/>
          <w:sz w:val="18"/>
          <w:szCs w:val="18"/>
        </w:rPr>
        <w:t>第</w:t>
      </w:r>
      <w:r w:rsidRPr="00AE4B14">
        <w:rPr>
          <w:sz w:val="18"/>
          <w:szCs w:val="18"/>
        </w:rPr>
        <w:t>10</w:t>
      </w:r>
      <w:r w:rsidRPr="00AE4B14">
        <w:rPr>
          <w:rFonts w:hint="eastAsia"/>
          <w:sz w:val="18"/>
          <w:szCs w:val="18"/>
        </w:rPr>
        <w:t>条関係</w:t>
      </w:r>
      <w:r w:rsidRPr="00AE4B14">
        <w:rPr>
          <w:sz w:val="18"/>
          <w:szCs w:val="18"/>
        </w:rPr>
        <w:t>)</w:t>
      </w:r>
    </w:p>
    <w:p w:rsidR="00B041E2" w:rsidRPr="00AE4B14" w:rsidRDefault="00E45CBA" w:rsidP="00D42169">
      <w:pPr>
        <w:rPr>
          <w:sz w:val="18"/>
          <w:szCs w:val="18"/>
        </w:rPr>
      </w:pPr>
      <w:r w:rsidRPr="00AE4B14">
        <w:rPr>
          <w:rFonts w:hint="eastAsia"/>
          <w:sz w:val="18"/>
          <w:szCs w:val="18"/>
        </w:rPr>
        <w:t>資金計画書</w:t>
      </w:r>
      <w:r w:rsidR="001849EC">
        <w:rPr>
          <w:rFonts w:hint="eastAsia"/>
          <w:sz w:val="18"/>
          <w:szCs w:val="18"/>
        </w:rPr>
        <w:t xml:space="preserve">　　</w:t>
      </w:r>
      <w:r w:rsidR="00CB510E">
        <w:rPr>
          <w:rFonts w:hint="eastAsia"/>
          <w:sz w:val="18"/>
          <w:szCs w:val="18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  <w:r w:rsidR="001849EC">
        <w:rPr>
          <w:rFonts w:hint="eastAsia"/>
          <w:sz w:val="18"/>
          <w:szCs w:val="18"/>
        </w:rPr>
        <w:t xml:space="preserve">　</w:t>
      </w:r>
      <w:r w:rsidR="001849EC">
        <w:rPr>
          <w:sz w:val="18"/>
          <w:szCs w:val="18"/>
        </w:rPr>
        <w:t>(</w:t>
      </w:r>
      <w:r w:rsidR="001849EC">
        <w:rPr>
          <w:rFonts w:hint="eastAsia"/>
          <w:sz w:val="18"/>
          <w:szCs w:val="18"/>
        </w:rPr>
        <w:t>単位／</w:t>
      </w:r>
      <w:r w:rsidR="00CB510E">
        <w:rPr>
          <w:rFonts w:hint="eastAsia"/>
          <w:sz w:val="18"/>
          <w:szCs w:val="18"/>
        </w:rPr>
        <w:t>千円</w:t>
      </w:r>
      <w:r w:rsidR="001849EC">
        <w:rPr>
          <w:sz w:val="18"/>
          <w:szCs w:val="18"/>
        </w:rPr>
        <w:t>)</w:t>
      </w:r>
    </w:p>
    <w:tbl>
      <w:tblPr>
        <w:tblW w:w="21557" w:type="dxa"/>
        <w:tblInd w:w="9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46"/>
        <w:gridCol w:w="446"/>
        <w:gridCol w:w="928"/>
        <w:gridCol w:w="545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545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545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630"/>
      </w:tblGrid>
      <w:tr w:rsidR="00DF3BDE" w:rsidRPr="00AE4B14" w:rsidTr="00E561C0">
        <w:trPr>
          <w:cantSplit/>
          <w:trHeight w:val="283"/>
        </w:trPr>
        <w:tc>
          <w:tcPr>
            <w:tcW w:w="182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  <w:tl2br w:val="single" w:sz="4" w:space="0" w:color="auto"/>
            </w:tcBorders>
            <w:noWrap/>
            <w:vAlign w:val="center"/>
            <w:hideMark/>
          </w:tcPr>
          <w:p w:rsidR="00DF3BDE" w:rsidRPr="00AE4B14" w:rsidRDefault="00545DE6" w:rsidP="00D42169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6551" w:type="dxa"/>
            <w:gridSpan w:val="12"/>
            <w:tcBorders>
              <w:top w:val="single" w:sz="12" w:space="0" w:color="auto"/>
              <w:left w:val="single" w:sz="12" w:space="0" w:color="auto"/>
              <w:bottom w:val="nil"/>
              <w:right w:val="double" w:sz="4" w:space="0" w:color="auto"/>
            </w:tcBorders>
            <w:noWrap/>
            <w:vAlign w:val="center"/>
            <w:hideMark/>
          </w:tcPr>
          <w:p w:rsidR="00DF3BDE" w:rsidRPr="00AE4B14" w:rsidRDefault="00DF3BDE" w:rsidP="00677F5C">
            <w:pPr>
              <w:jc w:val="center"/>
              <w:rPr>
                <w:rFonts w:cs="ＭＳ Ｐゴシック"/>
                <w:sz w:val="18"/>
                <w:szCs w:val="18"/>
              </w:rPr>
            </w:pPr>
            <w:r w:rsidRPr="00AE4B14">
              <w:rPr>
                <w:rFonts w:cs="ＭＳ Ｐゴシック" w:hint="eastAsia"/>
                <w:sz w:val="18"/>
                <w:szCs w:val="18"/>
              </w:rPr>
              <w:t>平成</w:t>
            </w:r>
            <w:r>
              <w:rPr>
                <w:rFonts w:cs="ＭＳ Ｐゴシック" w:hint="eastAsia"/>
                <w:sz w:val="18"/>
                <w:szCs w:val="18"/>
              </w:rPr>
              <w:t xml:space="preserve">　　</w:t>
            </w:r>
            <w:r w:rsidRPr="00AE4B14">
              <w:rPr>
                <w:rFonts w:cs="ＭＳ Ｐゴシック" w:hint="eastAsia"/>
                <w:sz w:val="18"/>
                <w:szCs w:val="18"/>
              </w:rPr>
              <w:t>年度</w:t>
            </w:r>
          </w:p>
        </w:tc>
        <w:tc>
          <w:tcPr>
            <w:tcW w:w="6551" w:type="dxa"/>
            <w:gridSpan w:val="12"/>
            <w:tcBorders>
              <w:top w:val="single" w:sz="12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DF3BDE" w:rsidRPr="00AE4B14" w:rsidRDefault="00A04636" w:rsidP="00A04636">
            <w:pPr>
              <w:jc w:val="center"/>
              <w:rPr>
                <w:rFonts w:cs="ＭＳ Ｐゴシック"/>
                <w:sz w:val="18"/>
                <w:szCs w:val="18"/>
              </w:rPr>
            </w:pPr>
            <w:r w:rsidRPr="00AE4B14">
              <w:rPr>
                <w:rFonts w:cs="ＭＳ Ｐゴシック" w:hint="eastAsia"/>
                <w:sz w:val="18"/>
                <w:szCs w:val="18"/>
              </w:rPr>
              <w:t>平成</w:t>
            </w:r>
            <w:r>
              <w:rPr>
                <w:rFonts w:cs="ＭＳ Ｐゴシック" w:hint="eastAsia"/>
                <w:sz w:val="18"/>
                <w:szCs w:val="18"/>
              </w:rPr>
              <w:t xml:space="preserve">　　</w:t>
            </w:r>
            <w:r w:rsidRPr="00AE4B14">
              <w:rPr>
                <w:rFonts w:cs="ＭＳ Ｐゴシック" w:hint="eastAsia"/>
                <w:sz w:val="18"/>
                <w:szCs w:val="18"/>
              </w:rPr>
              <w:t>年度</w:t>
            </w:r>
          </w:p>
        </w:tc>
        <w:tc>
          <w:tcPr>
            <w:tcW w:w="6635" w:type="dxa"/>
            <w:gridSpan w:val="12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F3BDE" w:rsidRPr="00AE4B14" w:rsidRDefault="00A04636" w:rsidP="00A04636">
            <w:pPr>
              <w:jc w:val="center"/>
              <w:rPr>
                <w:rFonts w:cs="ＭＳ Ｐゴシック"/>
                <w:sz w:val="18"/>
                <w:szCs w:val="18"/>
              </w:rPr>
            </w:pPr>
            <w:r w:rsidRPr="00AE4B14">
              <w:rPr>
                <w:rFonts w:cs="ＭＳ Ｐゴシック" w:hint="eastAsia"/>
                <w:sz w:val="18"/>
                <w:szCs w:val="18"/>
              </w:rPr>
              <w:t>平成</w:t>
            </w:r>
            <w:r>
              <w:rPr>
                <w:rFonts w:cs="ＭＳ Ｐゴシック" w:hint="eastAsia"/>
                <w:sz w:val="18"/>
                <w:szCs w:val="18"/>
              </w:rPr>
              <w:t xml:space="preserve">　　</w:t>
            </w:r>
            <w:r w:rsidRPr="00AE4B14">
              <w:rPr>
                <w:rFonts w:cs="ＭＳ Ｐゴシック" w:hint="eastAsia"/>
                <w:sz w:val="18"/>
                <w:szCs w:val="18"/>
              </w:rPr>
              <w:t>年度</w:t>
            </w:r>
          </w:p>
        </w:tc>
      </w:tr>
      <w:tr w:rsidR="00E16AB0" w:rsidRPr="00AE4B14" w:rsidTr="00994822">
        <w:trPr>
          <w:cantSplit/>
          <w:trHeight w:val="307"/>
        </w:trPr>
        <w:tc>
          <w:tcPr>
            <w:tcW w:w="1820" w:type="dxa"/>
            <w:gridSpan w:val="3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16AB0" w:rsidRPr="00AE4B14" w:rsidRDefault="00E16AB0" w:rsidP="00E16AB0">
            <w:pPr>
              <w:rPr>
                <w:rFonts w:cs="ＭＳ Ｐゴシック"/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noWrap/>
            <w:vAlign w:val="center"/>
            <w:hideMark/>
          </w:tcPr>
          <w:p w:rsidR="00E16AB0" w:rsidRPr="00AE4B14" w:rsidRDefault="00E16AB0" w:rsidP="00E16AB0">
            <w:pPr>
              <w:jc w:val="center"/>
              <w:rPr>
                <w:rFonts w:cs="ＭＳ Ｐゴシック"/>
                <w:sz w:val="18"/>
                <w:szCs w:val="18"/>
              </w:rPr>
            </w:pPr>
            <w:r w:rsidRPr="00AE4B14">
              <w:rPr>
                <w:rFonts w:cs="ＭＳ Ｐゴシック"/>
                <w:sz w:val="18"/>
                <w:szCs w:val="18"/>
              </w:rPr>
              <w:t>4</w:t>
            </w:r>
            <w:r w:rsidRPr="00AE4B14">
              <w:rPr>
                <w:rFonts w:cs="ＭＳ Ｐゴシック" w:hint="eastAsia"/>
                <w:sz w:val="18"/>
                <w:szCs w:val="18"/>
              </w:rPr>
              <w:t>月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000000"/>
            </w:tcBorders>
            <w:noWrap/>
            <w:vAlign w:val="center"/>
            <w:hideMark/>
          </w:tcPr>
          <w:p w:rsidR="00E16AB0" w:rsidRPr="00AE4B14" w:rsidRDefault="00E16AB0" w:rsidP="00E16AB0">
            <w:pPr>
              <w:jc w:val="center"/>
              <w:rPr>
                <w:rFonts w:cs="ＭＳ Ｐゴシック"/>
                <w:sz w:val="18"/>
                <w:szCs w:val="18"/>
              </w:rPr>
            </w:pPr>
            <w:r w:rsidRPr="00AE4B14">
              <w:rPr>
                <w:rFonts w:cs="ＭＳ Ｐゴシック"/>
                <w:sz w:val="18"/>
                <w:szCs w:val="18"/>
              </w:rPr>
              <w:t>5</w:t>
            </w:r>
            <w:r w:rsidRPr="00AE4B14">
              <w:rPr>
                <w:rFonts w:cs="ＭＳ Ｐゴシック" w:hint="eastAsia"/>
                <w:sz w:val="18"/>
                <w:szCs w:val="18"/>
              </w:rPr>
              <w:t>月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000000"/>
            </w:tcBorders>
            <w:noWrap/>
            <w:vAlign w:val="center"/>
            <w:hideMark/>
          </w:tcPr>
          <w:p w:rsidR="00E16AB0" w:rsidRPr="00AE4B14" w:rsidRDefault="00E16AB0" w:rsidP="00E16AB0">
            <w:pPr>
              <w:jc w:val="center"/>
              <w:rPr>
                <w:rFonts w:cs="ＭＳ Ｐゴシック"/>
                <w:sz w:val="18"/>
                <w:szCs w:val="18"/>
              </w:rPr>
            </w:pPr>
            <w:r w:rsidRPr="00AE4B14">
              <w:rPr>
                <w:rFonts w:cs="ＭＳ Ｐゴシック"/>
                <w:sz w:val="18"/>
                <w:szCs w:val="18"/>
              </w:rPr>
              <w:t>6</w:t>
            </w:r>
            <w:r w:rsidRPr="00AE4B14">
              <w:rPr>
                <w:rFonts w:cs="ＭＳ Ｐゴシック" w:hint="eastAsia"/>
                <w:sz w:val="18"/>
                <w:szCs w:val="18"/>
              </w:rPr>
              <w:t>月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000000"/>
            </w:tcBorders>
            <w:noWrap/>
            <w:vAlign w:val="center"/>
            <w:hideMark/>
          </w:tcPr>
          <w:p w:rsidR="00E16AB0" w:rsidRPr="00AE4B14" w:rsidRDefault="00E16AB0" w:rsidP="00E16AB0">
            <w:pPr>
              <w:jc w:val="center"/>
              <w:rPr>
                <w:rFonts w:cs="ＭＳ Ｐゴシック"/>
                <w:sz w:val="18"/>
                <w:szCs w:val="18"/>
              </w:rPr>
            </w:pPr>
            <w:r w:rsidRPr="00AE4B14">
              <w:rPr>
                <w:rFonts w:cs="ＭＳ Ｐゴシック"/>
                <w:sz w:val="18"/>
                <w:szCs w:val="18"/>
              </w:rPr>
              <w:t>7</w:t>
            </w:r>
            <w:r w:rsidRPr="00AE4B14">
              <w:rPr>
                <w:rFonts w:cs="ＭＳ Ｐゴシック" w:hint="eastAsia"/>
                <w:sz w:val="18"/>
                <w:szCs w:val="18"/>
              </w:rPr>
              <w:t>月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:rsidR="00E16AB0" w:rsidRPr="00AE4B14" w:rsidRDefault="00E16AB0" w:rsidP="00E16AB0">
            <w:pPr>
              <w:jc w:val="center"/>
              <w:rPr>
                <w:rFonts w:cs="ＭＳ Ｐゴシック"/>
                <w:sz w:val="18"/>
                <w:szCs w:val="18"/>
              </w:rPr>
            </w:pPr>
            <w:r w:rsidRPr="00AE4B14">
              <w:rPr>
                <w:rFonts w:cs="ＭＳ Ｐゴシック"/>
                <w:sz w:val="18"/>
                <w:szCs w:val="18"/>
              </w:rPr>
              <w:t>8</w:t>
            </w:r>
            <w:r w:rsidRPr="00AE4B14">
              <w:rPr>
                <w:rFonts w:cs="ＭＳ Ｐゴシック" w:hint="eastAsia"/>
                <w:sz w:val="18"/>
                <w:szCs w:val="18"/>
              </w:rPr>
              <w:t>月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noWrap/>
            <w:vAlign w:val="center"/>
            <w:hideMark/>
          </w:tcPr>
          <w:p w:rsidR="00E16AB0" w:rsidRPr="00AE4B14" w:rsidRDefault="00E16AB0" w:rsidP="00E16AB0">
            <w:pPr>
              <w:jc w:val="center"/>
              <w:rPr>
                <w:rFonts w:cs="ＭＳ Ｐゴシック"/>
                <w:sz w:val="18"/>
                <w:szCs w:val="18"/>
              </w:rPr>
            </w:pPr>
            <w:r w:rsidRPr="00AE4B14">
              <w:rPr>
                <w:rFonts w:cs="ＭＳ Ｐゴシック"/>
                <w:sz w:val="18"/>
                <w:szCs w:val="18"/>
              </w:rPr>
              <w:t>9</w:t>
            </w:r>
            <w:r w:rsidRPr="00AE4B14">
              <w:rPr>
                <w:rFonts w:cs="ＭＳ Ｐゴシック" w:hint="eastAsia"/>
                <w:sz w:val="18"/>
                <w:szCs w:val="18"/>
              </w:rPr>
              <w:t>月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:rsidR="00E16AB0" w:rsidRPr="00AE4B14" w:rsidRDefault="00E16AB0" w:rsidP="00E16AB0">
            <w:pPr>
              <w:ind w:left="-57" w:right="-57"/>
              <w:jc w:val="center"/>
              <w:rPr>
                <w:rFonts w:cs="ＭＳ Ｐゴシック"/>
                <w:sz w:val="18"/>
                <w:szCs w:val="18"/>
              </w:rPr>
            </w:pPr>
            <w:r w:rsidRPr="00AE4B14">
              <w:rPr>
                <w:rFonts w:cs="ＭＳ Ｐゴシック"/>
                <w:sz w:val="18"/>
                <w:szCs w:val="18"/>
              </w:rPr>
              <w:t>10</w:t>
            </w:r>
            <w:r w:rsidRPr="00AE4B14">
              <w:rPr>
                <w:rFonts w:cs="ＭＳ Ｐゴシック" w:hint="eastAsia"/>
                <w:sz w:val="18"/>
                <w:szCs w:val="18"/>
              </w:rPr>
              <w:t>月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noWrap/>
            <w:vAlign w:val="center"/>
            <w:hideMark/>
          </w:tcPr>
          <w:p w:rsidR="00E16AB0" w:rsidRPr="00AE4B14" w:rsidRDefault="00E16AB0" w:rsidP="00E16AB0">
            <w:pPr>
              <w:ind w:left="-57" w:right="-57"/>
              <w:jc w:val="center"/>
              <w:rPr>
                <w:rFonts w:cs="ＭＳ Ｐゴシック"/>
                <w:sz w:val="18"/>
                <w:szCs w:val="18"/>
              </w:rPr>
            </w:pPr>
            <w:r w:rsidRPr="00AE4B14">
              <w:rPr>
                <w:rFonts w:cs="ＭＳ Ｐゴシック"/>
                <w:sz w:val="18"/>
                <w:szCs w:val="18"/>
              </w:rPr>
              <w:t>11</w:t>
            </w:r>
            <w:r w:rsidRPr="00AE4B14">
              <w:rPr>
                <w:rFonts w:cs="ＭＳ Ｐゴシック" w:hint="eastAsia"/>
                <w:sz w:val="18"/>
                <w:szCs w:val="18"/>
              </w:rPr>
              <w:t>月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000000"/>
            </w:tcBorders>
            <w:noWrap/>
            <w:vAlign w:val="center"/>
            <w:hideMark/>
          </w:tcPr>
          <w:p w:rsidR="00E16AB0" w:rsidRPr="00AE4B14" w:rsidRDefault="00E16AB0" w:rsidP="00E16AB0">
            <w:pPr>
              <w:ind w:left="-57" w:right="-57"/>
              <w:jc w:val="center"/>
              <w:rPr>
                <w:rFonts w:cs="ＭＳ Ｐゴシック"/>
                <w:sz w:val="18"/>
                <w:szCs w:val="18"/>
              </w:rPr>
            </w:pPr>
            <w:r w:rsidRPr="00AE4B14">
              <w:rPr>
                <w:rFonts w:cs="ＭＳ Ｐゴシック"/>
                <w:sz w:val="18"/>
                <w:szCs w:val="18"/>
              </w:rPr>
              <w:t>12</w:t>
            </w:r>
            <w:r w:rsidRPr="00AE4B14">
              <w:rPr>
                <w:rFonts w:cs="ＭＳ Ｐゴシック" w:hint="eastAsia"/>
                <w:sz w:val="18"/>
                <w:szCs w:val="18"/>
              </w:rPr>
              <w:t>月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:rsidR="00E16AB0" w:rsidRPr="00AE4B14" w:rsidRDefault="00E16AB0" w:rsidP="00E16AB0">
            <w:pPr>
              <w:jc w:val="center"/>
              <w:rPr>
                <w:rFonts w:cs="ＭＳ Ｐゴシック"/>
                <w:sz w:val="18"/>
                <w:szCs w:val="18"/>
              </w:rPr>
            </w:pPr>
            <w:r w:rsidRPr="00AE4B14">
              <w:rPr>
                <w:rFonts w:cs="ＭＳ Ｐゴシック"/>
                <w:sz w:val="18"/>
                <w:szCs w:val="18"/>
              </w:rPr>
              <w:t>1</w:t>
            </w:r>
            <w:r w:rsidRPr="00AE4B14">
              <w:rPr>
                <w:rFonts w:cs="ＭＳ Ｐゴシック" w:hint="eastAsia"/>
                <w:sz w:val="18"/>
                <w:szCs w:val="18"/>
              </w:rPr>
              <w:t>月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noWrap/>
            <w:vAlign w:val="center"/>
            <w:hideMark/>
          </w:tcPr>
          <w:p w:rsidR="00E16AB0" w:rsidRPr="00AE4B14" w:rsidRDefault="00E16AB0" w:rsidP="00E16AB0">
            <w:pPr>
              <w:jc w:val="center"/>
              <w:rPr>
                <w:rFonts w:cs="ＭＳ Ｐゴシック"/>
                <w:sz w:val="18"/>
                <w:szCs w:val="18"/>
              </w:rPr>
            </w:pPr>
            <w:r w:rsidRPr="00AE4B14">
              <w:rPr>
                <w:rFonts w:cs="ＭＳ Ｐゴシック"/>
                <w:sz w:val="18"/>
                <w:szCs w:val="18"/>
              </w:rPr>
              <w:t>2</w:t>
            </w:r>
            <w:r w:rsidRPr="00AE4B14">
              <w:rPr>
                <w:rFonts w:cs="ＭＳ Ｐゴシック" w:hint="eastAsia"/>
                <w:sz w:val="18"/>
                <w:szCs w:val="18"/>
              </w:rPr>
              <w:t>月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12" w:space="0" w:color="auto"/>
              <w:right w:val="double" w:sz="4" w:space="0" w:color="auto"/>
            </w:tcBorders>
            <w:noWrap/>
            <w:vAlign w:val="center"/>
            <w:hideMark/>
          </w:tcPr>
          <w:p w:rsidR="00E16AB0" w:rsidRPr="00AE4B14" w:rsidRDefault="00E16AB0" w:rsidP="00E16AB0">
            <w:pPr>
              <w:jc w:val="center"/>
              <w:rPr>
                <w:rFonts w:cs="ＭＳ Ｐゴシック"/>
                <w:sz w:val="18"/>
                <w:szCs w:val="18"/>
              </w:rPr>
            </w:pPr>
            <w:r w:rsidRPr="00AE4B14">
              <w:rPr>
                <w:rFonts w:cs="ＭＳ Ｐゴシック"/>
                <w:sz w:val="18"/>
                <w:szCs w:val="18"/>
              </w:rPr>
              <w:t>3</w:t>
            </w:r>
            <w:r w:rsidRPr="00AE4B14">
              <w:rPr>
                <w:rFonts w:cs="ＭＳ Ｐゴシック" w:hint="eastAsia"/>
                <w:sz w:val="18"/>
                <w:szCs w:val="18"/>
              </w:rPr>
              <w:t>月</w:t>
            </w:r>
          </w:p>
        </w:tc>
        <w:tc>
          <w:tcPr>
            <w:tcW w:w="545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E16AB0" w:rsidRPr="00AE4B14" w:rsidRDefault="00E16AB0" w:rsidP="00E16AB0">
            <w:pPr>
              <w:jc w:val="center"/>
              <w:rPr>
                <w:rFonts w:cs="ＭＳ Ｐゴシック"/>
                <w:sz w:val="18"/>
                <w:szCs w:val="18"/>
              </w:rPr>
            </w:pPr>
            <w:r w:rsidRPr="00AE4B14">
              <w:rPr>
                <w:rFonts w:cs="ＭＳ Ｐゴシック"/>
                <w:sz w:val="18"/>
                <w:szCs w:val="18"/>
              </w:rPr>
              <w:t>4</w:t>
            </w:r>
            <w:r w:rsidRPr="00AE4B14">
              <w:rPr>
                <w:rFonts w:cs="ＭＳ Ｐゴシック" w:hint="eastAsia"/>
                <w:sz w:val="18"/>
                <w:szCs w:val="18"/>
              </w:rPr>
              <w:t>月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000000"/>
            </w:tcBorders>
            <w:vAlign w:val="center"/>
          </w:tcPr>
          <w:p w:rsidR="00E16AB0" w:rsidRPr="00AE4B14" w:rsidRDefault="00E16AB0" w:rsidP="00E16AB0">
            <w:pPr>
              <w:jc w:val="center"/>
              <w:rPr>
                <w:rFonts w:cs="ＭＳ Ｐゴシック"/>
                <w:sz w:val="18"/>
                <w:szCs w:val="18"/>
              </w:rPr>
            </w:pPr>
            <w:r w:rsidRPr="00AE4B14">
              <w:rPr>
                <w:rFonts w:cs="ＭＳ Ｐゴシック"/>
                <w:sz w:val="18"/>
                <w:szCs w:val="18"/>
              </w:rPr>
              <w:t>5</w:t>
            </w:r>
            <w:r w:rsidRPr="00AE4B14">
              <w:rPr>
                <w:rFonts w:cs="ＭＳ Ｐゴシック" w:hint="eastAsia"/>
                <w:sz w:val="18"/>
                <w:szCs w:val="18"/>
              </w:rPr>
              <w:t>月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000000"/>
            </w:tcBorders>
            <w:vAlign w:val="center"/>
          </w:tcPr>
          <w:p w:rsidR="00E16AB0" w:rsidRPr="00AE4B14" w:rsidRDefault="00E16AB0" w:rsidP="00E16AB0">
            <w:pPr>
              <w:jc w:val="center"/>
              <w:rPr>
                <w:rFonts w:cs="ＭＳ Ｐゴシック"/>
                <w:sz w:val="18"/>
                <w:szCs w:val="18"/>
              </w:rPr>
            </w:pPr>
            <w:r w:rsidRPr="00AE4B14">
              <w:rPr>
                <w:rFonts w:cs="ＭＳ Ｐゴシック"/>
                <w:sz w:val="18"/>
                <w:szCs w:val="18"/>
              </w:rPr>
              <w:t>6</w:t>
            </w:r>
            <w:r w:rsidRPr="00AE4B14">
              <w:rPr>
                <w:rFonts w:cs="ＭＳ Ｐゴシック" w:hint="eastAsia"/>
                <w:sz w:val="18"/>
                <w:szCs w:val="18"/>
              </w:rPr>
              <w:t>月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000000"/>
            </w:tcBorders>
            <w:vAlign w:val="center"/>
          </w:tcPr>
          <w:p w:rsidR="00E16AB0" w:rsidRPr="00AE4B14" w:rsidRDefault="00E16AB0" w:rsidP="00E16AB0">
            <w:pPr>
              <w:jc w:val="center"/>
              <w:rPr>
                <w:rFonts w:cs="ＭＳ Ｐゴシック"/>
                <w:sz w:val="18"/>
                <w:szCs w:val="18"/>
              </w:rPr>
            </w:pPr>
            <w:r w:rsidRPr="00AE4B14">
              <w:rPr>
                <w:rFonts w:cs="ＭＳ Ｐゴシック"/>
                <w:sz w:val="18"/>
                <w:szCs w:val="18"/>
              </w:rPr>
              <w:t>7</w:t>
            </w:r>
            <w:r w:rsidRPr="00AE4B14">
              <w:rPr>
                <w:rFonts w:cs="ＭＳ Ｐゴシック" w:hint="eastAsia"/>
                <w:sz w:val="18"/>
                <w:szCs w:val="18"/>
              </w:rPr>
              <w:t>月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16AB0" w:rsidRPr="00AE4B14" w:rsidRDefault="00E16AB0" w:rsidP="00E16AB0">
            <w:pPr>
              <w:jc w:val="center"/>
              <w:rPr>
                <w:rFonts w:cs="ＭＳ Ｐゴシック"/>
                <w:sz w:val="18"/>
                <w:szCs w:val="18"/>
              </w:rPr>
            </w:pPr>
            <w:r w:rsidRPr="00AE4B14">
              <w:rPr>
                <w:rFonts w:cs="ＭＳ Ｐゴシック"/>
                <w:sz w:val="18"/>
                <w:szCs w:val="18"/>
              </w:rPr>
              <w:t>8</w:t>
            </w:r>
            <w:r w:rsidRPr="00AE4B14">
              <w:rPr>
                <w:rFonts w:cs="ＭＳ Ｐゴシック" w:hint="eastAsia"/>
                <w:sz w:val="18"/>
                <w:szCs w:val="18"/>
              </w:rPr>
              <w:t>月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E16AB0" w:rsidRPr="00AE4B14" w:rsidRDefault="00E16AB0" w:rsidP="00E16AB0">
            <w:pPr>
              <w:jc w:val="center"/>
              <w:rPr>
                <w:rFonts w:cs="ＭＳ Ｐゴシック"/>
                <w:sz w:val="18"/>
                <w:szCs w:val="18"/>
              </w:rPr>
            </w:pPr>
            <w:r w:rsidRPr="00AE4B14">
              <w:rPr>
                <w:rFonts w:cs="ＭＳ Ｐゴシック"/>
                <w:sz w:val="18"/>
                <w:szCs w:val="18"/>
              </w:rPr>
              <w:t>9</w:t>
            </w:r>
            <w:r w:rsidRPr="00AE4B14">
              <w:rPr>
                <w:rFonts w:cs="ＭＳ Ｐゴシック" w:hint="eastAsia"/>
                <w:sz w:val="18"/>
                <w:szCs w:val="18"/>
              </w:rPr>
              <w:t>月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16AB0" w:rsidRPr="00AE4B14" w:rsidRDefault="00E16AB0" w:rsidP="00E16AB0">
            <w:pPr>
              <w:ind w:left="-57" w:right="-57"/>
              <w:jc w:val="center"/>
              <w:rPr>
                <w:rFonts w:cs="ＭＳ Ｐゴシック"/>
                <w:sz w:val="18"/>
                <w:szCs w:val="18"/>
              </w:rPr>
            </w:pPr>
            <w:r w:rsidRPr="00AE4B14">
              <w:rPr>
                <w:rFonts w:cs="ＭＳ Ｐゴシック"/>
                <w:sz w:val="18"/>
                <w:szCs w:val="18"/>
              </w:rPr>
              <w:t>10</w:t>
            </w:r>
            <w:r w:rsidRPr="00AE4B14">
              <w:rPr>
                <w:rFonts w:cs="ＭＳ Ｐゴシック" w:hint="eastAsia"/>
                <w:sz w:val="18"/>
                <w:szCs w:val="18"/>
              </w:rPr>
              <w:t>月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E16AB0" w:rsidRPr="00AE4B14" w:rsidRDefault="00E16AB0" w:rsidP="00E16AB0">
            <w:pPr>
              <w:ind w:left="-57" w:right="-57"/>
              <w:jc w:val="center"/>
              <w:rPr>
                <w:rFonts w:cs="ＭＳ Ｐゴシック"/>
                <w:sz w:val="18"/>
                <w:szCs w:val="18"/>
              </w:rPr>
            </w:pPr>
            <w:r w:rsidRPr="00AE4B14">
              <w:rPr>
                <w:rFonts w:cs="ＭＳ Ｐゴシック"/>
                <w:sz w:val="18"/>
                <w:szCs w:val="18"/>
              </w:rPr>
              <w:t>11</w:t>
            </w:r>
            <w:r w:rsidRPr="00AE4B14">
              <w:rPr>
                <w:rFonts w:cs="ＭＳ Ｐゴシック" w:hint="eastAsia"/>
                <w:sz w:val="18"/>
                <w:szCs w:val="18"/>
              </w:rPr>
              <w:t>月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000000"/>
            </w:tcBorders>
            <w:vAlign w:val="center"/>
          </w:tcPr>
          <w:p w:rsidR="00E16AB0" w:rsidRPr="00AE4B14" w:rsidRDefault="00E16AB0" w:rsidP="00E16AB0">
            <w:pPr>
              <w:ind w:left="-57" w:right="-57"/>
              <w:jc w:val="center"/>
              <w:rPr>
                <w:rFonts w:cs="ＭＳ Ｐゴシック"/>
                <w:sz w:val="18"/>
                <w:szCs w:val="18"/>
              </w:rPr>
            </w:pPr>
            <w:r w:rsidRPr="00AE4B14">
              <w:rPr>
                <w:rFonts w:cs="ＭＳ Ｐゴシック"/>
                <w:sz w:val="18"/>
                <w:szCs w:val="18"/>
              </w:rPr>
              <w:t>12</w:t>
            </w:r>
            <w:r w:rsidRPr="00AE4B14">
              <w:rPr>
                <w:rFonts w:cs="ＭＳ Ｐゴシック" w:hint="eastAsia"/>
                <w:sz w:val="18"/>
                <w:szCs w:val="18"/>
              </w:rPr>
              <w:t>月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16AB0" w:rsidRPr="00AE4B14" w:rsidRDefault="00E16AB0" w:rsidP="00E16AB0">
            <w:pPr>
              <w:jc w:val="center"/>
              <w:rPr>
                <w:rFonts w:cs="ＭＳ Ｐゴシック"/>
                <w:sz w:val="18"/>
                <w:szCs w:val="18"/>
              </w:rPr>
            </w:pPr>
            <w:r w:rsidRPr="00AE4B14">
              <w:rPr>
                <w:rFonts w:cs="ＭＳ Ｐゴシック"/>
                <w:sz w:val="18"/>
                <w:szCs w:val="18"/>
              </w:rPr>
              <w:t>1</w:t>
            </w:r>
            <w:r w:rsidRPr="00AE4B14">
              <w:rPr>
                <w:rFonts w:cs="ＭＳ Ｐゴシック" w:hint="eastAsia"/>
                <w:sz w:val="18"/>
                <w:szCs w:val="18"/>
              </w:rPr>
              <w:t>月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E16AB0" w:rsidRPr="00AE4B14" w:rsidRDefault="00E16AB0" w:rsidP="00E16AB0">
            <w:pPr>
              <w:jc w:val="center"/>
              <w:rPr>
                <w:rFonts w:cs="ＭＳ Ｐゴシック"/>
                <w:sz w:val="18"/>
                <w:szCs w:val="18"/>
              </w:rPr>
            </w:pPr>
            <w:r w:rsidRPr="00AE4B14">
              <w:rPr>
                <w:rFonts w:cs="ＭＳ Ｐゴシック"/>
                <w:sz w:val="18"/>
                <w:szCs w:val="18"/>
              </w:rPr>
              <w:t>2</w:t>
            </w:r>
            <w:r w:rsidRPr="00AE4B14">
              <w:rPr>
                <w:rFonts w:cs="ＭＳ Ｐゴシック" w:hint="eastAsia"/>
                <w:sz w:val="18"/>
                <w:szCs w:val="18"/>
              </w:rPr>
              <w:t>月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E16AB0" w:rsidRPr="00AE4B14" w:rsidRDefault="00E16AB0" w:rsidP="00E16AB0">
            <w:pPr>
              <w:jc w:val="center"/>
              <w:rPr>
                <w:rFonts w:cs="ＭＳ Ｐゴシック"/>
                <w:sz w:val="18"/>
                <w:szCs w:val="18"/>
              </w:rPr>
            </w:pPr>
            <w:r w:rsidRPr="00AE4B14">
              <w:rPr>
                <w:rFonts w:cs="ＭＳ Ｐゴシック"/>
                <w:sz w:val="18"/>
                <w:szCs w:val="18"/>
              </w:rPr>
              <w:t>3</w:t>
            </w:r>
            <w:r w:rsidRPr="00AE4B14">
              <w:rPr>
                <w:rFonts w:cs="ＭＳ Ｐゴシック" w:hint="eastAsia"/>
                <w:sz w:val="18"/>
                <w:szCs w:val="18"/>
              </w:rPr>
              <w:t>月</w:t>
            </w:r>
          </w:p>
        </w:tc>
        <w:tc>
          <w:tcPr>
            <w:tcW w:w="545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E16AB0" w:rsidRPr="00AE4B14" w:rsidRDefault="00E16AB0" w:rsidP="00E16AB0">
            <w:pPr>
              <w:jc w:val="center"/>
              <w:rPr>
                <w:rFonts w:cs="ＭＳ Ｐゴシック"/>
                <w:sz w:val="18"/>
                <w:szCs w:val="18"/>
              </w:rPr>
            </w:pPr>
            <w:r w:rsidRPr="00AE4B14">
              <w:rPr>
                <w:rFonts w:cs="ＭＳ Ｐゴシック"/>
                <w:sz w:val="18"/>
                <w:szCs w:val="18"/>
              </w:rPr>
              <w:t>4</w:t>
            </w:r>
            <w:r w:rsidRPr="00AE4B14">
              <w:rPr>
                <w:rFonts w:cs="ＭＳ Ｐゴシック" w:hint="eastAsia"/>
                <w:sz w:val="18"/>
                <w:szCs w:val="18"/>
              </w:rPr>
              <w:t>月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000000"/>
            </w:tcBorders>
            <w:vAlign w:val="center"/>
          </w:tcPr>
          <w:p w:rsidR="00E16AB0" w:rsidRPr="00AE4B14" w:rsidRDefault="00E16AB0" w:rsidP="00E16AB0">
            <w:pPr>
              <w:jc w:val="center"/>
              <w:rPr>
                <w:rFonts w:cs="ＭＳ Ｐゴシック"/>
                <w:sz w:val="18"/>
                <w:szCs w:val="18"/>
              </w:rPr>
            </w:pPr>
            <w:r w:rsidRPr="00AE4B14">
              <w:rPr>
                <w:rFonts w:cs="ＭＳ Ｐゴシック"/>
                <w:sz w:val="18"/>
                <w:szCs w:val="18"/>
              </w:rPr>
              <w:t>5</w:t>
            </w:r>
            <w:r w:rsidRPr="00AE4B14">
              <w:rPr>
                <w:rFonts w:cs="ＭＳ Ｐゴシック" w:hint="eastAsia"/>
                <w:sz w:val="18"/>
                <w:szCs w:val="18"/>
              </w:rPr>
              <w:t>月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000000"/>
            </w:tcBorders>
            <w:vAlign w:val="center"/>
          </w:tcPr>
          <w:p w:rsidR="00E16AB0" w:rsidRPr="00AE4B14" w:rsidRDefault="00E16AB0" w:rsidP="00E16AB0">
            <w:pPr>
              <w:jc w:val="center"/>
              <w:rPr>
                <w:rFonts w:cs="ＭＳ Ｐゴシック"/>
                <w:sz w:val="18"/>
                <w:szCs w:val="18"/>
              </w:rPr>
            </w:pPr>
            <w:r w:rsidRPr="00AE4B14">
              <w:rPr>
                <w:rFonts w:cs="ＭＳ Ｐゴシック"/>
                <w:sz w:val="18"/>
                <w:szCs w:val="18"/>
              </w:rPr>
              <w:t>6</w:t>
            </w:r>
            <w:r w:rsidRPr="00AE4B14">
              <w:rPr>
                <w:rFonts w:cs="ＭＳ Ｐゴシック" w:hint="eastAsia"/>
                <w:sz w:val="18"/>
                <w:szCs w:val="18"/>
              </w:rPr>
              <w:t>月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000000"/>
            </w:tcBorders>
            <w:vAlign w:val="center"/>
          </w:tcPr>
          <w:p w:rsidR="00E16AB0" w:rsidRPr="00AE4B14" w:rsidRDefault="00E16AB0" w:rsidP="00E16AB0">
            <w:pPr>
              <w:jc w:val="center"/>
              <w:rPr>
                <w:rFonts w:cs="ＭＳ Ｐゴシック"/>
                <w:sz w:val="18"/>
                <w:szCs w:val="18"/>
              </w:rPr>
            </w:pPr>
            <w:r w:rsidRPr="00AE4B14">
              <w:rPr>
                <w:rFonts w:cs="ＭＳ Ｐゴシック"/>
                <w:sz w:val="18"/>
                <w:szCs w:val="18"/>
              </w:rPr>
              <w:t>7</w:t>
            </w:r>
            <w:r w:rsidRPr="00AE4B14">
              <w:rPr>
                <w:rFonts w:cs="ＭＳ Ｐゴシック" w:hint="eastAsia"/>
                <w:sz w:val="18"/>
                <w:szCs w:val="18"/>
              </w:rPr>
              <w:t>月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16AB0" w:rsidRPr="00AE4B14" w:rsidRDefault="00E16AB0" w:rsidP="00E16AB0">
            <w:pPr>
              <w:jc w:val="center"/>
              <w:rPr>
                <w:rFonts w:cs="ＭＳ Ｐゴシック"/>
                <w:sz w:val="18"/>
                <w:szCs w:val="18"/>
              </w:rPr>
            </w:pPr>
            <w:r w:rsidRPr="00AE4B14">
              <w:rPr>
                <w:rFonts w:cs="ＭＳ Ｐゴシック"/>
                <w:sz w:val="18"/>
                <w:szCs w:val="18"/>
              </w:rPr>
              <w:t>8</w:t>
            </w:r>
            <w:r w:rsidRPr="00AE4B14">
              <w:rPr>
                <w:rFonts w:cs="ＭＳ Ｐゴシック" w:hint="eastAsia"/>
                <w:sz w:val="18"/>
                <w:szCs w:val="18"/>
              </w:rPr>
              <w:t>月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E16AB0" w:rsidRPr="00AE4B14" w:rsidRDefault="00E16AB0" w:rsidP="00E16AB0">
            <w:pPr>
              <w:jc w:val="center"/>
              <w:rPr>
                <w:rFonts w:cs="ＭＳ Ｐゴシック"/>
                <w:sz w:val="18"/>
                <w:szCs w:val="18"/>
              </w:rPr>
            </w:pPr>
            <w:r w:rsidRPr="00AE4B14">
              <w:rPr>
                <w:rFonts w:cs="ＭＳ Ｐゴシック"/>
                <w:sz w:val="18"/>
                <w:szCs w:val="18"/>
              </w:rPr>
              <w:t>9</w:t>
            </w:r>
            <w:r w:rsidRPr="00AE4B14">
              <w:rPr>
                <w:rFonts w:cs="ＭＳ Ｐゴシック" w:hint="eastAsia"/>
                <w:sz w:val="18"/>
                <w:szCs w:val="18"/>
              </w:rPr>
              <w:t>月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16AB0" w:rsidRPr="00AE4B14" w:rsidRDefault="00E16AB0" w:rsidP="00E16AB0">
            <w:pPr>
              <w:ind w:left="-57" w:right="-57"/>
              <w:jc w:val="center"/>
              <w:rPr>
                <w:rFonts w:cs="ＭＳ Ｐゴシック"/>
                <w:sz w:val="18"/>
                <w:szCs w:val="18"/>
              </w:rPr>
            </w:pPr>
            <w:r w:rsidRPr="00AE4B14">
              <w:rPr>
                <w:rFonts w:cs="ＭＳ Ｐゴシック"/>
                <w:sz w:val="18"/>
                <w:szCs w:val="18"/>
              </w:rPr>
              <w:t>10</w:t>
            </w:r>
            <w:r w:rsidRPr="00AE4B14">
              <w:rPr>
                <w:rFonts w:cs="ＭＳ Ｐゴシック" w:hint="eastAsia"/>
                <w:sz w:val="18"/>
                <w:szCs w:val="18"/>
              </w:rPr>
              <w:t>月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E16AB0" w:rsidRPr="00AE4B14" w:rsidRDefault="00E16AB0" w:rsidP="00E16AB0">
            <w:pPr>
              <w:ind w:left="-57" w:right="-57"/>
              <w:jc w:val="center"/>
              <w:rPr>
                <w:rFonts w:cs="ＭＳ Ｐゴシック"/>
                <w:sz w:val="18"/>
                <w:szCs w:val="18"/>
              </w:rPr>
            </w:pPr>
            <w:r w:rsidRPr="00AE4B14">
              <w:rPr>
                <w:rFonts w:cs="ＭＳ Ｐゴシック"/>
                <w:sz w:val="18"/>
                <w:szCs w:val="18"/>
              </w:rPr>
              <w:t>11</w:t>
            </w:r>
            <w:r w:rsidRPr="00AE4B14">
              <w:rPr>
                <w:rFonts w:cs="ＭＳ Ｐゴシック" w:hint="eastAsia"/>
                <w:sz w:val="18"/>
                <w:szCs w:val="18"/>
              </w:rPr>
              <w:t>月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000000"/>
            </w:tcBorders>
            <w:vAlign w:val="center"/>
          </w:tcPr>
          <w:p w:rsidR="00E16AB0" w:rsidRPr="00AE4B14" w:rsidRDefault="00E16AB0" w:rsidP="00E16AB0">
            <w:pPr>
              <w:ind w:left="-57" w:right="-57"/>
              <w:jc w:val="center"/>
              <w:rPr>
                <w:rFonts w:cs="ＭＳ Ｐゴシック"/>
                <w:sz w:val="18"/>
                <w:szCs w:val="18"/>
              </w:rPr>
            </w:pPr>
            <w:r w:rsidRPr="00AE4B14">
              <w:rPr>
                <w:rFonts w:cs="ＭＳ Ｐゴシック"/>
                <w:sz w:val="18"/>
                <w:szCs w:val="18"/>
              </w:rPr>
              <w:t>12</w:t>
            </w:r>
            <w:r w:rsidRPr="00AE4B14">
              <w:rPr>
                <w:rFonts w:cs="ＭＳ Ｐゴシック" w:hint="eastAsia"/>
                <w:sz w:val="18"/>
                <w:szCs w:val="18"/>
              </w:rPr>
              <w:t>月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16AB0" w:rsidRPr="00AE4B14" w:rsidRDefault="00E16AB0" w:rsidP="00E16AB0">
            <w:pPr>
              <w:jc w:val="center"/>
              <w:rPr>
                <w:rFonts w:cs="ＭＳ Ｐゴシック"/>
                <w:sz w:val="18"/>
                <w:szCs w:val="18"/>
              </w:rPr>
            </w:pPr>
            <w:r w:rsidRPr="00AE4B14">
              <w:rPr>
                <w:rFonts w:cs="ＭＳ Ｐゴシック"/>
                <w:sz w:val="18"/>
                <w:szCs w:val="18"/>
              </w:rPr>
              <w:t>1</w:t>
            </w:r>
            <w:r w:rsidRPr="00AE4B14">
              <w:rPr>
                <w:rFonts w:cs="ＭＳ Ｐゴシック" w:hint="eastAsia"/>
                <w:sz w:val="18"/>
                <w:szCs w:val="18"/>
              </w:rPr>
              <w:t>月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E16AB0" w:rsidRPr="00AE4B14" w:rsidRDefault="00E16AB0" w:rsidP="00E16AB0">
            <w:pPr>
              <w:jc w:val="center"/>
              <w:rPr>
                <w:rFonts w:cs="ＭＳ Ｐゴシック"/>
                <w:sz w:val="18"/>
                <w:szCs w:val="18"/>
              </w:rPr>
            </w:pPr>
            <w:r w:rsidRPr="00AE4B14">
              <w:rPr>
                <w:rFonts w:cs="ＭＳ Ｐゴシック"/>
                <w:sz w:val="18"/>
                <w:szCs w:val="18"/>
              </w:rPr>
              <w:t>2</w:t>
            </w:r>
            <w:r w:rsidRPr="00AE4B14">
              <w:rPr>
                <w:rFonts w:cs="ＭＳ Ｐゴシック" w:hint="eastAsia"/>
                <w:sz w:val="18"/>
                <w:szCs w:val="18"/>
              </w:rPr>
              <w:t>月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16AB0" w:rsidRPr="00AE4B14" w:rsidRDefault="00E16AB0" w:rsidP="00E16AB0">
            <w:pPr>
              <w:jc w:val="center"/>
              <w:rPr>
                <w:rFonts w:cs="ＭＳ Ｐゴシック"/>
                <w:sz w:val="18"/>
                <w:szCs w:val="18"/>
              </w:rPr>
            </w:pPr>
            <w:r w:rsidRPr="00AE4B14">
              <w:rPr>
                <w:rFonts w:cs="ＭＳ Ｐゴシック"/>
                <w:sz w:val="18"/>
                <w:szCs w:val="18"/>
              </w:rPr>
              <w:t>3</w:t>
            </w:r>
            <w:r w:rsidRPr="00AE4B14">
              <w:rPr>
                <w:rFonts w:cs="ＭＳ Ｐゴシック" w:hint="eastAsia"/>
                <w:sz w:val="18"/>
                <w:szCs w:val="18"/>
              </w:rPr>
              <w:t>月</w:t>
            </w:r>
          </w:p>
        </w:tc>
      </w:tr>
      <w:tr w:rsidR="00E16AB0" w:rsidRPr="00AE4B14" w:rsidTr="00994822">
        <w:trPr>
          <w:cantSplit/>
          <w:trHeight w:val="510"/>
        </w:trPr>
        <w:tc>
          <w:tcPr>
            <w:tcW w:w="18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E16AB0" w:rsidRPr="00AE4B14" w:rsidRDefault="00E16AB0" w:rsidP="00E16AB0">
            <w:pPr>
              <w:jc w:val="center"/>
              <w:rPr>
                <w:rFonts w:cs="ＭＳ Ｐゴシック"/>
                <w:sz w:val="18"/>
                <w:szCs w:val="18"/>
              </w:rPr>
            </w:pPr>
            <w:r w:rsidRPr="00AE4B14">
              <w:rPr>
                <w:rFonts w:cs="ＭＳ Ｐゴシック" w:hint="eastAsia"/>
                <w:sz w:val="18"/>
                <w:szCs w:val="18"/>
              </w:rPr>
              <w:t>前期繰越高</w:t>
            </w: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  <w:r w:rsidRPr="00AE4B14">
              <w:rPr>
                <w:rFonts w:cs="ＭＳ Ｐゴシック" w:hint="eastAsia"/>
                <w:sz w:val="18"/>
                <w:szCs w:val="18"/>
              </w:rPr>
              <w:t>①</w:t>
            </w:r>
          </w:p>
        </w:tc>
        <w:tc>
          <w:tcPr>
            <w:tcW w:w="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noWrap/>
            <w:vAlign w:val="center"/>
            <w:hideMark/>
          </w:tcPr>
          <w:p w:rsidR="00E16AB0" w:rsidRPr="00AE4B14" w:rsidRDefault="00545DE6" w:rsidP="00E16AB0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5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noWrap/>
            <w:vAlign w:val="center"/>
            <w:hideMark/>
          </w:tcPr>
          <w:p w:rsidR="00E16AB0" w:rsidRPr="00AE4B14" w:rsidRDefault="00E16AB0" w:rsidP="00E16AB0">
            <w:pPr>
              <w:jc w:val="right"/>
              <w:rPr>
                <w:rFonts w:cs="ＭＳ Ｐゴシック"/>
                <w:sz w:val="18"/>
                <w:szCs w:val="18"/>
              </w:rPr>
            </w:pPr>
            <w:r w:rsidRPr="00AE4B14">
              <w:rPr>
                <w:rFonts w:cs="ＭＳ Ｐゴシック"/>
                <w:sz w:val="18"/>
                <w:szCs w:val="18"/>
              </w:rPr>
              <w:t>0</w:t>
            </w:r>
          </w:p>
        </w:tc>
        <w:tc>
          <w:tcPr>
            <w:tcW w:w="5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noWrap/>
            <w:vAlign w:val="center"/>
            <w:hideMark/>
          </w:tcPr>
          <w:p w:rsidR="00E16AB0" w:rsidRPr="00AE4B14" w:rsidRDefault="00E16AB0" w:rsidP="00E16AB0">
            <w:pPr>
              <w:jc w:val="right"/>
              <w:rPr>
                <w:rFonts w:cs="ＭＳ Ｐゴシック"/>
                <w:sz w:val="18"/>
                <w:szCs w:val="18"/>
              </w:rPr>
            </w:pPr>
            <w:r w:rsidRPr="00AE4B14">
              <w:rPr>
                <w:rFonts w:cs="ＭＳ Ｐゴシック"/>
                <w:sz w:val="18"/>
                <w:szCs w:val="18"/>
              </w:rPr>
              <w:t>0</w:t>
            </w:r>
          </w:p>
        </w:tc>
        <w:tc>
          <w:tcPr>
            <w:tcW w:w="5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noWrap/>
            <w:vAlign w:val="center"/>
            <w:hideMark/>
          </w:tcPr>
          <w:p w:rsidR="00E16AB0" w:rsidRPr="00AE4B14" w:rsidRDefault="00E16AB0" w:rsidP="00E16AB0">
            <w:pPr>
              <w:jc w:val="right"/>
              <w:rPr>
                <w:rFonts w:cs="ＭＳ Ｐゴシック"/>
                <w:sz w:val="18"/>
                <w:szCs w:val="18"/>
              </w:rPr>
            </w:pPr>
            <w:r w:rsidRPr="00AE4B14">
              <w:rPr>
                <w:rFonts w:cs="ＭＳ Ｐゴシック"/>
                <w:sz w:val="18"/>
                <w:szCs w:val="18"/>
              </w:rPr>
              <w:t>0</w:t>
            </w:r>
          </w:p>
        </w:tc>
        <w:tc>
          <w:tcPr>
            <w:tcW w:w="5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noWrap/>
            <w:vAlign w:val="center"/>
            <w:hideMark/>
          </w:tcPr>
          <w:p w:rsidR="00E16AB0" w:rsidRPr="00AE4B14" w:rsidRDefault="00E16AB0" w:rsidP="00E16AB0">
            <w:pPr>
              <w:jc w:val="right"/>
              <w:rPr>
                <w:rFonts w:cs="ＭＳ Ｐゴシック"/>
                <w:sz w:val="18"/>
                <w:szCs w:val="18"/>
              </w:rPr>
            </w:pPr>
            <w:r w:rsidRPr="00AE4B14">
              <w:rPr>
                <w:rFonts w:cs="ＭＳ Ｐゴシック"/>
                <w:sz w:val="18"/>
                <w:szCs w:val="18"/>
              </w:rPr>
              <w:t>0</w:t>
            </w:r>
          </w:p>
        </w:tc>
        <w:tc>
          <w:tcPr>
            <w:tcW w:w="5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noWrap/>
            <w:vAlign w:val="center"/>
            <w:hideMark/>
          </w:tcPr>
          <w:p w:rsidR="00E16AB0" w:rsidRPr="00AE4B14" w:rsidRDefault="00E16AB0" w:rsidP="00E16AB0">
            <w:pPr>
              <w:jc w:val="right"/>
              <w:rPr>
                <w:rFonts w:cs="ＭＳ Ｐゴシック"/>
                <w:sz w:val="18"/>
                <w:szCs w:val="18"/>
              </w:rPr>
            </w:pPr>
            <w:r w:rsidRPr="00AE4B14">
              <w:rPr>
                <w:rFonts w:cs="ＭＳ Ｐゴシック"/>
                <w:sz w:val="18"/>
                <w:szCs w:val="18"/>
              </w:rPr>
              <w:t>0</w:t>
            </w:r>
          </w:p>
        </w:tc>
        <w:tc>
          <w:tcPr>
            <w:tcW w:w="5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noWrap/>
            <w:vAlign w:val="center"/>
            <w:hideMark/>
          </w:tcPr>
          <w:p w:rsidR="00E16AB0" w:rsidRPr="00AE4B14" w:rsidRDefault="00E16AB0" w:rsidP="00E16AB0">
            <w:pPr>
              <w:jc w:val="right"/>
              <w:rPr>
                <w:rFonts w:cs="ＭＳ Ｐゴシック"/>
                <w:sz w:val="18"/>
                <w:szCs w:val="18"/>
              </w:rPr>
            </w:pPr>
            <w:r w:rsidRPr="00AE4B14">
              <w:rPr>
                <w:rFonts w:cs="ＭＳ Ｐゴシック"/>
                <w:sz w:val="18"/>
                <w:szCs w:val="18"/>
              </w:rPr>
              <w:t>0</w:t>
            </w:r>
          </w:p>
        </w:tc>
        <w:tc>
          <w:tcPr>
            <w:tcW w:w="5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noWrap/>
            <w:vAlign w:val="center"/>
            <w:hideMark/>
          </w:tcPr>
          <w:p w:rsidR="00E16AB0" w:rsidRPr="00AE4B14" w:rsidRDefault="00E16AB0" w:rsidP="00E16AB0">
            <w:pPr>
              <w:jc w:val="right"/>
              <w:rPr>
                <w:rFonts w:cs="ＭＳ Ｐゴシック"/>
                <w:sz w:val="18"/>
                <w:szCs w:val="18"/>
              </w:rPr>
            </w:pPr>
            <w:r w:rsidRPr="00AE4B14">
              <w:rPr>
                <w:rFonts w:cs="ＭＳ Ｐゴシック"/>
                <w:sz w:val="18"/>
                <w:szCs w:val="18"/>
              </w:rPr>
              <w:t>0</w:t>
            </w:r>
          </w:p>
        </w:tc>
        <w:tc>
          <w:tcPr>
            <w:tcW w:w="54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000000"/>
            </w:tcBorders>
            <w:noWrap/>
            <w:vAlign w:val="center"/>
            <w:hideMark/>
          </w:tcPr>
          <w:p w:rsidR="00E16AB0" w:rsidRPr="00AE4B14" w:rsidRDefault="00E16AB0" w:rsidP="00E16AB0">
            <w:pPr>
              <w:jc w:val="right"/>
              <w:rPr>
                <w:rFonts w:cs="ＭＳ Ｐゴシック"/>
                <w:sz w:val="18"/>
                <w:szCs w:val="18"/>
              </w:rPr>
            </w:pPr>
            <w:r w:rsidRPr="00AE4B14">
              <w:rPr>
                <w:rFonts w:cs="ＭＳ Ｐゴシック"/>
                <w:sz w:val="18"/>
                <w:szCs w:val="18"/>
              </w:rPr>
              <w:t>0</w:t>
            </w:r>
          </w:p>
        </w:tc>
        <w:tc>
          <w:tcPr>
            <w:tcW w:w="5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noWrap/>
            <w:vAlign w:val="center"/>
            <w:hideMark/>
          </w:tcPr>
          <w:p w:rsidR="00E16AB0" w:rsidRPr="00AE4B14" w:rsidRDefault="00E16AB0" w:rsidP="00E16AB0">
            <w:pPr>
              <w:jc w:val="right"/>
              <w:rPr>
                <w:rFonts w:cs="ＭＳ Ｐゴシック"/>
                <w:sz w:val="18"/>
                <w:szCs w:val="18"/>
              </w:rPr>
            </w:pPr>
            <w:r w:rsidRPr="00AE4B14">
              <w:rPr>
                <w:rFonts w:cs="ＭＳ Ｐゴシック"/>
                <w:sz w:val="18"/>
                <w:szCs w:val="18"/>
              </w:rPr>
              <w:t>0</w:t>
            </w:r>
          </w:p>
        </w:tc>
        <w:tc>
          <w:tcPr>
            <w:tcW w:w="5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noWrap/>
            <w:vAlign w:val="center"/>
            <w:hideMark/>
          </w:tcPr>
          <w:p w:rsidR="00E16AB0" w:rsidRPr="00AE4B14" w:rsidRDefault="00E16AB0" w:rsidP="00E16AB0">
            <w:pPr>
              <w:jc w:val="right"/>
              <w:rPr>
                <w:rFonts w:cs="ＭＳ Ｐゴシック"/>
                <w:sz w:val="18"/>
                <w:szCs w:val="18"/>
              </w:rPr>
            </w:pPr>
            <w:r w:rsidRPr="00AE4B14">
              <w:rPr>
                <w:rFonts w:cs="ＭＳ Ｐゴシック"/>
                <w:sz w:val="18"/>
                <w:szCs w:val="18"/>
              </w:rPr>
              <w:t>0</w:t>
            </w:r>
          </w:p>
        </w:tc>
        <w:tc>
          <w:tcPr>
            <w:tcW w:w="5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noWrap/>
            <w:vAlign w:val="center"/>
            <w:hideMark/>
          </w:tcPr>
          <w:p w:rsidR="00E16AB0" w:rsidRPr="00AE4B14" w:rsidRDefault="00E16AB0" w:rsidP="00E16AB0">
            <w:pPr>
              <w:jc w:val="right"/>
              <w:rPr>
                <w:rFonts w:cs="ＭＳ Ｐゴシック"/>
                <w:sz w:val="18"/>
                <w:szCs w:val="18"/>
              </w:rPr>
            </w:pPr>
            <w:r w:rsidRPr="00AE4B14">
              <w:rPr>
                <w:rFonts w:cs="ＭＳ Ｐゴシック"/>
                <w:sz w:val="18"/>
                <w:szCs w:val="18"/>
              </w:rPr>
              <w:t>0</w:t>
            </w:r>
          </w:p>
        </w:tc>
        <w:tc>
          <w:tcPr>
            <w:tcW w:w="545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E16AB0" w:rsidRPr="00AE4B14" w:rsidRDefault="00E16AB0" w:rsidP="00E16AB0">
            <w:pPr>
              <w:jc w:val="right"/>
              <w:rPr>
                <w:rFonts w:cs="ＭＳ Ｐゴシック"/>
                <w:sz w:val="18"/>
                <w:szCs w:val="18"/>
              </w:rPr>
            </w:pPr>
            <w:r w:rsidRPr="00AE4B14">
              <w:rPr>
                <w:rFonts w:cs="ＭＳ Ｐゴシック"/>
                <w:sz w:val="18"/>
                <w:szCs w:val="18"/>
              </w:rPr>
              <w:t>0</w:t>
            </w:r>
          </w:p>
        </w:tc>
        <w:tc>
          <w:tcPr>
            <w:tcW w:w="5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E16AB0" w:rsidRPr="00AE4B14" w:rsidRDefault="00E16AB0" w:rsidP="00E16AB0">
            <w:pPr>
              <w:jc w:val="right"/>
              <w:rPr>
                <w:rFonts w:cs="ＭＳ Ｐゴシック"/>
                <w:sz w:val="18"/>
                <w:szCs w:val="18"/>
              </w:rPr>
            </w:pPr>
            <w:r w:rsidRPr="00AE4B14">
              <w:rPr>
                <w:rFonts w:cs="ＭＳ Ｐゴシック"/>
                <w:sz w:val="18"/>
                <w:szCs w:val="18"/>
              </w:rPr>
              <w:t>0</w:t>
            </w:r>
          </w:p>
        </w:tc>
        <w:tc>
          <w:tcPr>
            <w:tcW w:w="5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E16AB0" w:rsidRPr="00AE4B14" w:rsidRDefault="00E16AB0" w:rsidP="00E16AB0">
            <w:pPr>
              <w:jc w:val="right"/>
              <w:rPr>
                <w:rFonts w:cs="ＭＳ Ｐゴシック"/>
                <w:sz w:val="18"/>
                <w:szCs w:val="18"/>
              </w:rPr>
            </w:pPr>
            <w:r w:rsidRPr="00AE4B14">
              <w:rPr>
                <w:rFonts w:cs="ＭＳ Ｐゴシック"/>
                <w:sz w:val="18"/>
                <w:szCs w:val="18"/>
              </w:rPr>
              <w:t>0</w:t>
            </w:r>
          </w:p>
        </w:tc>
        <w:tc>
          <w:tcPr>
            <w:tcW w:w="5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E16AB0" w:rsidRPr="00AE4B14" w:rsidRDefault="00E16AB0" w:rsidP="00E16AB0">
            <w:pPr>
              <w:jc w:val="right"/>
              <w:rPr>
                <w:rFonts w:cs="ＭＳ Ｐゴシック"/>
                <w:sz w:val="18"/>
                <w:szCs w:val="18"/>
              </w:rPr>
            </w:pPr>
            <w:r w:rsidRPr="00AE4B14">
              <w:rPr>
                <w:rFonts w:cs="ＭＳ Ｐゴシック"/>
                <w:sz w:val="18"/>
                <w:szCs w:val="18"/>
              </w:rPr>
              <w:t>0</w:t>
            </w:r>
          </w:p>
        </w:tc>
        <w:tc>
          <w:tcPr>
            <w:tcW w:w="5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E16AB0" w:rsidRPr="00AE4B14" w:rsidRDefault="00E16AB0" w:rsidP="00E16AB0">
            <w:pPr>
              <w:jc w:val="right"/>
              <w:rPr>
                <w:rFonts w:cs="ＭＳ Ｐゴシック"/>
                <w:sz w:val="18"/>
                <w:szCs w:val="18"/>
              </w:rPr>
            </w:pPr>
            <w:r w:rsidRPr="00AE4B14">
              <w:rPr>
                <w:rFonts w:cs="ＭＳ Ｐゴシック"/>
                <w:sz w:val="18"/>
                <w:szCs w:val="18"/>
              </w:rPr>
              <w:t>0</w:t>
            </w:r>
          </w:p>
        </w:tc>
        <w:tc>
          <w:tcPr>
            <w:tcW w:w="5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E16AB0" w:rsidRPr="00AE4B14" w:rsidRDefault="00E16AB0" w:rsidP="00E16AB0">
            <w:pPr>
              <w:jc w:val="right"/>
              <w:rPr>
                <w:rFonts w:cs="ＭＳ Ｐゴシック"/>
                <w:sz w:val="18"/>
                <w:szCs w:val="18"/>
              </w:rPr>
            </w:pPr>
            <w:r w:rsidRPr="00AE4B14">
              <w:rPr>
                <w:rFonts w:cs="ＭＳ Ｐゴシック"/>
                <w:sz w:val="18"/>
                <w:szCs w:val="18"/>
              </w:rPr>
              <w:t>0</w:t>
            </w:r>
          </w:p>
        </w:tc>
        <w:tc>
          <w:tcPr>
            <w:tcW w:w="5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E16AB0" w:rsidRPr="00AE4B14" w:rsidRDefault="00E16AB0" w:rsidP="00E16AB0">
            <w:pPr>
              <w:jc w:val="right"/>
              <w:rPr>
                <w:rFonts w:cs="ＭＳ Ｐゴシック"/>
                <w:sz w:val="18"/>
                <w:szCs w:val="18"/>
              </w:rPr>
            </w:pPr>
            <w:r w:rsidRPr="00AE4B14">
              <w:rPr>
                <w:rFonts w:cs="ＭＳ Ｐゴシック"/>
                <w:sz w:val="18"/>
                <w:szCs w:val="18"/>
              </w:rPr>
              <w:t>0</w:t>
            </w:r>
          </w:p>
        </w:tc>
        <w:tc>
          <w:tcPr>
            <w:tcW w:w="54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000000"/>
            </w:tcBorders>
            <w:vAlign w:val="center"/>
          </w:tcPr>
          <w:p w:rsidR="00E16AB0" w:rsidRPr="00AE4B14" w:rsidRDefault="00E16AB0" w:rsidP="00E16AB0">
            <w:pPr>
              <w:jc w:val="right"/>
              <w:rPr>
                <w:rFonts w:cs="ＭＳ Ｐゴシック"/>
                <w:sz w:val="18"/>
                <w:szCs w:val="18"/>
              </w:rPr>
            </w:pPr>
            <w:r w:rsidRPr="00AE4B14">
              <w:rPr>
                <w:rFonts w:cs="ＭＳ Ｐゴシック"/>
                <w:sz w:val="18"/>
                <w:szCs w:val="18"/>
              </w:rPr>
              <w:t>0</w:t>
            </w:r>
          </w:p>
        </w:tc>
        <w:tc>
          <w:tcPr>
            <w:tcW w:w="5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E16AB0" w:rsidRPr="00AE4B14" w:rsidRDefault="00E16AB0" w:rsidP="00E16AB0">
            <w:pPr>
              <w:jc w:val="right"/>
              <w:rPr>
                <w:rFonts w:cs="ＭＳ Ｐゴシック"/>
                <w:sz w:val="18"/>
                <w:szCs w:val="18"/>
              </w:rPr>
            </w:pPr>
            <w:r w:rsidRPr="00AE4B14">
              <w:rPr>
                <w:rFonts w:cs="ＭＳ Ｐゴシック"/>
                <w:sz w:val="18"/>
                <w:szCs w:val="18"/>
              </w:rPr>
              <w:t>0</w:t>
            </w:r>
          </w:p>
        </w:tc>
        <w:tc>
          <w:tcPr>
            <w:tcW w:w="5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E16AB0" w:rsidRPr="00AE4B14" w:rsidRDefault="00E16AB0" w:rsidP="00E16AB0">
            <w:pPr>
              <w:jc w:val="right"/>
              <w:rPr>
                <w:rFonts w:cs="ＭＳ Ｐゴシック"/>
                <w:sz w:val="18"/>
                <w:szCs w:val="18"/>
              </w:rPr>
            </w:pPr>
            <w:r w:rsidRPr="00AE4B14">
              <w:rPr>
                <w:rFonts w:cs="ＭＳ Ｐゴシック"/>
                <w:sz w:val="18"/>
                <w:szCs w:val="18"/>
              </w:rPr>
              <w:t>0</w:t>
            </w:r>
          </w:p>
        </w:tc>
        <w:tc>
          <w:tcPr>
            <w:tcW w:w="5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16AB0" w:rsidRPr="00AE4B14" w:rsidRDefault="00E16AB0" w:rsidP="00E16AB0">
            <w:pPr>
              <w:jc w:val="right"/>
              <w:rPr>
                <w:rFonts w:cs="ＭＳ Ｐゴシック"/>
                <w:sz w:val="18"/>
                <w:szCs w:val="18"/>
              </w:rPr>
            </w:pPr>
            <w:r w:rsidRPr="00AE4B14">
              <w:rPr>
                <w:rFonts w:cs="ＭＳ Ｐゴシック"/>
                <w:sz w:val="18"/>
                <w:szCs w:val="18"/>
              </w:rPr>
              <w:t>0</w:t>
            </w:r>
          </w:p>
        </w:tc>
        <w:tc>
          <w:tcPr>
            <w:tcW w:w="5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E16AB0" w:rsidRPr="00AE4B14" w:rsidRDefault="00E16AB0" w:rsidP="00E16AB0">
            <w:pPr>
              <w:jc w:val="right"/>
              <w:rPr>
                <w:rFonts w:cs="ＭＳ Ｐゴシック"/>
                <w:sz w:val="18"/>
                <w:szCs w:val="18"/>
              </w:rPr>
            </w:pPr>
            <w:r w:rsidRPr="00437430">
              <w:rPr>
                <w:rFonts w:cs="ＭＳ Ｐゴシック"/>
                <w:sz w:val="18"/>
                <w:szCs w:val="18"/>
              </w:rPr>
              <w:t>0</w:t>
            </w:r>
          </w:p>
        </w:tc>
        <w:tc>
          <w:tcPr>
            <w:tcW w:w="545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E16AB0" w:rsidRPr="00AE4B14" w:rsidRDefault="00E16AB0" w:rsidP="00E16AB0">
            <w:pPr>
              <w:jc w:val="right"/>
              <w:rPr>
                <w:rFonts w:cs="ＭＳ Ｐゴシック"/>
                <w:sz w:val="18"/>
                <w:szCs w:val="18"/>
              </w:rPr>
            </w:pPr>
            <w:r w:rsidRPr="00AE4B14">
              <w:rPr>
                <w:rFonts w:cs="ＭＳ Ｐゴシック"/>
                <w:sz w:val="18"/>
                <w:szCs w:val="18"/>
              </w:rPr>
              <w:t>0</w:t>
            </w:r>
          </w:p>
        </w:tc>
        <w:tc>
          <w:tcPr>
            <w:tcW w:w="5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E16AB0" w:rsidRPr="00AE4B14" w:rsidRDefault="00E16AB0" w:rsidP="00E16AB0">
            <w:pPr>
              <w:jc w:val="right"/>
              <w:rPr>
                <w:rFonts w:cs="ＭＳ Ｐゴシック"/>
                <w:sz w:val="18"/>
                <w:szCs w:val="18"/>
              </w:rPr>
            </w:pPr>
            <w:r w:rsidRPr="00AE4B14">
              <w:rPr>
                <w:rFonts w:cs="ＭＳ Ｐゴシック"/>
                <w:sz w:val="18"/>
                <w:szCs w:val="18"/>
              </w:rPr>
              <w:t>0</w:t>
            </w:r>
          </w:p>
        </w:tc>
        <w:tc>
          <w:tcPr>
            <w:tcW w:w="5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E16AB0" w:rsidRPr="00AE4B14" w:rsidRDefault="00E16AB0" w:rsidP="00E16AB0">
            <w:pPr>
              <w:jc w:val="right"/>
              <w:rPr>
                <w:rFonts w:cs="ＭＳ Ｐゴシック"/>
                <w:sz w:val="18"/>
                <w:szCs w:val="18"/>
              </w:rPr>
            </w:pPr>
            <w:r w:rsidRPr="00AE4B14">
              <w:rPr>
                <w:rFonts w:cs="ＭＳ Ｐゴシック"/>
                <w:sz w:val="18"/>
                <w:szCs w:val="18"/>
              </w:rPr>
              <w:t>0</w:t>
            </w:r>
          </w:p>
        </w:tc>
        <w:tc>
          <w:tcPr>
            <w:tcW w:w="5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E16AB0" w:rsidRPr="00AE4B14" w:rsidRDefault="00E16AB0" w:rsidP="00E16AB0">
            <w:pPr>
              <w:jc w:val="right"/>
              <w:rPr>
                <w:rFonts w:cs="ＭＳ Ｐゴシック"/>
                <w:sz w:val="18"/>
                <w:szCs w:val="18"/>
              </w:rPr>
            </w:pPr>
            <w:r w:rsidRPr="00AE4B14">
              <w:rPr>
                <w:rFonts w:cs="ＭＳ Ｐゴシック"/>
                <w:sz w:val="18"/>
                <w:szCs w:val="18"/>
              </w:rPr>
              <w:t>0</w:t>
            </w:r>
          </w:p>
        </w:tc>
        <w:tc>
          <w:tcPr>
            <w:tcW w:w="5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E16AB0" w:rsidRPr="00AE4B14" w:rsidRDefault="00E16AB0" w:rsidP="00E16AB0">
            <w:pPr>
              <w:jc w:val="right"/>
              <w:rPr>
                <w:rFonts w:cs="ＭＳ Ｐゴシック"/>
                <w:sz w:val="18"/>
                <w:szCs w:val="18"/>
              </w:rPr>
            </w:pPr>
            <w:r w:rsidRPr="00AE4B14">
              <w:rPr>
                <w:rFonts w:cs="ＭＳ Ｐゴシック"/>
                <w:sz w:val="18"/>
                <w:szCs w:val="18"/>
              </w:rPr>
              <w:t>0</w:t>
            </w:r>
          </w:p>
        </w:tc>
        <w:tc>
          <w:tcPr>
            <w:tcW w:w="5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E16AB0" w:rsidRPr="00AE4B14" w:rsidRDefault="00E16AB0" w:rsidP="00E16AB0">
            <w:pPr>
              <w:jc w:val="right"/>
              <w:rPr>
                <w:rFonts w:cs="ＭＳ Ｐゴシック"/>
                <w:sz w:val="18"/>
                <w:szCs w:val="18"/>
              </w:rPr>
            </w:pPr>
            <w:r w:rsidRPr="00AE4B14">
              <w:rPr>
                <w:rFonts w:cs="ＭＳ Ｐゴシック"/>
                <w:sz w:val="18"/>
                <w:szCs w:val="18"/>
              </w:rPr>
              <w:t>0</w:t>
            </w:r>
          </w:p>
        </w:tc>
        <w:tc>
          <w:tcPr>
            <w:tcW w:w="5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E16AB0" w:rsidRPr="00AE4B14" w:rsidRDefault="00E16AB0" w:rsidP="00E16AB0">
            <w:pPr>
              <w:jc w:val="right"/>
              <w:rPr>
                <w:rFonts w:cs="ＭＳ Ｐゴシック"/>
                <w:sz w:val="18"/>
                <w:szCs w:val="18"/>
              </w:rPr>
            </w:pPr>
            <w:r w:rsidRPr="00AE4B14">
              <w:rPr>
                <w:rFonts w:cs="ＭＳ Ｐゴシック"/>
                <w:sz w:val="18"/>
                <w:szCs w:val="18"/>
              </w:rPr>
              <w:t>0</w:t>
            </w:r>
          </w:p>
        </w:tc>
        <w:tc>
          <w:tcPr>
            <w:tcW w:w="54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000000"/>
            </w:tcBorders>
            <w:vAlign w:val="center"/>
          </w:tcPr>
          <w:p w:rsidR="00E16AB0" w:rsidRPr="00AE4B14" w:rsidRDefault="00E16AB0" w:rsidP="00E16AB0">
            <w:pPr>
              <w:jc w:val="right"/>
              <w:rPr>
                <w:rFonts w:cs="ＭＳ Ｐゴシック"/>
                <w:sz w:val="18"/>
                <w:szCs w:val="18"/>
              </w:rPr>
            </w:pPr>
            <w:r w:rsidRPr="00AE4B14">
              <w:rPr>
                <w:rFonts w:cs="ＭＳ Ｐゴシック"/>
                <w:sz w:val="18"/>
                <w:szCs w:val="18"/>
              </w:rPr>
              <w:t>0</w:t>
            </w:r>
          </w:p>
        </w:tc>
        <w:tc>
          <w:tcPr>
            <w:tcW w:w="5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E16AB0" w:rsidRPr="00AE4B14" w:rsidRDefault="00E16AB0" w:rsidP="00E16AB0">
            <w:pPr>
              <w:jc w:val="right"/>
              <w:rPr>
                <w:rFonts w:cs="ＭＳ Ｐゴシック"/>
                <w:sz w:val="18"/>
                <w:szCs w:val="18"/>
              </w:rPr>
            </w:pPr>
            <w:r w:rsidRPr="00AE4B14">
              <w:rPr>
                <w:rFonts w:cs="ＭＳ Ｐゴシック"/>
                <w:sz w:val="18"/>
                <w:szCs w:val="18"/>
              </w:rPr>
              <w:t>0</w:t>
            </w:r>
          </w:p>
        </w:tc>
        <w:tc>
          <w:tcPr>
            <w:tcW w:w="5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E16AB0" w:rsidRPr="00AE4B14" w:rsidRDefault="00E16AB0" w:rsidP="00E16AB0">
            <w:pPr>
              <w:jc w:val="right"/>
              <w:rPr>
                <w:rFonts w:cs="ＭＳ Ｐゴシック"/>
                <w:sz w:val="18"/>
                <w:szCs w:val="18"/>
              </w:rPr>
            </w:pPr>
            <w:r w:rsidRPr="00AE4B14">
              <w:rPr>
                <w:rFonts w:cs="ＭＳ Ｐゴシック"/>
                <w:sz w:val="18"/>
                <w:szCs w:val="18"/>
              </w:rPr>
              <w:t>0</w:t>
            </w:r>
          </w:p>
        </w:tc>
        <w:tc>
          <w:tcPr>
            <w:tcW w:w="5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16AB0" w:rsidRPr="00AE4B14" w:rsidRDefault="00E16AB0" w:rsidP="00E16AB0">
            <w:pPr>
              <w:jc w:val="right"/>
              <w:rPr>
                <w:rFonts w:cs="ＭＳ Ｐゴシック"/>
                <w:sz w:val="18"/>
                <w:szCs w:val="18"/>
              </w:rPr>
            </w:pPr>
            <w:r w:rsidRPr="00AE4B14">
              <w:rPr>
                <w:rFonts w:cs="ＭＳ Ｐゴシック"/>
                <w:sz w:val="18"/>
                <w:szCs w:val="18"/>
              </w:rPr>
              <w:t>0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6AB0" w:rsidRPr="00AE4B14" w:rsidRDefault="00E16AB0" w:rsidP="00E16AB0">
            <w:pPr>
              <w:jc w:val="right"/>
              <w:rPr>
                <w:rFonts w:cs="ＭＳ Ｐゴシック"/>
                <w:sz w:val="18"/>
                <w:szCs w:val="18"/>
              </w:rPr>
            </w:pPr>
            <w:r w:rsidRPr="00437430">
              <w:rPr>
                <w:rFonts w:cs="ＭＳ Ｐゴシック"/>
                <w:sz w:val="18"/>
                <w:szCs w:val="18"/>
              </w:rPr>
              <w:t>0</w:t>
            </w:r>
          </w:p>
        </w:tc>
      </w:tr>
      <w:tr w:rsidR="00E16AB0" w:rsidRPr="00AE4B14" w:rsidTr="00994822">
        <w:trPr>
          <w:cantSplit/>
          <w:trHeight w:val="510"/>
        </w:trPr>
        <w:tc>
          <w:tcPr>
            <w:tcW w:w="44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textDirection w:val="tbRlV"/>
            <w:vAlign w:val="center"/>
            <w:hideMark/>
          </w:tcPr>
          <w:p w:rsidR="00E16AB0" w:rsidRPr="00AE4B14" w:rsidRDefault="00E16AB0" w:rsidP="00E16AB0">
            <w:pPr>
              <w:jc w:val="center"/>
              <w:rPr>
                <w:rFonts w:cs="ＭＳ Ｐゴシック"/>
                <w:sz w:val="18"/>
                <w:szCs w:val="18"/>
              </w:rPr>
            </w:pPr>
            <w:r w:rsidRPr="0005596A">
              <w:rPr>
                <w:rFonts w:cs="ＭＳ Ｐゴシック" w:hint="eastAsia"/>
                <w:spacing w:val="10"/>
                <w:sz w:val="18"/>
                <w:szCs w:val="18"/>
              </w:rPr>
              <w:t>収</w:t>
            </w:r>
            <w:r w:rsidRPr="00AE4B14">
              <w:rPr>
                <w:rFonts w:cs="ＭＳ Ｐゴシック" w:hint="eastAsia"/>
                <w:sz w:val="18"/>
                <w:szCs w:val="18"/>
              </w:rPr>
              <w:t>入</w:t>
            </w:r>
          </w:p>
        </w:tc>
        <w:tc>
          <w:tcPr>
            <w:tcW w:w="1374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E16AB0" w:rsidRPr="00AE4B14" w:rsidRDefault="00E16AB0" w:rsidP="00E16AB0">
            <w:pPr>
              <w:rPr>
                <w:rFonts w:cs="ＭＳ Ｐゴシック"/>
                <w:sz w:val="18"/>
                <w:szCs w:val="18"/>
              </w:rPr>
            </w:pPr>
            <w:r w:rsidRPr="00AE4B14">
              <w:rPr>
                <w:rFonts w:cs="ＭＳ Ｐゴシック" w:hint="eastAsia"/>
                <w:sz w:val="18"/>
                <w:szCs w:val="18"/>
              </w:rPr>
              <w:t>当初資金</w:t>
            </w:r>
          </w:p>
        </w:tc>
        <w:tc>
          <w:tcPr>
            <w:tcW w:w="545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E16AB0" w:rsidRPr="00AE4B14" w:rsidRDefault="00E16AB0" w:rsidP="00E16AB0">
            <w:pPr>
              <w:jc w:val="center"/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>―</w:t>
            </w:r>
          </w:p>
        </w:tc>
        <w:tc>
          <w:tcPr>
            <w:tcW w:w="546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E16AB0" w:rsidRPr="00AE4B14" w:rsidRDefault="00E16AB0" w:rsidP="00E16AB0">
            <w:pPr>
              <w:jc w:val="center"/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>―</w:t>
            </w:r>
          </w:p>
        </w:tc>
        <w:tc>
          <w:tcPr>
            <w:tcW w:w="546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E16AB0" w:rsidRPr="00AE4B14" w:rsidRDefault="00E16AB0" w:rsidP="00E16AB0">
            <w:pPr>
              <w:jc w:val="center"/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>―</w:t>
            </w:r>
          </w:p>
        </w:tc>
        <w:tc>
          <w:tcPr>
            <w:tcW w:w="546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E16AB0" w:rsidRPr="00AE4B14" w:rsidRDefault="00E16AB0" w:rsidP="00E16AB0">
            <w:pPr>
              <w:jc w:val="center"/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>―</w:t>
            </w:r>
          </w:p>
        </w:tc>
        <w:tc>
          <w:tcPr>
            <w:tcW w:w="546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E16AB0" w:rsidRPr="00AE4B14" w:rsidRDefault="00E16AB0" w:rsidP="00E16AB0">
            <w:pPr>
              <w:jc w:val="center"/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>―</w:t>
            </w:r>
          </w:p>
        </w:tc>
        <w:tc>
          <w:tcPr>
            <w:tcW w:w="546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E16AB0" w:rsidRPr="00AE4B14" w:rsidRDefault="00E16AB0" w:rsidP="00E16AB0">
            <w:pPr>
              <w:jc w:val="center"/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>―</w:t>
            </w:r>
          </w:p>
        </w:tc>
        <w:tc>
          <w:tcPr>
            <w:tcW w:w="546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E16AB0" w:rsidRPr="00AE4B14" w:rsidRDefault="00E16AB0" w:rsidP="00E16AB0">
            <w:pPr>
              <w:jc w:val="center"/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>―</w:t>
            </w:r>
          </w:p>
        </w:tc>
        <w:tc>
          <w:tcPr>
            <w:tcW w:w="546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E16AB0" w:rsidRPr="00AE4B14" w:rsidRDefault="00E16AB0" w:rsidP="00E16AB0">
            <w:pPr>
              <w:jc w:val="center"/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>―</w:t>
            </w:r>
          </w:p>
        </w:tc>
        <w:tc>
          <w:tcPr>
            <w:tcW w:w="546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E16AB0" w:rsidRPr="00AE4B14" w:rsidRDefault="00E16AB0" w:rsidP="00E16AB0">
            <w:pPr>
              <w:jc w:val="center"/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>―</w:t>
            </w:r>
          </w:p>
        </w:tc>
        <w:tc>
          <w:tcPr>
            <w:tcW w:w="546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E16AB0" w:rsidRPr="00AE4B14" w:rsidRDefault="00E16AB0" w:rsidP="00E16AB0">
            <w:pPr>
              <w:jc w:val="center"/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>―</w:t>
            </w:r>
          </w:p>
        </w:tc>
        <w:tc>
          <w:tcPr>
            <w:tcW w:w="546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16AB0" w:rsidRPr="00AE4B14" w:rsidRDefault="00E16AB0" w:rsidP="00E16AB0">
            <w:pPr>
              <w:jc w:val="center"/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>―</w:t>
            </w:r>
          </w:p>
        </w:tc>
        <w:tc>
          <w:tcPr>
            <w:tcW w:w="546" w:type="dxa"/>
            <w:tcBorders>
              <w:top w:val="single" w:sz="12" w:space="0" w:color="auto"/>
              <w:left w:val="single" w:sz="4" w:space="0" w:color="auto"/>
              <w:bottom w:val="nil"/>
              <w:right w:val="double" w:sz="4" w:space="0" w:color="auto"/>
            </w:tcBorders>
            <w:noWrap/>
            <w:vAlign w:val="center"/>
            <w:hideMark/>
          </w:tcPr>
          <w:p w:rsidR="00E16AB0" w:rsidRPr="00AE4B14" w:rsidRDefault="00E16AB0" w:rsidP="00E16AB0">
            <w:pPr>
              <w:jc w:val="center"/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>―</w:t>
            </w:r>
          </w:p>
        </w:tc>
        <w:tc>
          <w:tcPr>
            <w:tcW w:w="545" w:type="dxa"/>
            <w:tcBorders>
              <w:top w:val="single" w:sz="12" w:space="0" w:color="auto"/>
              <w:left w:val="double" w:sz="4" w:space="0" w:color="auto"/>
              <w:bottom w:val="nil"/>
              <w:right w:val="single" w:sz="4" w:space="0" w:color="000000"/>
            </w:tcBorders>
            <w:vAlign w:val="center"/>
          </w:tcPr>
          <w:p w:rsidR="00E16AB0" w:rsidRPr="00AE4B14" w:rsidRDefault="00E16AB0" w:rsidP="00E16AB0">
            <w:pPr>
              <w:jc w:val="center"/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>―</w:t>
            </w:r>
          </w:p>
        </w:tc>
        <w:tc>
          <w:tcPr>
            <w:tcW w:w="546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E16AB0" w:rsidRPr="00AE4B14" w:rsidRDefault="00E16AB0" w:rsidP="00E16AB0">
            <w:pPr>
              <w:jc w:val="center"/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>―</w:t>
            </w:r>
          </w:p>
        </w:tc>
        <w:tc>
          <w:tcPr>
            <w:tcW w:w="546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E16AB0" w:rsidRPr="00AE4B14" w:rsidRDefault="00E16AB0" w:rsidP="00E16AB0">
            <w:pPr>
              <w:jc w:val="center"/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>―</w:t>
            </w:r>
          </w:p>
        </w:tc>
        <w:tc>
          <w:tcPr>
            <w:tcW w:w="546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E16AB0" w:rsidRPr="00AE4B14" w:rsidRDefault="00E16AB0" w:rsidP="00E16AB0">
            <w:pPr>
              <w:jc w:val="center"/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>―</w:t>
            </w:r>
          </w:p>
        </w:tc>
        <w:tc>
          <w:tcPr>
            <w:tcW w:w="546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E16AB0" w:rsidRPr="00AE4B14" w:rsidRDefault="00E16AB0" w:rsidP="00E16AB0">
            <w:pPr>
              <w:jc w:val="center"/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>―</w:t>
            </w:r>
          </w:p>
        </w:tc>
        <w:tc>
          <w:tcPr>
            <w:tcW w:w="546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E16AB0" w:rsidRPr="00AE4B14" w:rsidRDefault="00E16AB0" w:rsidP="00E16AB0">
            <w:pPr>
              <w:jc w:val="center"/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>―</w:t>
            </w:r>
          </w:p>
        </w:tc>
        <w:tc>
          <w:tcPr>
            <w:tcW w:w="546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E16AB0" w:rsidRPr="00AE4B14" w:rsidRDefault="00E16AB0" w:rsidP="00E16AB0">
            <w:pPr>
              <w:jc w:val="center"/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>―</w:t>
            </w:r>
          </w:p>
        </w:tc>
        <w:tc>
          <w:tcPr>
            <w:tcW w:w="546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E16AB0" w:rsidRPr="00AE4B14" w:rsidRDefault="00E16AB0" w:rsidP="00E16AB0">
            <w:pPr>
              <w:jc w:val="center"/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>―</w:t>
            </w:r>
          </w:p>
        </w:tc>
        <w:tc>
          <w:tcPr>
            <w:tcW w:w="546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E16AB0" w:rsidRPr="00AE4B14" w:rsidRDefault="00E16AB0" w:rsidP="00E16AB0">
            <w:pPr>
              <w:jc w:val="center"/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>―</w:t>
            </w:r>
          </w:p>
        </w:tc>
        <w:tc>
          <w:tcPr>
            <w:tcW w:w="546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E16AB0" w:rsidRPr="00AE4B14" w:rsidRDefault="00E16AB0" w:rsidP="00E16AB0">
            <w:pPr>
              <w:jc w:val="center"/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>―</w:t>
            </w:r>
          </w:p>
        </w:tc>
        <w:tc>
          <w:tcPr>
            <w:tcW w:w="546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16AB0" w:rsidRPr="00AE4B14" w:rsidRDefault="00E16AB0" w:rsidP="00E16AB0">
            <w:pPr>
              <w:jc w:val="center"/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>―</w:t>
            </w:r>
          </w:p>
        </w:tc>
        <w:tc>
          <w:tcPr>
            <w:tcW w:w="546" w:type="dxa"/>
            <w:tcBorders>
              <w:top w:val="single" w:sz="12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E16AB0" w:rsidRPr="00AE4B14" w:rsidRDefault="00E16AB0" w:rsidP="00E16AB0">
            <w:pPr>
              <w:jc w:val="center"/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>―</w:t>
            </w:r>
          </w:p>
        </w:tc>
        <w:tc>
          <w:tcPr>
            <w:tcW w:w="545" w:type="dxa"/>
            <w:tcBorders>
              <w:top w:val="single" w:sz="12" w:space="0" w:color="auto"/>
              <w:left w:val="double" w:sz="4" w:space="0" w:color="auto"/>
              <w:bottom w:val="nil"/>
              <w:right w:val="single" w:sz="4" w:space="0" w:color="000000"/>
            </w:tcBorders>
            <w:vAlign w:val="center"/>
          </w:tcPr>
          <w:p w:rsidR="00E16AB0" w:rsidRPr="00AE4B14" w:rsidRDefault="00E16AB0" w:rsidP="00E16AB0">
            <w:pPr>
              <w:jc w:val="center"/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>―</w:t>
            </w:r>
          </w:p>
        </w:tc>
        <w:tc>
          <w:tcPr>
            <w:tcW w:w="546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E16AB0" w:rsidRPr="00AE4B14" w:rsidRDefault="00E16AB0" w:rsidP="00E16AB0">
            <w:pPr>
              <w:jc w:val="center"/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>―</w:t>
            </w:r>
          </w:p>
        </w:tc>
        <w:tc>
          <w:tcPr>
            <w:tcW w:w="546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E16AB0" w:rsidRPr="00AE4B14" w:rsidRDefault="00E16AB0" w:rsidP="00E16AB0">
            <w:pPr>
              <w:jc w:val="center"/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>―</w:t>
            </w:r>
          </w:p>
        </w:tc>
        <w:tc>
          <w:tcPr>
            <w:tcW w:w="546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E16AB0" w:rsidRPr="00AE4B14" w:rsidRDefault="00E16AB0" w:rsidP="00E16AB0">
            <w:pPr>
              <w:jc w:val="center"/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>―</w:t>
            </w:r>
          </w:p>
        </w:tc>
        <w:tc>
          <w:tcPr>
            <w:tcW w:w="546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E16AB0" w:rsidRPr="00AE4B14" w:rsidRDefault="00E16AB0" w:rsidP="00E16AB0">
            <w:pPr>
              <w:jc w:val="center"/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>―</w:t>
            </w:r>
          </w:p>
        </w:tc>
        <w:tc>
          <w:tcPr>
            <w:tcW w:w="546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E16AB0" w:rsidRPr="00AE4B14" w:rsidRDefault="00E16AB0" w:rsidP="00E16AB0">
            <w:pPr>
              <w:jc w:val="center"/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>―</w:t>
            </w:r>
          </w:p>
        </w:tc>
        <w:tc>
          <w:tcPr>
            <w:tcW w:w="546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E16AB0" w:rsidRPr="00AE4B14" w:rsidRDefault="00E16AB0" w:rsidP="00E16AB0">
            <w:pPr>
              <w:jc w:val="center"/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>―</w:t>
            </w:r>
          </w:p>
        </w:tc>
        <w:tc>
          <w:tcPr>
            <w:tcW w:w="546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E16AB0" w:rsidRPr="00AE4B14" w:rsidRDefault="00E16AB0" w:rsidP="00E16AB0">
            <w:pPr>
              <w:jc w:val="center"/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>―</w:t>
            </w:r>
          </w:p>
        </w:tc>
        <w:tc>
          <w:tcPr>
            <w:tcW w:w="546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E16AB0" w:rsidRPr="00AE4B14" w:rsidRDefault="00E16AB0" w:rsidP="00E16AB0">
            <w:pPr>
              <w:jc w:val="center"/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>―</w:t>
            </w:r>
          </w:p>
        </w:tc>
        <w:tc>
          <w:tcPr>
            <w:tcW w:w="546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E16AB0" w:rsidRPr="00AE4B14" w:rsidRDefault="00E16AB0" w:rsidP="00E16AB0">
            <w:pPr>
              <w:jc w:val="center"/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>―</w:t>
            </w:r>
          </w:p>
        </w:tc>
        <w:tc>
          <w:tcPr>
            <w:tcW w:w="546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16AB0" w:rsidRPr="00AE4B14" w:rsidRDefault="00E16AB0" w:rsidP="00E16AB0">
            <w:pPr>
              <w:jc w:val="center"/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>―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E16AB0" w:rsidRPr="00AE4B14" w:rsidRDefault="00E16AB0" w:rsidP="00E16AB0">
            <w:pPr>
              <w:jc w:val="center"/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>―</w:t>
            </w:r>
          </w:p>
        </w:tc>
      </w:tr>
      <w:tr w:rsidR="00E16AB0" w:rsidRPr="00AE4B14" w:rsidTr="00E561C0">
        <w:trPr>
          <w:cantSplit/>
          <w:trHeight w:val="510"/>
        </w:trPr>
        <w:tc>
          <w:tcPr>
            <w:tcW w:w="446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6AB0" w:rsidRPr="00AE4B14" w:rsidRDefault="00E16AB0" w:rsidP="00E16AB0">
            <w:pPr>
              <w:rPr>
                <w:rFonts w:cs="ＭＳ Ｐゴシック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E16AB0" w:rsidRPr="00AE4B14" w:rsidRDefault="00E16AB0" w:rsidP="00E16AB0">
            <w:pPr>
              <w:rPr>
                <w:rFonts w:cs="ＭＳ Ｐゴシック"/>
                <w:sz w:val="18"/>
                <w:szCs w:val="18"/>
              </w:rPr>
            </w:pPr>
            <w:r w:rsidRPr="00AE4B14">
              <w:rPr>
                <w:rFonts w:cs="ＭＳ Ｐゴシック" w:hint="eastAsia"/>
                <w:sz w:val="18"/>
                <w:szCs w:val="18"/>
              </w:rPr>
              <w:t>追加資金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16AB0" w:rsidRPr="00AE4B14" w:rsidRDefault="00545DE6" w:rsidP="00E16AB0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16AB0" w:rsidRPr="00AE4B14" w:rsidRDefault="00545DE6" w:rsidP="00E16AB0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16AB0" w:rsidRPr="00AE4B14" w:rsidRDefault="00545DE6" w:rsidP="00E16AB0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16AB0" w:rsidRPr="00AE4B14" w:rsidRDefault="00545DE6" w:rsidP="00E16AB0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16AB0" w:rsidRPr="00AE4B14" w:rsidRDefault="00545DE6" w:rsidP="00E16AB0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16AB0" w:rsidRPr="00AE4B14" w:rsidRDefault="00545DE6" w:rsidP="00E16AB0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16AB0" w:rsidRPr="00AE4B14" w:rsidRDefault="00545DE6" w:rsidP="00E16AB0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16AB0" w:rsidRPr="00AE4B14" w:rsidRDefault="00545DE6" w:rsidP="00E16AB0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16AB0" w:rsidRPr="00AE4B14" w:rsidRDefault="00545DE6" w:rsidP="00E16AB0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16AB0" w:rsidRPr="00AE4B14" w:rsidRDefault="00545DE6" w:rsidP="00E16AB0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16AB0" w:rsidRPr="00AE4B14" w:rsidRDefault="00545DE6" w:rsidP="00E16AB0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noWrap/>
            <w:vAlign w:val="center"/>
            <w:hideMark/>
          </w:tcPr>
          <w:p w:rsidR="00E16AB0" w:rsidRPr="00AE4B14" w:rsidRDefault="00545DE6" w:rsidP="00E16AB0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5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16AB0" w:rsidRPr="00AE4B14" w:rsidRDefault="00545DE6" w:rsidP="00E16AB0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B0" w:rsidRPr="00AE4B14" w:rsidRDefault="00545DE6" w:rsidP="00E16AB0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B0" w:rsidRPr="00AE4B14" w:rsidRDefault="00545DE6" w:rsidP="00E16AB0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B0" w:rsidRPr="00AE4B14" w:rsidRDefault="00545DE6" w:rsidP="00E16AB0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B0" w:rsidRPr="00AE4B14" w:rsidRDefault="00545DE6" w:rsidP="00E16AB0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B0" w:rsidRPr="00AE4B14" w:rsidRDefault="00545DE6" w:rsidP="00E16AB0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B0" w:rsidRPr="00AE4B14" w:rsidRDefault="00545DE6" w:rsidP="00E16AB0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B0" w:rsidRPr="00AE4B14" w:rsidRDefault="00545DE6" w:rsidP="00E16AB0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B0" w:rsidRPr="00AE4B14" w:rsidRDefault="00545DE6" w:rsidP="00E16AB0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B0" w:rsidRPr="00AE4B14" w:rsidRDefault="00545DE6" w:rsidP="00E16AB0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B0" w:rsidRPr="00AE4B14" w:rsidRDefault="00545DE6" w:rsidP="00E16AB0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16AB0" w:rsidRPr="00AE4B14" w:rsidRDefault="00545DE6" w:rsidP="00E16AB0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5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16AB0" w:rsidRPr="00AE4B14" w:rsidRDefault="00545DE6" w:rsidP="00E16AB0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B0" w:rsidRPr="00AE4B14" w:rsidRDefault="00545DE6" w:rsidP="00E16AB0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B0" w:rsidRPr="00AE4B14" w:rsidRDefault="00545DE6" w:rsidP="00E16AB0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B0" w:rsidRPr="00AE4B14" w:rsidRDefault="00545DE6" w:rsidP="00E16AB0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B0" w:rsidRPr="00AE4B14" w:rsidRDefault="00545DE6" w:rsidP="00E16AB0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B0" w:rsidRPr="00AE4B14" w:rsidRDefault="00545DE6" w:rsidP="00E16AB0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B0" w:rsidRPr="00AE4B14" w:rsidRDefault="00545DE6" w:rsidP="00E16AB0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B0" w:rsidRPr="00AE4B14" w:rsidRDefault="00545DE6" w:rsidP="00E16AB0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B0" w:rsidRPr="00AE4B14" w:rsidRDefault="00545DE6" w:rsidP="00E16AB0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B0" w:rsidRPr="00AE4B14" w:rsidRDefault="00545DE6" w:rsidP="00E16AB0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B0" w:rsidRPr="00AE4B14" w:rsidRDefault="00545DE6" w:rsidP="00E16AB0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16AB0" w:rsidRPr="00AE4B14" w:rsidRDefault="00545DE6" w:rsidP="00E16AB0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</w:tr>
      <w:tr w:rsidR="00E16AB0" w:rsidRPr="00AE4B14" w:rsidTr="00E561C0">
        <w:trPr>
          <w:cantSplit/>
          <w:trHeight w:val="510"/>
        </w:trPr>
        <w:tc>
          <w:tcPr>
            <w:tcW w:w="446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6AB0" w:rsidRPr="00AE4B14" w:rsidRDefault="00E16AB0" w:rsidP="00E16AB0">
            <w:pPr>
              <w:rPr>
                <w:rFonts w:cs="ＭＳ Ｐゴシック"/>
                <w:sz w:val="18"/>
                <w:szCs w:val="18"/>
              </w:rPr>
            </w:pPr>
          </w:p>
        </w:tc>
        <w:tc>
          <w:tcPr>
            <w:tcW w:w="4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extDirection w:val="tbRlV"/>
            <w:vAlign w:val="center"/>
            <w:hideMark/>
          </w:tcPr>
          <w:p w:rsidR="00E16AB0" w:rsidRPr="00AE4B14" w:rsidRDefault="00E16AB0" w:rsidP="00E16AB0">
            <w:pPr>
              <w:jc w:val="center"/>
              <w:rPr>
                <w:rFonts w:cs="ＭＳ Ｐゴシック"/>
                <w:sz w:val="18"/>
                <w:szCs w:val="18"/>
              </w:rPr>
            </w:pPr>
            <w:r w:rsidRPr="00AE4B14">
              <w:rPr>
                <w:rFonts w:cs="ＭＳ Ｐゴシック" w:hint="eastAsia"/>
                <w:sz w:val="18"/>
                <w:szCs w:val="18"/>
              </w:rPr>
              <w:t>事業収入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E16AB0" w:rsidRPr="00AE4B14" w:rsidRDefault="00E16AB0" w:rsidP="00E16AB0">
            <w:pPr>
              <w:rPr>
                <w:rFonts w:cs="ＭＳ Ｐゴシック"/>
                <w:sz w:val="18"/>
                <w:szCs w:val="18"/>
              </w:rPr>
            </w:pPr>
            <w:r w:rsidRPr="00AE4B14">
              <w:rPr>
                <w:rFonts w:cs="ＭＳ Ｐゴシック" w:hint="eastAsia"/>
                <w:sz w:val="18"/>
                <w:szCs w:val="18"/>
              </w:rPr>
              <w:t>土地売却収入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16AB0" w:rsidRPr="00AE4B14" w:rsidRDefault="00545DE6" w:rsidP="00E16AB0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16AB0" w:rsidRPr="00AE4B14" w:rsidRDefault="00545DE6" w:rsidP="00E16AB0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16AB0" w:rsidRPr="00AE4B14" w:rsidRDefault="00545DE6" w:rsidP="00E16AB0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16AB0" w:rsidRPr="00AE4B14" w:rsidRDefault="00545DE6" w:rsidP="00E16AB0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16AB0" w:rsidRPr="00AE4B14" w:rsidRDefault="00545DE6" w:rsidP="00E16AB0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16AB0" w:rsidRPr="00AE4B14" w:rsidRDefault="00545DE6" w:rsidP="00E16AB0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AB0" w:rsidRPr="00AE4B14" w:rsidRDefault="00545DE6" w:rsidP="00E16AB0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AB0" w:rsidRPr="00AE4B14" w:rsidRDefault="00545DE6" w:rsidP="00E16AB0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16AB0" w:rsidRPr="00AE4B14" w:rsidRDefault="00545DE6" w:rsidP="00E16AB0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16AB0" w:rsidRPr="00AE4B14" w:rsidRDefault="00545DE6" w:rsidP="00E16AB0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16AB0" w:rsidRPr="00AE4B14" w:rsidRDefault="00545DE6" w:rsidP="00E16AB0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noWrap/>
            <w:vAlign w:val="center"/>
            <w:hideMark/>
          </w:tcPr>
          <w:p w:rsidR="00E16AB0" w:rsidRPr="00AE4B14" w:rsidRDefault="00545DE6" w:rsidP="00E16AB0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5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16AB0" w:rsidRPr="00AE4B14" w:rsidRDefault="00545DE6" w:rsidP="00E16AB0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B0" w:rsidRPr="00AE4B14" w:rsidRDefault="00545DE6" w:rsidP="00E16AB0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B0" w:rsidRPr="00AE4B14" w:rsidRDefault="00545DE6" w:rsidP="00E16AB0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B0" w:rsidRPr="00AE4B14" w:rsidRDefault="00545DE6" w:rsidP="00E16AB0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B0" w:rsidRPr="00AE4B14" w:rsidRDefault="00545DE6" w:rsidP="00E16AB0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B0" w:rsidRPr="00AE4B14" w:rsidRDefault="00545DE6" w:rsidP="00E16AB0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B0" w:rsidRPr="00AE4B14" w:rsidRDefault="00545DE6" w:rsidP="00E16AB0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B0" w:rsidRPr="00AE4B14" w:rsidRDefault="00545DE6" w:rsidP="00E16AB0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B0" w:rsidRPr="00AE4B14" w:rsidRDefault="00545DE6" w:rsidP="00E16AB0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B0" w:rsidRPr="00AE4B14" w:rsidRDefault="00545DE6" w:rsidP="00E16AB0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B0" w:rsidRPr="00AE4B14" w:rsidRDefault="00545DE6" w:rsidP="00E16AB0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16AB0" w:rsidRPr="00AE4B14" w:rsidRDefault="00545DE6" w:rsidP="00E16AB0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5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16AB0" w:rsidRPr="00AE4B14" w:rsidRDefault="00545DE6" w:rsidP="00E16AB0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B0" w:rsidRPr="00AE4B14" w:rsidRDefault="00545DE6" w:rsidP="00E16AB0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B0" w:rsidRPr="00AE4B14" w:rsidRDefault="00545DE6" w:rsidP="00E16AB0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B0" w:rsidRPr="00AE4B14" w:rsidRDefault="00545DE6" w:rsidP="00E16AB0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B0" w:rsidRPr="00AE4B14" w:rsidRDefault="00545DE6" w:rsidP="00E16AB0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B0" w:rsidRPr="00AE4B14" w:rsidRDefault="00545DE6" w:rsidP="00E16AB0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B0" w:rsidRPr="00AE4B14" w:rsidRDefault="00545DE6" w:rsidP="00E16AB0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B0" w:rsidRPr="00AE4B14" w:rsidRDefault="00545DE6" w:rsidP="00E16AB0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B0" w:rsidRPr="00AE4B14" w:rsidRDefault="00545DE6" w:rsidP="00E16AB0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B0" w:rsidRPr="00AE4B14" w:rsidRDefault="00545DE6" w:rsidP="00E16AB0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B0" w:rsidRPr="00AE4B14" w:rsidRDefault="00545DE6" w:rsidP="00E16AB0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16AB0" w:rsidRPr="00AE4B14" w:rsidRDefault="00545DE6" w:rsidP="00E16AB0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</w:tr>
      <w:tr w:rsidR="00E16AB0" w:rsidRPr="00AE4B14" w:rsidTr="00E561C0">
        <w:trPr>
          <w:cantSplit/>
          <w:trHeight w:val="510"/>
        </w:trPr>
        <w:tc>
          <w:tcPr>
            <w:tcW w:w="446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6AB0" w:rsidRPr="00AE4B14" w:rsidRDefault="00E16AB0" w:rsidP="00E16AB0">
            <w:pPr>
              <w:rPr>
                <w:rFonts w:cs="ＭＳ Ｐゴシック"/>
                <w:sz w:val="18"/>
                <w:szCs w:val="18"/>
              </w:rPr>
            </w:pP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6AB0" w:rsidRPr="00AE4B14" w:rsidRDefault="00E16AB0" w:rsidP="00E16AB0">
            <w:pPr>
              <w:rPr>
                <w:rFonts w:cs="ＭＳ Ｐゴシック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E16AB0" w:rsidRPr="00AE4B14" w:rsidRDefault="00E16AB0" w:rsidP="00E16AB0">
            <w:pPr>
              <w:rPr>
                <w:rFonts w:cs="ＭＳ Ｐゴシック"/>
                <w:sz w:val="18"/>
                <w:szCs w:val="18"/>
              </w:rPr>
            </w:pPr>
            <w:r w:rsidRPr="00AE4B14">
              <w:rPr>
                <w:rFonts w:cs="ＭＳ Ｐゴシック" w:hint="eastAsia"/>
                <w:sz w:val="18"/>
                <w:szCs w:val="18"/>
              </w:rPr>
              <w:t>その他の収入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16AB0" w:rsidRPr="00AE4B14" w:rsidRDefault="00545DE6" w:rsidP="00E16AB0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16AB0" w:rsidRPr="00AE4B14" w:rsidRDefault="00545DE6" w:rsidP="00E16AB0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16AB0" w:rsidRPr="00AE4B14" w:rsidRDefault="00545DE6" w:rsidP="00E16AB0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16AB0" w:rsidRPr="00AE4B14" w:rsidRDefault="00545DE6" w:rsidP="00E16AB0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16AB0" w:rsidRPr="00AE4B14" w:rsidRDefault="00545DE6" w:rsidP="00E16AB0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16AB0" w:rsidRPr="00AE4B14" w:rsidRDefault="00545DE6" w:rsidP="00E16AB0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AB0" w:rsidRPr="00AE4B14" w:rsidRDefault="00545DE6" w:rsidP="00E16AB0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AB0" w:rsidRPr="00AE4B14" w:rsidRDefault="00545DE6" w:rsidP="00E16AB0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16AB0" w:rsidRPr="00AE4B14" w:rsidRDefault="00545DE6" w:rsidP="00E16AB0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16AB0" w:rsidRPr="00AE4B14" w:rsidRDefault="00545DE6" w:rsidP="00E16AB0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16AB0" w:rsidRPr="00AE4B14" w:rsidRDefault="00545DE6" w:rsidP="00E16AB0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  <w:hideMark/>
          </w:tcPr>
          <w:p w:rsidR="00E16AB0" w:rsidRPr="00AE4B14" w:rsidRDefault="00545DE6" w:rsidP="00E16AB0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5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16AB0" w:rsidRPr="00AE4B14" w:rsidRDefault="00545DE6" w:rsidP="00E16AB0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B0" w:rsidRPr="00AE4B14" w:rsidRDefault="00545DE6" w:rsidP="00E16AB0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B0" w:rsidRPr="00AE4B14" w:rsidRDefault="00545DE6" w:rsidP="00E16AB0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B0" w:rsidRPr="00AE4B14" w:rsidRDefault="00545DE6" w:rsidP="00E16AB0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B0" w:rsidRPr="00AE4B14" w:rsidRDefault="00545DE6" w:rsidP="00E16AB0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B0" w:rsidRPr="00AE4B14" w:rsidRDefault="00545DE6" w:rsidP="00E16AB0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B0" w:rsidRPr="00AE4B14" w:rsidRDefault="00545DE6" w:rsidP="00E16AB0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B0" w:rsidRPr="00AE4B14" w:rsidRDefault="00545DE6" w:rsidP="00E16AB0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B0" w:rsidRPr="00AE4B14" w:rsidRDefault="00545DE6" w:rsidP="00E16AB0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B0" w:rsidRPr="00AE4B14" w:rsidRDefault="00545DE6" w:rsidP="00E16AB0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B0" w:rsidRPr="00AE4B14" w:rsidRDefault="00545DE6" w:rsidP="00E16AB0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16AB0" w:rsidRPr="00AE4B14" w:rsidRDefault="00545DE6" w:rsidP="00E16AB0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5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16AB0" w:rsidRPr="00AE4B14" w:rsidRDefault="00545DE6" w:rsidP="00E16AB0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B0" w:rsidRPr="00AE4B14" w:rsidRDefault="00545DE6" w:rsidP="00E16AB0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B0" w:rsidRPr="00AE4B14" w:rsidRDefault="00545DE6" w:rsidP="00E16AB0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B0" w:rsidRPr="00AE4B14" w:rsidRDefault="00545DE6" w:rsidP="00E16AB0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B0" w:rsidRPr="00AE4B14" w:rsidRDefault="00545DE6" w:rsidP="00E16AB0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B0" w:rsidRPr="00AE4B14" w:rsidRDefault="00545DE6" w:rsidP="00E16AB0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B0" w:rsidRPr="00AE4B14" w:rsidRDefault="00545DE6" w:rsidP="00E16AB0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B0" w:rsidRPr="00AE4B14" w:rsidRDefault="00545DE6" w:rsidP="00E16AB0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B0" w:rsidRPr="00AE4B14" w:rsidRDefault="00545DE6" w:rsidP="00E16AB0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B0" w:rsidRPr="00AE4B14" w:rsidRDefault="00545DE6" w:rsidP="00E16AB0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B0" w:rsidRPr="00AE4B14" w:rsidRDefault="00545DE6" w:rsidP="00E16AB0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16AB0" w:rsidRPr="00AE4B14" w:rsidRDefault="00545DE6" w:rsidP="00E16AB0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</w:tr>
      <w:tr w:rsidR="00E16AB0" w:rsidRPr="00AE4B14" w:rsidTr="00E561C0">
        <w:trPr>
          <w:cantSplit/>
          <w:trHeight w:val="510"/>
        </w:trPr>
        <w:tc>
          <w:tcPr>
            <w:tcW w:w="446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6AB0" w:rsidRPr="00AE4B14" w:rsidRDefault="00E16AB0" w:rsidP="00E16AB0">
            <w:pPr>
              <w:rPr>
                <w:rFonts w:cs="ＭＳ Ｐゴシック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12" w:space="0" w:color="auto"/>
            </w:tcBorders>
            <w:noWrap/>
            <w:vAlign w:val="center"/>
            <w:hideMark/>
          </w:tcPr>
          <w:p w:rsidR="00E16AB0" w:rsidRPr="00AE4B14" w:rsidRDefault="00E16AB0" w:rsidP="00E16AB0">
            <w:pPr>
              <w:rPr>
                <w:rFonts w:cs="ＭＳ Ｐゴシック"/>
                <w:sz w:val="18"/>
                <w:szCs w:val="18"/>
              </w:rPr>
            </w:pPr>
            <w:r w:rsidRPr="00AE4B14">
              <w:rPr>
                <w:rFonts w:cs="ＭＳ Ｐゴシック" w:hint="eastAsia"/>
                <w:sz w:val="18"/>
                <w:szCs w:val="18"/>
              </w:rPr>
              <w:t>その他の収入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16AB0" w:rsidRPr="00AE4B14" w:rsidRDefault="00545DE6" w:rsidP="00E16AB0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16AB0" w:rsidRPr="00AE4B14" w:rsidRDefault="00545DE6" w:rsidP="00E16AB0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16AB0" w:rsidRPr="00AE4B14" w:rsidRDefault="00545DE6" w:rsidP="00E16AB0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16AB0" w:rsidRPr="00AE4B14" w:rsidRDefault="00545DE6" w:rsidP="00E16AB0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16AB0" w:rsidRPr="00AE4B14" w:rsidRDefault="00545DE6" w:rsidP="00E16AB0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16AB0" w:rsidRPr="00AE4B14" w:rsidRDefault="00545DE6" w:rsidP="00E16AB0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AB0" w:rsidRPr="00AE4B14" w:rsidRDefault="00545DE6" w:rsidP="00E16AB0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6AB0" w:rsidRPr="00AE4B14" w:rsidRDefault="00545DE6" w:rsidP="00E16AB0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16AB0" w:rsidRPr="00AE4B14" w:rsidRDefault="00545DE6" w:rsidP="00E16AB0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16AB0" w:rsidRPr="00AE4B14" w:rsidRDefault="00545DE6" w:rsidP="00E16AB0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16AB0" w:rsidRPr="00AE4B14" w:rsidRDefault="00545DE6" w:rsidP="00E16AB0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noWrap/>
            <w:vAlign w:val="center"/>
            <w:hideMark/>
          </w:tcPr>
          <w:p w:rsidR="00E16AB0" w:rsidRPr="00AE4B14" w:rsidRDefault="00545DE6" w:rsidP="00E16AB0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5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16AB0" w:rsidRPr="00AE4B14" w:rsidRDefault="00545DE6" w:rsidP="00E16AB0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B0" w:rsidRPr="00AE4B14" w:rsidRDefault="00545DE6" w:rsidP="00E16AB0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B0" w:rsidRPr="00AE4B14" w:rsidRDefault="00545DE6" w:rsidP="00E16AB0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B0" w:rsidRPr="00AE4B14" w:rsidRDefault="00545DE6" w:rsidP="00E16AB0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B0" w:rsidRPr="00AE4B14" w:rsidRDefault="00545DE6" w:rsidP="00E16AB0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B0" w:rsidRPr="00AE4B14" w:rsidRDefault="00545DE6" w:rsidP="00E16AB0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B0" w:rsidRPr="00AE4B14" w:rsidRDefault="00545DE6" w:rsidP="00E16AB0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B0" w:rsidRPr="00AE4B14" w:rsidRDefault="00545DE6" w:rsidP="00E16AB0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B0" w:rsidRPr="00AE4B14" w:rsidRDefault="00545DE6" w:rsidP="00E16AB0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B0" w:rsidRPr="00AE4B14" w:rsidRDefault="00545DE6" w:rsidP="00E16AB0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B0" w:rsidRPr="00AE4B14" w:rsidRDefault="00545DE6" w:rsidP="00E16AB0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16AB0" w:rsidRPr="00AE4B14" w:rsidRDefault="00545DE6" w:rsidP="00E16AB0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5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16AB0" w:rsidRPr="00AE4B14" w:rsidRDefault="00545DE6" w:rsidP="00E16AB0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B0" w:rsidRPr="00AE4B14" w:rsidRDefault="00545DE6" w:rsidP="00E16AB0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B0" w:rsidRPr="00AE4B14" w:rsidRDefault="00545DE6" w:rsidP="00E16AB0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B0" w:rsidRPr="00AE4B14" w:rsidRDefault="00545DE6" w:rsidP="00E16AB0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B0" w:rsidRPr="00AE4B14" w:rsidRDefault="00545DE6" w:rsidP="00E16AB0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B0" w:rsidRPr="00AE4B14" w:rsidRDefault="00545DE6" w:rsidP="00E16AB0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B0" w:rsidRPr="00AE4B14" w:rsidRDefault="00545DE6" w:rsidP="00E16AB0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B0" w:rsidRPr="00AE4B14" w:rsidRDefault="00545DE6" w:rsidP="00E16AB0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B0" w:rsidRPr="00AE4B14" w:rsidRDefault="00545DE6" w:rsidP="00E16AB0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B0" w:rsidRPr="00AE4B14" w:rsidRDefault="00545DE6" w:rsidP="00E16AB0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B0" w:rsidRPr="00AE4B14" w:rsidRDefault="00545DE6" w:rsidP="00E16AB0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16AB0" w:rsidRPr="00AE4B14" w:rsidRDefault="00545DE6" w:rsidP="00E16AB0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</w:tr>
      <w:tr w:rsidR="00E16AB0" w:rsidRPr="00AE4B14" w:rsidTr="00E561C0">
        <w:trPr>
          <w:cantSplit/>
          <w:trHeight w:val="510"/>
        </w:trPr>
        <w:tc>
          <w:tcPr>
            <w:tcW w:w="446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6AB0" w:rsidRPr="00AE4B14" w:rsidRDefault="00E16AB0" w:rsidP="00E16AB0">
            <w:pPr>
              <w:rPr>
                <w:rFonts w:cs="ＭＳ Ｐゴシック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16AB0" w:rsidRPr="00AE4B14" w:rsidRDefault="00E16AB0" w:rsidP="00E16AB0">
            <w:pPr>
              <w:rPr>
                <w:rFonts w:cs="ＭＳ Ｐゴシック"/>
                <w:sz w:val="18"/>
                <w:szCs w:val="18"/>
              </w:rPr>
            </w:pPr>
            <w:r w:rsidRPr="00AE4B14">
              <w:rPr>
                <w:rFonts w:cs="ＭＳ Ｐゴシック" w:hint="eastAsia"/>
                <w:sz w:val="18"/>
                <w:szCs w:val="18"/>
              </w:rPr>
              <w:t>借入金等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16AB0" w:rsidRPr="00AE4B14" w:rsidRDefault="00545DE6" w:rsidP="00E16AB0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16AB0" w:rsidRPr="00AE4B14" w:rsidRDefault="00545DE6" w:rsidP="00E16AB0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16AB0" w:rsidRPr="00AE4B14" w:rsidRDefault="00545DE6" w:rsidP="00E16AB0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noWrap/>
            <w:vAlign w:val="center"/>
            <w:hideMark/>
          </w:tcPr>
          <w:p w:rsidR="00E16AB0" w:rsidRPr="00AE4B14" w:rsidRDefault="00545DE6" w:rsidP="00E16AB0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noWrap/>
            <w:vAlign w:val="center"/>
            <w:hideMark/>
          </w:tcPr>
          <w:p w:rsidR="00E16AB0" w:rsidRPr="00AE4B14" w:rsidRDefault="00545DE6" w:rsidP="00E16AB0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noWrap/>
            <w:vAlign w:val="center"/>
            <w:hideMark/>
          </w:tcPr>
          <w:p w:rsidR="00E16AB0" w:rsidRPr="00AE4B14" w:rsidRDefault="00545DE6" w:rsidP="00E16AB0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E16AB0" w:rsidRPr="00AE4B14" w:rsidRDefault="00545DE6" w:rsidP="00E16AB0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E16AB0" w:rsidRPr="00AE4B14" w:rsidRDefault="00545DE6" w:rsidP="00E16AB0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000000"/>
            </w:tcBorders>
            <w:noWrap/>
            <w:vAlign w:val="center"/>
            <w:hideMark/>
          </w:tcPr>
          <w:p w:rsidR="00E16AB0" w:rsidRPr="00AE4B14" w:rsidRDefault="00545DE6" w:rsidP="00E16AB0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noWrap/>
            <w:vAlign w:val="center"/>
            <w:hideMark/>
          </w:tcPr>
          <w:p w:rsidR="00E16AB0" w:rsidRPr="00AE4B14" w:rsidRDefault="00545DE6" w:rsidP="00E16AB0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noWrap/>
            <w:vAlign w:val="center"/>
            <w:hideMark/>
          </w:tcPr>
          <w:p w:rsidR="00E16AB0" w:rsidRPr="00AE4B14" w:rsidRDefault="00545DE6" w:rsidP="00E16AB0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noWrap/>
            <w:vAlign w:val="center"/>
            <w:hideMark/>
          </w:tcPr>
          <w:p w:rsidR="00E16AB0" w:rsidRPr="00AE4B14" w:rsidRDefault="00545DE6" w:rsidP="00E16AB0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545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</w:tcPr>
          <w:p w:rsidR="00E16AB0" w:rsidRPr="00AE4B14" w:rsidRDefault="00545DE6" w:rsidP="00E16AB0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16AB0" w:rsidRPr="00AE4B14" w:rsidRDefault="00545DE6" w:rsidP="00E16AB0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16AB0" w:rsidRPr="00AE4B14" w:rsidRDefault="00545DE6" w:rsidP="00E16AB0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16AB0" w:rsidRPr="00AE4B14" w:rsidRDefault="00545DE6" w:rsidP="00E16AB0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16AB0" w:rsidRPr="00AE4B14" w:rsidRDefault="00545DE6" w:rsidP="00E16AB0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16AB0" w:rsidRPr="00AE4B14" w:rsidRDefault="00545DE6" w:rsidP="00E16AB0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16AB0" w:rsidRPr="00AE4B14" w:rsidRDefault="00545DE6" w:rsidP="00E16AB0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16AB0" w:rsidRPr="00AE4B14" w:rsidRDefault="00545DE6" w:rsidP="00E16AB0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16AB0" w:rsidRPr="00AE4B14" w:rsidRDefault="00545DE6" w:rsidP="00E16AB0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16AB0" w:rsidRPr="00AE4B14" w:rsidRDefault="00545DE6" w:rsidP="00E16AB0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16AB0" w:rsidRPr="00AE4B14" w:rsidRDefault="00545DE6" w:rsidP="00E16AB0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</w:tcPr>
          <w:p w:rsidR="00E16AB0" w:rsidRPr="00AE4B14" w:rsidRDefault="00545DE6" w:rsidP="00E16AB0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545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</w:tcPr>
          <w:p w:rsidR="00E16AB0" w:rsidRPr="00AE4B14" w:rsidRDefault="00545DE6" w:rsidP="00E16AB0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16AB0" w:rsidRPr="00AE4B14" w:rsidRDefault="00545DE6" w:rsidP="00E16AB0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16AB0" w:rsidRPr="00AE4B14" w:rsidRDefault="00545DE6" w:rsidP="00E16AB0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16AB0" w:rsidRPr="00AE4B14" w:rsidRDefault="00545DE6" w:rsidP="00E16AB0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16AB0" w:rsidRPr="00AE4B14" w:rsidRDefault="00545DE6" w:rsidP="00E16AB0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16AB0" w:rsidRPr="00AE4B14" w:rsidRDefault="00545DE6" w:rsidP="00E16AB0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16AB0" w:rsidRPr="00AE4B14" w:rsidRDefault="00545DE6" w:rsidP="00E16AB0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16AB0" w:rsidRPr="00AE4B14" w:rsidRDefault="00545DE6" w:rsidP="00E16AB0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16AB0" w:rsidRPr="00AE4B14" w:rsidRDefault="00545DE6" w:rsidP="00E16AB0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16AB0" w:rsidRPr="00AE4B14" w:rsidRDefault="00545DE6" w:rsidP="00E16AB0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16AB0" w:rsidRPr="00AE4B14" w:rsidRDefault="00545DE6" w:rsidP="00E16AB0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16AB0" w:rsidRPr="00AE4B14" w:rsidRDefault="00545DE6" w:rsidP="00E16AB0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</w:tr>
      <w:tr w:rsidR="00906282" w:rsidRPr="00AE4B14" w:rsidTr="00E561C0">
        <w:trPr>
          <w:cantSplit/>
          <w:trHeight w:val="510"/>
        </w:trPr>
        <w:tc>
          <w:tcPr>
            <w:tcW w:w="44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06282" w:rsidRPr="00AE4B14" w:rsidRDefault="00906282" w:rsidP="00906282">
            <w:pPr>
              <w:rPr>
                <w:rFonts w:cs="ＭＳ Ｐゴシック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06282" w:rsidRPr="00AE4B14" w:rsidRDefault="00906282" w:rsidP="00906282">
            <w:pPr>
              <w:jc w:val="center"/>
              <w:rPr>
                <w:rFonts w:cs="ＭＳ Ｐゴシック"/>
                <w:sz w:val="18"/>
                <w:szCs w:val="18"/>
              </w:rPr>
            </w:pPr>
            <w:r w:rsidRPr="00AE4B14">
              <w:rPr>
                <w:rFonts w:cs="ＭＳ Ｐゴシック" w:hint="eastAsia"/>
                <w:sz w:val="18"/>
                <w:szCs w:val="18"/>
              </w:rPr>
              <w:t>計</w:t>
            </w: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  <w:r w:rsidRPr="00AE4B14">
              <w:rPr>
                <w:rFonts w:cs="ＭＳ Ｐゴシック" w:hint="eastAsia"/>
                <w:sz w:val="18"/>
                <w:szCs w:val="18"/>
              </w:rPr>
              <w:t>②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06282" w:rsidRPr="00AE4B14" w:rsidRDefault="00545DE6" w:rsidP="00906282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06282" w:rsidRPr="00AE4B14" w:rsidRDefault="00545DE6" w:rsidP="00906282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06282" w:rsidRPr="00AE4B14" w:rsidRDefault="00545DE6" w:rsidP="00906282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5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noWrap/>
            <w:vAlign w:val="center"/>
            <w:hideMark/>
          </w:tcPr>
          <w:p w:rsidR="00906282" w:rsidRPr="00AE4B14" w:rsidRDefault="00906282" w:rsidP="00906282">
            <w:pPr>
              <w:jc w:val="right"/>
              <w:rPr>
                <w:rFonts w:cs="ＭＳ Ｐゴシック"/>
                <w:sz w:val="18"/>
                <w:szCs w:val="18"/>
              </w:rPr>
            </w:pPr>
            <w:r w:rsidRPr="00AE4B14">
              <w:rPr>
                <w:rFonts w:cs="ＭＳ Ｐゴシック"/>
                <w:sz w:val="18"/>
                <w:szCs w:val="18"/>
              </w:rPr>
              <w:t>0</w:t>
            </w:r>
          </w:p>
        </w:tc>
        <w:tc>
          <w:tcPr>
            <w:tcW w:w="5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noWrap/>
            <w:vAlign w:val="center"/>
            <w:hideMark/>
          </w:tcPr>
          <w:p w:rsidR="00906282" w:rsidRPr="00AE4B14" w:rsidRDefault="00906282" w:rsidP="00906282">
            <w:pPr>
              <w:jc w:val="right"/>
              <w:rPr>
                <w:rFonts w:cs="ＭＳ Ｐゴシック"/>
                <w:sz w:val="18"/>
                <w:szCs w:val="18"/>
              </w:rPr>
            </w:pPr>
            <w:r w:rsidRPr="00AE4B14">
              <w:rPr>
                <w:rFonts w:cs="ＭＳ Ｐゴシック"/>
                <w:sz w:val="18"/>
                <w:szCs w:val="18"/>
              </w:rPr>
              <w:t>0</w:t>
            </w:r>
          </w:p>
        </w:tc>
        <w:tc>
          <w:tcPr>
            <w:tcW w:w="5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noWrap/>
            <w:vAlign w:val="center"/>
            <w:hideMark/>
          </w:tcPr>
          <w:p w:rsidR="00906282" w:rsidRPr="00AE4B14" w:rsidRDefault="00906282" w:rsidP="00906282">
            <w:pPr>
              <w:jc w:val="right"/>
              <w:rPr>
                <w:rFonts w:cs="ＭＳ Ｐゴシック"/>
                <w:sz w:val="18"/>
                <w:szCs w:val="18"/>
              </w:rPr>
            </w:pPr>
            <w:r w:rsidRPr="00AE4B14">
              <w:rPr>
                <w:rFonts w:cs="ＭＳ Ｐゴシック"/>
                <w:sz w:val="18"/>
                <w:szCs w:val="18"/>
              </w:rPr>
              <w:t>0</w:t>
            </w:r>
          </w:p>
        </w:tc>
        <w:tc>
          <w:tcPr>
            <w:tcW w:w="5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noWrap/>
            <w:vAlign w:val="center"/>
            <w:hideMark/>
          </w:tcPr>
          <w:p w:rsidR="00906282" w:rsidRPr="00AE4B14" w:rsidRDefault="00906282" w:rsidP="00906282">
            <w:pPr>
              <w:jc w:val="right"/>
              <w:rPr>
                <w:rFonts w:cs="ＭＳ Ｐゴシック"/>
                <w:sz w:val="18"/>
                <w:szCs w:val="18"/>
              </w:rPr>
            </w:pPr>
            <w:r w:rsidRPr="00AE4B14">
              <w:rPr>
                <w:rFonts w:cs="ＭＳ Ｐゴシック"/>
                <w:sz w:val="18"/>
                <w:szCs w:val="18"/>
              </w:rPr>
              <w:t>0</w:t>
            </w:r>
          </w:p>
        </w:tc>
        <w:tc>
          <w:tcPr>
            <w:tcW w:w="5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noWrap/>
            <w:vAlign w:val="center"/>
            <w:hideMark/>
          </w:tcPr>
          <w:p w:rsidR="00906282" w:rsidRPr="00AE4B14" w:rsidRDefault="00906282" w:rsidP="00906282">
            <w:pPr>
              <w:jc w:val="right"/>
              <w:rPr>
                <w:rFonts w:cs="ＭＳ Ｐゴシック"/>
                <w:sz w:val="18"/>
                <w:szCs w:val="18"/>
              </w:rPr>
            </w:pPr>
            <w:r w:rsidRPr="00AE4B14">
              <w:rPr>
                <w:rFonts w:cs="ＭＳ Ｐゴシック"/>
                <w:sz w:val="18"/>
                <w:szCs w:val="18"/>
              </w:rPr>
              <w:t>0</w:t>
            </w:r>
          </w:p>
        </w:tc>
        <w:tc>
          <w:tcPr>
            <w:tcW w:w="54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000000"/>
            </w:tcBorders>
            <w:noWrap/>
            <w:vAlign w:val="center"/>
            <w:hideMark/>
          </w:tcPr>
          <w:p w:rsidR="00906282" w:rsidRPr="00AE4B14" w:rsidRDefault="00906282" w:rsidP="00906282">
            <w:pPr>
              <w:jc w:val="right"/>
              <w:rPr>
                <w:rFonts w:cs="ＭＳ Ｐゴシック"/>
                <w:sz w:val="18"/>
                <w:szCs w:val="18"/>
              </w:rPr>
            </w:pPr>
            <w:r w:rsidRPr="00AE4B14">
              <w:rPr>
                <w:rFonts w:cs="ＭＳ Ｐゴシック"/>
                <w:sz w:val="18"/>
                <w:szCs w:val="18"/>
              </w:rPr>
              <w:t>0</w:t>
            </w:r>
          </w:p>
        </w:tc>
        <w:tc>
          <w:tcPr>
            <w:tcW w:w="5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noWrap/>
            <w:vAlign w:val="center"/>
            <w:hideMark/>
          </w:tcPr>
          <w:p w:rsidR="00906282" w:rsidRPr="00AE4B14" w:rsidRDefault="00906282" w:rsidP="00906282">
            <w:pPr>
              <w:jc w:val="right"/>
              <w:rPr>
                <w:rFonts w:cs="ＭＳ Ｐゴシック"/>
                <w:sz w:val="18"/>
                <w:szCs w:val="18"/>
              </w:rPr>
            </w:pPr>
            <w:r w:rsidRPr="00AE4B14">
              <w:rPr>
                <w:rFonts w:cs="ＭＳ Ｐゴシック"/>
                <w:sz w:val="18"/>
                <w:szCs w:val="18"/>
              </w:rPr>
              <w:t>0</w:t>
            </w:r>
          </w:p>
        </w:tc>
        <w:tc>
          <w:tcPr>
            <w:tcW w:w="5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noWrap/>
            <w:vAlign w:val="center"/>
            <w:hideMark/>
          </w:tcPr>
          <w:p w:rsidR="00906282" w:rsidRPr="00AE4B14" w:rsidRDefault="00906282" w:rsidP="00906282">
            <w:pPr>
              <w:jc w:val="right"/>
              <w:rPr>
                <w:rFonts w:cs="ＭＳ Ｐゴシック"/>
                <w:sz w:val="18"/>
                <w:szCs w:val="18"/>
              </w:rPr>
            </w:pPr>
            <w:r w:rsidRPr="00AE4B14">
              <w:rPr>
                <w:rFonts w:cs="ＭＳ Ｐゴシック"/>
                <w:sz w:val="18"/>
                <w:szCs w:val="18"/>
              </w:rPr>
              <w:t>0</w:t>
            </w:r>
          </w:p>
        </w:tc>
        <w:tc>
          <w:tcPr>
            <w:tcW w:w="5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noWrap/>
            <w:vAlign w:val="center"/>
            <w:hideMark/>
          </w:tcPr>
          <w:p w:rsidR="00906282" w:rsidRPr="00AE4B14" w:rsidRDefault="00906282" w:rsidP="00906282">
            <w:pPr>
              <w:jc w:val="right"/>
              <w:rPr>
                <w:rFonts w:cs="ＭＳ Ｐゴシック"/>
                <w:sz w:val="18"/>
                <w:szCs w:val="18"/>
              </w:rPr>
            </w:pPr>
            <w:r w:rsidRPr="00AE4B14">
              <w:rPr>
                <w:rFonts w:cs="ＭＳ Ｐゴシック"/>
                <w:sz w:val="18"/>
                <w:szCs w:val="18"/>
              </w:rPr>
              <w:t>0</w:t>
            </w:r>
          </w:p>
        </w:tc>
        <w:tc>
          <w:tcPr>
            <w:tcW w:w="545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906282" w:rsidRPr="00AE4B14" w:rsidRDefault="00906282" w:rsidP="00906282">
            <w:pPr>
              <w:jc w:val="right"/>
              <w:rPr>
                <w:rFonts w:cs="ＭＳ Ｐゴシック"/>
                <w:sz w:val="18"/>
                <w:szCs w:val="18"/>
              </w:rPr>
            </w:pPr>
            <w:r w:rsidRPr="00AE4B14">
              <w:rPr>
                <w:rFonts w:cs="ＭＳ Ｐゴシック"/>
                <w:sz w:val="18"/>
                <w:szCs w:val="18"/>
              </w:rPr>
              <w:t>0</w:t>
            </w:r>
          </w:p>
        </w:tc>
        <w:tc>
          <w:tcPr>
            <w:tcW w:w="5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906282" w:rsidRPr="00AE4B14" w:rsidRDefault="00906282" w:rsidP="00906282">
            <w:pPr>
              <w:jc w:val="right"/>
              <w:rPr>
                <w:rFonts w:cs="ＭＳ Ｐゴシック"/>
                <w:sz w:val="18"/>
                <w:szCs w:val="18"/>
              </w:rPr>
            </w:pPr>
            <w:r w:rsidRPr="00AE4B14">
              <w:rPr>
                <w:rFonts w:cs="ＭＳ Ｐゴシック"/>
                <w:sz w:val="18"/>
                <w:szCs w:val="18"/>
              </w:rPr>
              <w:t>0</w:t>
            </w:r>
          </w:p>
        </w:tc>
        <w:tc>
          <w:tcPr>
            <w:tcW w:w="5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906282" w:rsidRPr="00AE4B14" w:rsidRDefault="00906282" w:rsidP="00906282">
            <w:pPr>
              <w:jc w:val="right"/>
              <w:rPr>
                <w:rFonts w:cs="ＭＳ Ｐゴシック"/>
                <w:sz w:val="18"/>
                <w:szCs w:val="18"/>
              </w:rPr>
            </w:pPr>
            <w:r w:rsidRPr="00AE4B14">
              <w:rPr>
                <w:rFonts w:cs="ＭＳ Ｐゴシック"/>
                <w:sz w:val="18"/>
                <w:szCs w:val="18"/>
              </w:rPr>
              <w:t>0</w:t>
            </w:r>
          </w:p>
        </w:tc>
        <w:tc>
          <w:tcPr>
            <w:tcW w:w="5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906282" w:rsidRPr="00AE4B14" w:rsidRDefault="00906282" w:rsidP="00906282">
            <w:pPr>
              <w:jc w:val="right"/>
              <w:rPr>
                <w:rFonts w:cs="ＭＳ Ｐゴシック"/>
                <w:sz w:val="18"/>
                <w:szCs w:val="18"/>
              </w:rPr>
            </w:pPr>
            <w:r w:rsidRPr="00AE4B14">
              <w:rPr>
                <w:rFonts w:cs="ＭＳ Ｐゴシック"/>
                <w:sz w:val="18"/>
                <w:szCs w:val="18"/>
              </w:rPr>
              <w:t>0</w:t>
            </w:r>
          </w:p>
        </w:tc>
        <w:tc>
          <w:tcPr>
            <w:tcW w:w="5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906282" w:rsidRPr="00AE4B14" w:rsidRDefault="00906282" w:rsidP="00906282">
            <w:pPr>
              <w:jc w:val="right"/>
              <w:rPr>
                <w:rFonts w:cs="ＭＳ Ｐゴシック"/>
                <w:sz w:val="18"/>
                <w:szCs w:val="18"/>
              </w:rPr>
            </w:pPr>
            <w:r w:rsidRPr="00AE4B14">
              <w:rPr>
                <w:rFonts w:cs="ＭＳ Ｐゴシック"/>
                <w:sz w:val="18"/>
                <w:szCs w:val="18"/>
              </w:rPr>
              <w:t>0</w:t>
            </w:r>
          </w:p>
        </w:tc>
        <w:tc>
          <w:tcPr>
            <w:tcW w:w="5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906282" w:rsidRPr="00AE4B14" w:rsidRDefault="00906282" w:rsidP="00906282">
            <w:pPr>
              <w:jc w:val="right"/>
              <w:rPr>
                <w:rFonts w:cs="ＭＳ Ｐゴシック"/>
                <w:sz w:val="18"/>
                <w:szCs w:val="18"/>
              </w:rPr>
            </w:pPr>
            <w:r w:rsidRPr="00AE4B14">
              <w:rPr>
                <w:rFonts w:cs="ＭＳ Ｐゴシック"/>
                <w:sz w:val="18"/>
                <w:szCs w:val="18"/>
              </w:rPr>
              <w:t>0</w:t>
            </w:r>
          </w:p>
        </w:tc>
        <w:tc>
          <w:tcPr>
            <w:tcW w:w="5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906282" w:rsidRPr="00AE4B14" w:rsidRDefault="00906282" w:rsidP="00906282">
            <w:pPr>
              <w:jc w:val="right"/>
              <w:rPr>
                <w:rFonts w:cs="ＭＳ Ｐゴシック"/>
                <w:sz w:val="18"/>
                <w:szCs w:val="18"/>
              </w:rPr>
            </w:pPr>
            <w:r w:rsidRPr="00AE4B14">
              <w:rPr>
                <w:rFonts w:cs="ＭＳ Ｐゴシック"/>
                <w:sz w:val="18"/>
                <w:szCs w:val="18"/>
              </w:rPr>
              <w:t>0</w:t>
            </w:r>
          </w:p>
        </w:tc>
        <w:tc>
          <w:tcPr>
            <w:tcW w:w="54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000000"/>
            </w:tcBorders>
            <w:vAlign w:val="center"/>
          </w:tcPr>
          <w:p w:rsidR="00906282" w:rsidRPr="00AE4B14" w:rsidRDefault="00906282" w:rsidP="00906282">
            <w:pPr>
              <w:jc w:val="right"/>
              <w:rPr>
                <w:rFonts w:cs="ＭＳ Ｐゴシック"/>
                <w:sz w:val="18"/>
                <w:szCs w:val="18"/>
              </w:rPr>
            </w:pPr>
            <w:r w:rsidRPr="00AE4B14">
              <w:rPr>
                <w:rFonts w:cs="ＭＳ Ｐゴシック"/>
                <w:sz w:val="18"/>
                <w:szCs w:val="18"/>
              </w:rPr>
              <w:t>0</w:t>
            </w:r>
          </w:p>
        </w:tc>
        <w:tc>
          <w:tcPr>
            <w:tcW w:w="5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906282" w:rsidRPr="00AE4B14" w:rsidRDefault="00906282" w:rsidP="00906282">
            <w:pPr>
              <w:jc w:val="right"/>
              <w:rPr>
                <w:rFonts w:cs="ＭＳ Ｐゴシック"/>
                <w:sz w:val="18"/>
                <w:szCs w:val="18"/>
              </w:rPr>
            </w:pPr>
            <w:r w:rsidRPr="00AE4B14">
              <w:rPr>
                <w:rFonts w:cs="ＭＳ Ｐゴシック"/>
                <w:sz w:val="18"/>
                <w:szCs w:val="18"/>
              </w:rPr>
              <w:t>0</w:t>
            </w:r>
          </w:p>
        </w:tc>
        <w:tc>
          <w:tcPr>
            <w:tcW w:w="5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906282" w:rsidRPr="00AE4B14" w:rsidRDefault="00906282" w:rsidP="00906282">
            <w:pPr>
              <w:jc w:val="right"/>
              <w:rPr>
                <w:rFonts w:cs="ＭＳ Ｐゴシック"/>
                <w:sz w:val="18"/>
                <w:szCs w:val="18"/>
              </w:rPr>
            </w:pPr>
            <w:r w:rsidRPr="00AE4B14">
              <w:rPr>
                <w:rFonts w:cs="ＭＳ Ｐゴシック"/>
                <w:sz w:val="18"/>
                <w:szCs w:val="18"/>
              </w:rPr>
              <w:t>0</w:t>
            </w:r>
          </w:p>
        </w:tc>
        <w:tc>
          <w:tcPr>
            <w:tcW w:w="5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06282" w:rsidRPr="00AE4B14" w:rsidRDefault="00906282" w:rsidP="00906282">
            <w:pPr>
              <w:jc w:val="right"/>
              <w:rPr>
                <w:rFonts w:cs="ＭＳ Ｐゴシック"/>
                <w:sz w:val="18"/>
                <w:szCs w:val="18"/>
              </w:rPr>
            </w:pPr>
            <w:r w:rsidRPr="00AE4B14">
              <w:rPr>
                <w:rFonts w:cs="ＭＳ Ｐゴシック"/>
                <w:sz w:val="18"/>
                <w:szCs w:val="18"/>
              </w:rPr>
              <w:t>0</w:t>
            </w:r>
          </w:p>
        </w:tc>
        <w:tc>
          <w:tcPr>
            <w:tcW w:w="5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906282" w:rsidRPr="00AE4B14" w:rsidRDefault="00906282" w:rsidP="00906282">
            <w:pPr>
              <w:jc w:val="right"/>
              <w:rPr>
                <w:rFonts w:cs="ＭＳ Ｐゴシック"/>
                <w:sz w:val="18"/>
                <w:szCs w:val="18"/>
              </w:rPr>
            </w:pPr>
            <w:r w:rsidRPr="00437430">
              <w:rPr>
                <w:rFonts w:cs="ＭＳ Ｐゴシック"/>
                <w:sz w:val="18"/>
                <w:szCs w:val="18"/>
              </w:rPr>
              <w:t>0</w:t>
            </w:r>
          </w:p>
        </w:tc>
        <w:tc>
          <w:tcPr>
            <w:tcW w:w="545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906282" w:rsidRPr="00AE4B14" w:rsidRDefault="00906282" w:rsidP="00906282">
            <w:pPr>
              <w:jc w:val="right"/>
              <w:rPr>
                <w:rFonts w:cs="ＭＳ Ｐゴシック"/>
                <w:sz w:val="18"/>
                <w:szCs w:val="18"/>
              </w:rPr>
            </w:pPr>
            <w:r w:rsidRPr="00AE4B14">
              <w:rPr>
                <w:rFonts w:cs="ＭＳ Ｐゴシック"/>
                <w:sz w:val="18"/>
                <w:szCs w:val="18"/>
              </w:rPr>
              <w:t>0</w:t>
            </w:r>
          </w:p>
        </w:tc>
        <w:tc>
          <w:tcPr>
            <w:tcW w:w="5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906282" w:rsidRPr="00AE4B14" w:rsidRDefault="00906282" w:rsidP="00906282">
            <w:pPr>
              <w:jc w:val="right"/>
              <w:rPr>
                <w:rFonts w:cs="ＭＳ Ｐゴシック"/>
                <w:sz w:val="18"/>
                <w:szCs w:val="18"/>
              </w:rPr>
            </w:pPr>
            <w:r w:rsidRPr="00AE4B14">
              <w:rPr>
                <w:rFonts w:cs="ＭＳ Ｐゴシック"/>
                <w:sz w:val="18"/>
                <w:szCs w:val="18"/>
              </w:rPr>
              <w:t>0</w:t>
            </w:r>
          </w:p>
        </w:tc>
        <w:tc>
          <w:tcPr>
            <w:tcW w:w="5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906282" w:rsidRPr="00AE4B14" w:rsidRDefault="00906282" w:rsidP="00906282">
            <w:pPr>
              <w:jc w:val="right"/>
              <w:rPr>
                <w:rFonts w:cs="ＭＳ Ｐゴシック"/>
                <w:sz w:val="18"/>
                <w:szCs w:val="18"/>
              </w:rPr>
            </w:pPr>
            <w:r w:rsidRPr="00AE4B14">
              <w:rPr>
                <w:rFonts w:cs="ＭＳ Ｐゴシック"/>
                <w:sz w:val="18"/>
                <w:szCs w:val="18"/>
              </w:rPr>
              <w:t>0</w:t>
            </w:r>
          </w:p>
        </w:tc>
        <w:tc>
          <w:tcPr>
            <w:tcW w:w="5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906282" w:rsidRPr="00AE4B14" w:rsidRDefault="00906282" w:rsidP="00906282">
            <w:pPr>
              <w:jc w:val="right"/>
              <w:rPr>
                <w:rFonts w:cs="ＭＳ Ｐゴシック"/>
                <w:sz w:val="18"/>
                <w:szCs w:val="18"/>
              </w:rPr>
            </w:pPr>
            <w:r w:rsidRPr="00AE4B14">
              <w:rPr>
                <w:rFonts w:cs="ＭＳ Ｐゴシック"/>
                <w:sz w:val="18"/>
                <w:szCs w:val="18"/>
              </w:rPr>
              <w:t>0</w:t>
            </w:r>
          </w:p>
        </w:tc>
        <w:tc>
          <w:tcPr>
            <w:tcW w:w="5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906282" w:rsidRPr="00AE4B14" w:rsidRDefault="00906282" w:rsidP="00906282">
            <w:pPr>
              <w:jc w:val="right"/>
              <w:rPr>
                <w:rFonts w:cs="ＭＳ Ｐゴシック"/>
                <w:sz w:val="18"/>
                <w:szCs w:val="18"/>
              </w:rPr>
            </w:pPr>
            <w:r w:rsidRPr="00AE4B14">
              <w:rPr>
                <w:rFonts w:cs="ＭＳ Ｐゴシック"/>
                <w:sz w:val="18"/>
                <w:szCs w:val="18"/>
              </w:rPr>
              <w:t>0</w:t>
            </w:r>
          </w:p>
        </w:tc>
        <w:tc>
          <w:tcPr>
            <w:tcW w:w="5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906282" w:rsidRPr="00AE4B14" w:rsidRDefault="00906282" w:rsidP="00906282">
            <w:pPr>
              <w:jc w:val="right"/>
              <w:rPr>
                <w:rFonts w:cs="ＭＳ Ｐゴシック"/>
                <w:sz w:val="18"/>
                <w:szCs w:val="18"/>
              </w:rPr>
            </w:pPr>
            <w:r w:rsidRPr="00AE4B14">
              <w:rPr>
                <w:rFonts w:cs="ＭＳ Ｐゴシック"/>
                <w:sz w:val="18"/>
                <w:szCs w:val="18"/>
              </w:rPr>
              <w:t>0</w:t>
            </w:r>
          </w:p>
        </w:tc>
        <w:tc>
          <w:tcPr>
            <w:tcW w:w="5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906282" w:rsidRPr="00AE4B14" w:rsidRDefault="00906282" w:rsidP="00906282">
            <w:pPr>
              <w:jc w:val="right"/>
              <w:rPr>
                <w:rFonts w:cs="ＭＳ Ｐゴシック"/>
                <w:sz w:val="18"/>
                <w:szCs w:val="18"/>
              </w:rPr>
            </w:pPr>
            <w:r w:rsidRPr="00AE4B14">
              <w:rPr>
                <w:rFonts w:cs="ＭＳ Ｐゴシック"/>
                <w:sz w:val="18"/>
                <w:szCs w:val="18"/>
              </w:rPr>
              <w:t>0</w:t>
            </w:r>
          </w:p>
        </w:tc>
        <w:tc>
          <w:tcPr>
            <w:tcW w:w="54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000000"/>
            </w:tcBorders>
            <w:vAlign w:val="center"/>
          </w:tcPr>
          <w:p w:rsidR="00906282" w:rsidRPr="00AE4B14" w:rsidRDefault="00906282" w:rsidP="00906282">
            <w:pPr>
              <w:jc w:val="right"/>
              <w:rPr>
                <w:rFonts w:cs="ＭＳ Ｐゴシック"/>
                <w:sz w:val="18"/>
                <w:szCs w:val="18"/>
              </w:rPr>
            </w:pPr>
            <w:r w:rsidRPr="00AE4B14">
              <w:rPr>
                <w:rFonts w:cs="ＭＳ Ｐゴシック"/>
                <w:sz w:val="18"/>
                <w:szCs w:val="18"/>
              </w:rPr>
              <w:t>0</w:t>
            </w:r>
          </w:p>
        </w:tc>
        <w:tc>
          <w:tcPr>
            <w:tcW w:w="5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906282" w:rsidRPr="00AE4B14" w:rsidRDefault="00906282" w:rsidP="00906282">
            <w:pPr>
              <w:jc w:val="right"/>
              <w:rPr>
                <w:rFonts w:cs="ＭＳ Ｐゴシック"/>
                <w:sz w:val="18"/>
                <w:szCs w:val="18"/>
              </w:rPr>
            </w:pPr>
            <w:r w:rsidRPr="00AE4B14">
              <w:rPr>
                <w:rFonts w:cs="ＭＳ Ｐゴシック"/>
                <w:sz w:val="18"/>
                <w:szCs w:val="18"/>
              </w:rPr>
              <w:t>0</w:t>
            </w:r>
          </w:p>
        </w:tc>
        <w:tc>
          <w:tcPr>
            <w:tcW w:w="5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906282" w:rsidRPr="00AE4B14" w:rsidRDefault="00906282" w:rsidP="00906282">
            <w:pPr>
              <w:jc w:val="right"/>
              <w:rPr>
                <w:rFonts w:cs="ＭＳ Ｐゴシック"/>
                <w:sz w:val="18"/>
                <w:szCs w:val="18"/>
              </w:rPr>
            </w:pPr>
            <w:r w:rsidRPr="00AE4B14">
              <w:rPr>
                <w:rFonts w:cs="ＭＳ Ｐゴシック"/>
                <w:sz w:val="18"/>
                <w:szCs w:val="18"/>
              </w:rPr>
              <w:t>0</w:t>
            </w:r>
          </w:p>
        </w:tc>
        <w:tc>
          <w:tcPr>
            <w:tcW w:w="5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06282" w:rsidRPr="00AE4B14" w:rsidRDefault="00906282" w:rsidP="00906282">
            <w:pPr>
              <w:jc w:val="right"/>
              <w:rPr>
                <w:rFonts w:cs="ＭＳ Ｐゴシック"/>
                <w:sz w:val="18"/>
                <w:szCs w:val="18"/>
              </w:rPr>
            </w:pPr>
            <w:r w:rsidRPr="00AE4B14">
              <w:rPr>
                <w:rFonts w:cs="ＭＳ Ｐゴシック"/>
                <w:sz w:val="18"/>
                <w:szCs w:val="18"/>
              </w:rPr>
              <w:t>0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6282" w:rsidRPr="00AE4B14" w:rsidRDefault="00906282" w:rsidP="00906282">
            <w:pPr>
              <w:jc w:val="right"/>
              <w:rPr>
                <w:rFonts w:cs="ＭＳ Ｐゴシック"/>
                <w:sz w:val="18"/>
                <w:szCs w:val="18"/>
              </w:rPr>
            </w:pPr>
            <w:r w:rsidRPr="00437430">
              <w:rPr>
                <w:rFonts w:cs="ＭＳ Ｐゴシック"/>
                <w:sz w:val="18"/>
                <w:szCs w:val="18"/>
              </w:rPr>
              <w:t>0</w:t>
            </w:r>
          </w:p>
        </w:tc>
      </w:tr>
      <w:tr w:rsidR="00906282" w:rsidRPr="00AE4B14" w:rsidTr="00E561C0">
        <w:trPr>
          <w:cantSplit/>
          <w:trHeight w:val="510"/>
        </w:trPr>
        <w:tc>
          <w:tcPr>
            <w:tcW w:w="446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noWrap/>
            <w:textDirection w:val="tbRlV"/>
            <w:vAlign w:val="center"/>
            <w:hideMark/>
          </w:tcPr>
          <w:p w:rsidR="00906282" w:rsidRPr="00AE4B14" w:rsidRDefault="00906282" w:rsidP="00906282">
            <w:pPr>
              <w:jc w:val="center"/>
              <w:rPr>
                <w:rFonts w:cs="ＭＳ Ｐゴシック"/>
                <w:sz w:val="18"/>
                <w:szCs w:val="18"/>
              </w:rPr>
            </w:pPr>
            <w:r w:rsidRPr="0005596A">
              <w:rPr>
                <w:rFonts w:cs="ＭＳ Ｐゴシック" w:hint="eastAsia"/>
                <w:spacing w:val="10"/>
                <w:sz w:val="18"/>
                <w:szCs w:val="18"/>
              </w:rPr>
              <w:t>支</w:t>
            </w:r>
            <w:r w:rsidRPr="00AE4B14">
              <w:rPr>
                <w:rFonts w:cs="ＭＳ Ｐゴシック" w:hint="eastAsia"/>
                <w:sz w:val="18"/>
                <w:szCs w:val="18"/>
              </w:rPr>
              <w:t>出</w:t>
            </w:r>
          </w:p>
        </w:tc>
        <w:tc>
          <w:tcPr>
            <w:tcW w:w="137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06282" w:rsidRPr="00AE4B14" w:rsidRDefault="00906282" w:rsidP="00906282">
            <w:pPr>
              <w:rPr>
                <w:rFonts w:cs="ＭＳ Ｐゴシック"/>
                <w:sz w:val="18"/>
                <w:szCs w:val="18"/>
              </w:rPr>
            </w:pPr>
            <w:r w:rsidRPr="00AE4B14">
              <w:rPr>
                <w:rFonts w:cs="ＭＳ Ｐゴシック" w:hint="eastAsia"/>
                <w:sz w:val="18"/>
                <w:szCs w:val="18"/>
              </w:rPr>
              <w:t>土地購入費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06282" w:rsidRPr="00AE4B14" w:rsidRDefault="00545DE6" w:rsidP="00906282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06282" w:rsidRPr="00AE4B14" w:rsidRDefault="00545DE6" w:rsidP="00906282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06282" w:rsidRPr="00AE4B14" w:rsidRDefault="00545DE6" w:rsidP="00906282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546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06282" w:rsidRPr="00AE4B14" w:rsidRDefault="00545DE6" w:rsidP="00906282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546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06282" w:rsidRPr="00AE4B14" w:rsidRDefault="00545DE6" w:rsidP="00906282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546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06282" w:rsidRPr="00AE4B14" w:rsidRDefault="00545DE6" w:rsidP="00906282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5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6282" w:rsidRPr="00AE4B14" w:rsidRDefault="00545DE6" w:rsidP="00906282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5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6282" w:rsidRPr="00AE4B14" w:rsidRDefault="00545DE6" w:rsidP="00906282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546" w:type="dxa"/>
            <w:tcBorders>
              <w:top w:val="single" w:sz="12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06282" w:rsidRPr="00AE4B14" w:rsidRDefault="00545DE6" w:rsidP="00906282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546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06282" w:rsidRPr="00AE4B14" w:rsidRDefault="00545DE6" w:rsidP="00906282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546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06282" w:rsidRPr="00AE4B14" w:rsidRDefault="00545DE6" w:rsidP="00906282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546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noWrap/>
            <w:vAlign w:val="center"/>
            <w:hideMark/>
          </w:tcPr>
          <w:p w:rsidR="00906282" w:rsidRPr="00AE4B14" w:rsidRDefault="00545DE6" w:rsidP="00906282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545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06282" w:rsidRPr="00AE4B14" w:rsidRDefault="00545DE6" w:rsidP="00906282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5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82" w:rsidRPr="00AE4B14" w:rsidRDefault="00545DE6" w:rsidP="00906282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5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82" w:rsidRPr="00AE4B14" w:rsidRDefault="00545DE6" w:rsidP="00906282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5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82" w:rsidRPr="00AE4B14" w:rsidRDefault="00545DE6" w:rsidP="00906282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5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82" w:rsidRPr="00AE4B14" w:rsidRDefault="00545DE6" w:rsidP="00906282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5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82" w:rsidRPr="00AE4B14" w:rsidRDefault="00545DE6" w:rsidP="00906282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5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82" w:rsidRPr="00AE4B14" w:rsidRDefault="00545DE6" w:rsidP="00906282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5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82" w:rsidRPr="00AE4B14" w:rsidRDefault="00545DE6" w:rsidP="00906282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5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82" w:rsidRPr="00AE4B14" w:rsidRDefault="00545DE6" w:rsidP="00906282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5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82" w:rsidRPr="00AE4B14" w:rsidRDefault="00545DE6" w:rsidP="00906282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5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82" w:rsidRPr="00AE4B14" w:rsidRDefault="00545DE6" w:rsidP="00906282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5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06282" w:rsidRPr="00AE4B14" w:rsidRDefault="00545DE6" w:rsidP="00906282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545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06282" w:rsidRPr="00AE4B14" w:rsidRDefault="00545DE6" w:rsidP="00906282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5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82" w:rsidRPr="00AE4B14" w:rsidRDefault="00545DE6" w:rsidP="00906282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5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82" w:rsidRPr="00AE4B14" w:rsidRDefault="00545DE6" w:rsidP="00906282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5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82" w:rsidRPr="00AE4B14" w:rsidRDefault="00545DE6" w:rsidP="00906282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5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82" w:rsidRPr="00AE4B14" w:rsidRDefault="00545DE6" w:rsidP="00906282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5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82" w:rsidRPr="00AE4B14" w:rsidRDefault="00545DE6" w:rsidP="00906282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5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82" w:rsidRPr="00AE4B14" w:rsidRDefault="00545DE6" w:rsidP="00906282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5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82" w:rsidRPr="00AE4B14" w:rsidRDefault="00545DE6" w:rsidP="00906282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5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82" w:rsidRPr="00AE4B14" w:rsidRDefault="00545DE6" w:rsidP="00906282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5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82" w:rsidRPr="00AE4B14" w:rsidRDefault="00545DE6" w:rsidP="00906282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5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82" w:rsidRPr="00AE4B14" w:rsidRDefault="00545DE6" w:rsidP="00906282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06282" w:rsidRPr="00AE4B14" w:rsidRDefault="00545DE6" w:rsidP="00906282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</w:tr>
      <w:tr w:rsidR="00906282" w:rsidRPr="00AE4B14" w:rsidTr="00E561C0">
        <w:trPr>
          <w:cantSplit/>
          <w:trHeight w:val="510"/>
        </w:trPr>
        <w:tc>
          <w:tcPr>
            <w:tcW w:w="446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6282" w:rsidRPr="00AE4B14" w:rsidRDefault="00906282" w:rsidP="00906282">
            <w:pPr>
              <w:rPr>
                <w:rFonts w:cs="ＭＳ Ｐゴシック"/>
                <w:sz w:val="18"/>
                <w:szCs w:val="18"/>
              </w:rPr>
            </w:pPr>
          </w:p>
        </w:tc>
        <w:tc>
          <w:tcPr>
            <w:tcW w:w="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extDirection w:val="tbRlV"/>
            <w:vAlign w:val="center"/>
            <w:hideMark/>
          </w:tcPr>
          <w:p w:rsidR="00906282" w:rsidRPr="00AE4B14" w:rsidRDefault="00906282" w:rsidP="00906282">
            <w:pPr>
              <w:jc w:val="center"/>
              <w:rPr>
                <w:rFonts w:cs="ＭＳ Ｐゴシック"/>
                <w:sz w:val="18"/>
                <w:szCs w:val="18"/>
              </w:rPr>
            </w:pPr>
            <w:r w:rsidRPr="00AE4B14">
              <w:rPr>
                <w:rFonts w:cs="ＭＳ Ｐゴシック" w:hint="eastAsia"/>
                <w:sz w:val="18"/>
                <w:szCs w:val="18"/>
              </w:rPr>
              <w:t>工事費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06282" w:rsidRPr="00AE4B14" w:rsidRDefault="00906282" w:rsidP="00906282">
            <w:pPr>
              <w:rPr>
                <w:rFonts w:cs="ＭＳ Ｐゴシック"/>
                <w:sz w:val="18"/>
                <w:szCs w:val="18"/>
              </w:rPr>
            </w:pPr>
            <w:r w:rsidRPr="00AE4B14">
              <w:rPr>
                <w:rFonts w:cs="ＭＳ Ｐゴシック" w:hint="eastAsia"/>
                <w:sz w:val="18"/>
                <w:szCs w:val="18"/>
              </w:rPr>
              <w:t>造成工事費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06282" w:rsidRPr="00AE4B14" w:rsidRDefault="00545DE6" w:rsidP="00906282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06282" w:rsidRPr="00AE4B14" w:rsidRDefault="00545DE6" w:rsidP="00906282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06282" w:rsidRPr="00AE4B14" w:rsidRDefault="00545DE6" w:rsidP="00906282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06282" w:rsidRPr="00AE4B14" w:rsidRDefault="00545DE6" w:rsidP="00906282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06282" w:rsidRPr="00AE4B14" w:rsidRDefault="00545DE6" w:rsidP="00906282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06282" w:rsidRPr="00AE4B14" w:rsidRDefault="00545DE6" w:rsidP="00906282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6282" w:rsidRPr="00AE4B14" w:rsidRDefault="00545DE6" w:rsidP="00906282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6282" w:rsidRPr="00AE4B14" w:rsidRDefault="00545DE6" w:rsidP="00906282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06282" w:rsidRPr="00AE4B14" w:rsidRDefault="00545DE6" w:rsidP="00906282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06282" w:rsidRPr="00AE4B14" w:rsidRDefault="00545DE6" w:rsidP="00906282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06282" w:rsidRPr="00AE4B14" w:rsidRDefault="00545DE6" w:rsidP="00906282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noWrap/>
            <w:vAlign w:val="center"/>
            <w:hideMark/>
          </w:tcPr>
          <w:p w:rsidR="00906282" w:rsidRPr="00AE4B14" w:rsidRDefault="00545DE6" w:rsidP="00906282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5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06282" w:rsidRPr="00AE4B14" w:rsidRDefault="00545DE6" w:rsidP="00906282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82" w:rsidRPr="00AE4B14" w:rsidRDefault="00545DE6" w:rsidP="00906282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82" w:rsidRPr="00AE4B14" w:rsidRDefault="00545DE6" w:rsidP="00906282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82" w:rsidRPr="00AE4B14" w:rsidRDefault="00545DE6" w:rsidP="00906282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82" w:rsidRPr="00AE4B14" w:rsidRDefault="00545DE6" w:rsidP="00906282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82" w:rsidRPr="00AE4B14" w:rsidRDefault="00545DE6" w:rsidP="00906282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82" w:rsidRPr="00AE4B14" w:rsidRDefault="00545DE6" w:rsidP="00906282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82" w:rsidRPr="00AE4B14" w:rsidRDefault="00545DE6" w:rsidP="00906282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82" w:rsidRPr="00AE4B14" w:rsidRDefault="00545DE6" w:rsidP="00906282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82" w:rsidRPr="00AE4B14" w:rsidRDefault="00545DE6" w:rsidP="00906282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82" w:rsidRPr="00AE4B14" w:rsidRDefault="00545DE6" w:rsidP="00906282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06282" w:rsidRPr="00AE4B14" w:rsidRDefault="00545DE6" w:rsidP="00906282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5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06282" w:rsidRPr="00AE4B14" w:rsidRDefault="00545DE6" w:rsidP="00906282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82" w:rsidRPr="00AE4B14" w:rsidRDefault="00545DE6" w:rsidP="00906282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82" w:rsidRPr="00AE4B14" w:rsidRDefault="00545DE6" w:rsidP="00906282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82" w:rsidRPr="00AE4B14" w:rsidRDefault="00545DE6" w:rsidP="00906282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82" w:rsidRPr="00AE4B14" w:rsidRDefault="00545DE6" w:rsidP="00906282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82" w:rsidRPr="00AE4B14" w:rsidRDefault="00545DE6" w:rsidP="00906282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82" w:rsidRPr="00AE4B14" w:rsidRDefault="00545DE6" w:rsidP="00906282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82" w:rsidRPr="00AE4B14" w:rsidRDefault="00545DE6" w:rsidP="00906282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82" w:rsidRPr="00AE4B14" w:rsidRDefault="00545DE6" w:rsidP="00906282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82" w:rsidRPr="00AE4B14" w:rsidRDefault="00545DE6" w:rsidP="00906282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82" w:rsidRPr="00AE4B14" w:rsidRDefault="00545DE6" w:rsidP="00906282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06282" w:rsidRPr="00AE4B14" w:rsidRDefault="00545DE6" w:rsidP="00906282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</w:tr>
      <w:tr w:rsidR="00906282" w:rsidRPr="00AE4B14" w:rsidTr="00E561C0">
        <w:trPr>
          <w:cantSplit/>
          <w:trHeight w:val="510"/>
        </w:trPr>
        <w:tc>
          <w:tcPr>
            <w:tcW w:w="446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6282" w:rsidRPr="00AE4B14" w:rsidRDefault="00906282" w:rsidP="00906282">
            <w:pPr>
              <w:rPr>
                <w:rFonts w:cs="ＭＳ Ｐゴシック"/>
                <w:sz w:val="18"/>
                <w:szCs w:val="18"/>
              </w:rPr>
            </w:pP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282" w:rsidRPr="00AE4B14" w:rsidRDefault="00906282" w:rsidP="00906282">
            <w:pPr>
              <w:rPr>
                <w:rFonts w:cs="ＭＳ Ｐゴシック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06282" w:rsidRPr="00AE4B14" w:rsidRDefault="00906282" w:rsidP="00906282">
            <w:pPr>
              <w:rPr>
                <w:rFonts w:cs="ＭＳ Ｐゴシック"/>
                <w:sz w:val="18"/>
                <w:szCs w:val="18"/>
              </w:rPr>
            </w:pPr>
            <w:r w:rsidRPr="00AE4B14">
              <w:rPr>
                <w:rFonts w:cs="ＭＳ Ｐゴシック" w:hint="eastAsia"/>
                <w:sz w:val="18"/>
                <w:szCs w:val="18"/>
              </w:rPr>
              <w:t>その他の工事費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06282" w:rsidRPr="00AE4B14" w:rsidRDefault="00545DE6" w:rsidP="00906282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06282" w:rsidRPr="00AE4B14" w:rsidRDefault="00545DE6" w:rsidP="00906282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06282" w:rsidRPr="00AE4B14" w:rsidRDefault="00545DE6" w:rsidP="00906282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06282" w:rsidRPr="00AE4B14" w:rsidRDefault="00545DE6" w:rsidP="00906282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06282" w:rsidRPr="00AE4B14" w:rsidRDefault="00545DE6" w:rsidP="00906282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06282" w:rsidRPr="00AE4B14" w:rsidRDefault="00545DE6" w:rsidP="00906282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6282" w:rsidRPr="00AE4B14" w:rsidRDefault="00545DE6" w:rsidP="00906282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6282" w:rsidRPr="00AE4B14" w:rsidRDefault="00545DE6" w:rsidP="00906282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06282" w:rsidRPr="00AE4B14" w:rsidRDefault="00545DE6" w:rsidP="00906282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06282" w:rsidRPr="00AE4B14" w:rsidRDefault="00545DE6" w:rsidP="00906282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06282" w:rsidRPr="00AE4B14" w:rsidRDefault="00545DE6" w:rsidP="00906282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noWrap/>
            <w:vAlign w:val="center"/>
            <w:hideMark/>
          </w:tcPr>
          <w:p w:rsidR="00906282" w:rsidRPr="00AE4B14" w:rsidRDefault="00545DE6" w:rsidP="00906282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5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06282" w:rsidRPr="00AE4B14" w:rsidRDefault="00545DE6" w:rsidP="00906282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82" w:rsidRPr="00AE4B14" w:rsidRDefault="00545DE6" w:rsidP="00906282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82" w:rsidRPr="00AE4B14" w:rsidRDefault="00545DE6" w:rsidP="00906282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82" w:rsidRPr="00AE4B14" w:rsidRDefault="00545DE6" w:rsidP="00906282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82" w:rsidRPr="00AE4B14" w:rsidRDefault="00545DE6" w:rsidP="00906282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82" w:rsidRPr="00AE4B14" w:rsidRDefault="00545DE6" w:rsidP="00906282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82" w:rsidRPr="00AE4B14" w:rsidRDefault="00545DE6" w:rsidP="00906282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82" w:rsidRPr="00AE4B14" w:rsidRDefault="00545DE6" w:rsidP="00906282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82" w:rsidRPr="00AE4B14" w:rsidRDefault="00545DE6" w:rsidP="00906282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82" w:rsidRPr="00AE4B14" w:rsidRDefault="00545DE6" w:rsidP="00906282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82" w:rsidRPr="00AE4B14" w:rsidRDefault="00545DE6" w:rsidP="00906282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06282" w:rsidRPr="00AE4B14" w:rsidRDefault="00545DE6" w:rsidP="00906282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5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06282" w:rsidRPr="00AE4B14" w:rsidRDefault="00545DE6" w:rsidP="00906282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82" w:rsidRPr="00AE4B14" w:rsidRDefault="00545DE6" w:rsidP="00906282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82" w:rsidRPr="00AE4B14" w:rsidRDefault="00545DE6" w:rsidP="00906282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82" w:rsidRPr="00AE4B14" w:rsidRDefault="00545DE6" w:rsidP="00906282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82" w:rsidRPr="00AE4B14" w:rsidRDefault="00545DE6" w:rsidP="00906282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82" w:rsidRPr="00AE4B14" w:rsidRDefault="00545DE6" w:rsidP="00906282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82" w:rsidRPr="00AE4B14" w:rsidRDefault="00545DE6" w:rsidP="00906282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82" w:rsidRPr="00AE4B14" w:rsidRDefault="00545DE6" w:rsidP="00906282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82" w:rsidRPr="00AE4B14" w:rsidRDefault="00545DE6" w:rsidP="00906282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82" w:rsidRPr="00AE4B14" w:rsidRDefault="00545DE6" w:rsidP="00906282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82" w:rsidRPr="00AE4B14" w:rsidRDefault="00545DE6" w:rsidP="00906282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06282" w:rsidRPr="00AE4B14" w:rsidRDefault="00545DE6" w:rsidP="00906282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</w:tr>
      <w:tr w:rsidR="00906282" w:rsidRPr="00AE4B14" w:rsidTr="00E561C0">
        <w:trPr>
          <w:cantSplit/>
          <w:trHeight w:val="510"/>
        </w:trPr>
        <w:tc>
          <w:tcPr>
            <w:tcW w:w="446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6282" w:rsidRPr="00AE4B14" w:rsidRDefault="00906282" w:rsidP="00906282">
            <w:pPr>
              <w:rPr>
                <w:rFonts w:cs="ＭＳ Ｐゴシック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06282" w:rsidRPr="00AE4B14" w:rsidRDefault="00906282" w:rsidP="00906282">
            <w:pPr>
              <w:rPr>
                <w:rFonts w:cs="ＭＳ Ｐゴシック"/>
                <w:sz w:val="18"/>
                <w:szCs w:val="18"/>
              </w:rPr>
            </w:pPr>
            <w:r w:rsidRPr="00AE4B14">
              <w:rPr>
                <w:rFonts w:cs="ＭＳ Ｐゴシック" w:hint="eastAsia"/>
                <w:sz w:val="18"/>
                <w:szCs w:val="18"/>
              </w:rPr>
              <w:t>人件費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06282" w:rsidRPr="00AE4B14" w:rsidRDefault="00545DE6" w:rsidP="00906282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06282" w:rsidRPr="00AE4B14" w:rsidRDefault="00545DE6" w:rsidP="00906282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06282" w:rsidRPr="00AE4B14" w:rsidRDefault="00545DE6" w:rsidP="00906282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06282" w:rsidRPr="00AE4B14" w:rsidRDefault="00545DE6" w:rsidP="00906282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06282" w:rsidRPr="00AE4B14" w:rsidRDefault="00545DE6" w:rsidP="00906282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06282" w:rsidRPr="00AE4B14" w:rsidRDefault="00545DE6" w:rsidP="00906282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6282" w:rsidRPr="00AE4B14" w:rsidRDefault="00545DE6" w:rsidP="00906282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6282" w:rsidRPr="00AE4B14" w:rsidRDefault="00545DE6" w:rsidP="00906282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06282" w:rsidRPr="00AE4B14" w:rsidRDefault="00545DE6" w:rsidP="00906282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06282" w:rsidRPr="00AE4B14" w:rsidRDefault="00545DE6" w:rsidP="00906282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06282" w:rsidRPr="00AE4B14" w:rsidRDefault="00545DE6" w:rsidP="00906282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noWrap/>
            <w:vAlign w:val="center"/>
            <w:hideMark/>
          </w:tcPr>
          <w:p w:rsidR="00906282" w:rsidRPr="00AE4B14" w:rsidRDefault="00545DE6" w:rsidP="00906282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5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06282" w:rsidRPr="00AE4B14" w:rsidRDefault="00545DE6" w:rsidP="00906282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82" w:rsidRPr="00AE4B14" w:rsidRDefault="00545DE6" w:rsidP="00906282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82" w:rsidRPr="00AE4B14" w:rsidRDefault="00545DE6" w:rsidP="00906282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82" w:rsidRPr="00AE4B14" w:rsidRDefault="00545DE6" w:rsidP="00906282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82" w:rsidRPr="00AE4B14" w:rsidRDefault="00545DE6" w:rsidP="00906282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82" w:rsidRPr="00AE4B14" w:rsidRDefault="00545DE6" w:rsidP="00906282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82" w:rsidRPr="00AE4B14" w:rsidRDefault="00545DE6" w:rsidP="00906282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82" w:rsidRPr="00AE4B14" w:rsidRDefault="00545DE6" w:rsidP="00906282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82" w:rsidRPr="00AE4B14" w:rsidRDefault="00545DE6" w:rsidP="00906282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82" w:rsidRPr="00AE4B14" w:rsidRDefault="00545DE6" w:rsidP="00906282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82" w:rsidRPr="00AE4B14" w:rsidRDefault="00545DE6" w:rsidP="00906282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06282" w:rsidRPr="00AE4B14" w:rsidRDefault="00545DE6" w:rsidP="00906282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5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06282" w:rsidRPr="00AE4B14" w:rsidRDefault="00545DE6" w:rsidP="00906282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82" w:rsidRPr="00AE4B14" w:rsidRDefault="00545DE6" w:rsidP="00906282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82" w:rsidRPr="00AE4B14" w:rsidRDefault="00545DE6" w:rsidP="00906282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82" w:rsidRPr="00AE4B14" w:rsidRDefault="00545DE6" w:rsidP="00906282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82" w:rsidRPr="00AE4B14" w:rsidRDefault="00545DE6" w:rsidP="00906282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82" w:rsidRPr="00AE4B14" w:rsidRDefault="00545DE6" w:rsidP="00906282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82" w:rsidRPr="00AE4B14" w:rsidRDefault="00545DE6" w:rsidP="00906282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82" w:rsidRPr="00AE4B14" w:rsidRDefault="00545DE6" w:rsidP="00906282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82" w:rsidRPr="00AE4B14" w:rsidRDefault="00545DE6" w:rsidP="00906282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82" w:rsidRPr="00AE4B14" w:rsidRDefault="00545DE6" w:rsidP="00906282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82" w:rsidRPr="00AE4B14" w:rsidRDefault="00545DE6" w:rsidP="00906282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06282" w:rsidRPr="00AE4B14" w:rsidRDefault="00545DE6" w:rsidP="00906282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</w:tr>
      <w:tr w:rsidR="00906282" w:rsidRPr="00AE4B14" w:rsidTr="00E561C0">
        <w:trPr>
          <w:cantSplit/>
          <w:trHeight w:val="510"/>
        </w:trPr>
        <w:tc>
          <w:tcPr>
            <w:tcW w:w="446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6282" w:rsidRPr="00AE4B14" w:rsidRDefault="00906282" w:rsidP="00906282">
            <w:pPr>
              <w:rPr>
                <w:rFonts w:cs="ＭＳ Ｐゴシック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6282" w:rsidRPr="00AE4B14" w:rsidRDefault="00906282" w:rsidP="00906282">
            <w:pPr>
              <w:rPr>
                <w:rFonts w:cs="ＭＳ Ｐゴシック"/>
                <w:sz w:val="18"/>
                <w:szCs w:val="18"/>
              </w:rPr>
            </w:pPr>
            <w:r w:rsidRPr="00AE4B14">
              <w:rPr>
                <w:rFonts w:cs="ＭＳ Ｐゴシック" w:hint="eastAsia"/>
                <w:sz w:val="18"/>
                <w:szCs w:val="18"/>
              </w:rPr>
              <w:t>賃借料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06282" w:rsidRPr="00AE4B14" w:rsidRDefault="00545DE6" w:rsidP="00906282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06282" w:rsidRPr="00AE4B14" w:rsidRDefault="00545DE6" w:rsidP="00906282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06282" w:rsidRPr="00AE4B14" w:rsidRDefault="00545DE6" w:rsidP="00906282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06282" w:rsidRPr="00AE4B14" w:rsidRDefault="00545DE6" w:rsidP="00906282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06282" w:rsidRPr="00AE4B14" w:rsidRDefault="00545DE6" w:rsidP="00906282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06282" w:rsidRPr="00AE4B14" w:rsidRDefault="00545DE6" w:rsidP="00906282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6282" w:rsidRPr="00AE4B14" w:rsidRDefault="00545DE6" w:rsidP="00906282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6282" w:rsidRPr="00AE4B14" w:rsidRDefault="00545DE6" w:rsidP="00906282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06282" w:rsidRPr="00AE4B14" w:rsidRDefault="00545DE6" w:rsidP="00906282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06282" w:rsidRPr="00AE4B14" w:rsidRDefault="00545DE6" w:rsidP="00906282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06282" w:rsidRPr="00AE4B14" w:rsidRDefault="00545DE6" w:rsidP="00906282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noWrap/>
            <w:vAlign w:val="center"/>
            <w:hideMark/>
          </w:tcPr>
          <w:p w:rsidR="00906282" w:rsidRPr="00AE4B14" w:rsidRDefault="00545DE6" w:rsidP="00906282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5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06282" w:rsidRPr="00AE4B14" w:rsidRDefault="00545DE6" w:rsidP="00906282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82" w:rsidRPr="00AE4B14" w:rsidRDefault="00545DE6" w:rsidP="00906282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82" w:rsidRPr="00AE4B14" w:rsidRDefault="00545DE6" w:rsidP="00906282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82" w:rsidRPr="00AE4B14" w:rsidRDefault="00545DE6" w:rsidP="00906282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82" w:rsidRPr="00AE4B14" w:rsidRDefault="00545DE6" w:rsidP="00906282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82" w:rsidRPr="00AE4B14" w:rsidRDefault="00545DE6" w:rsidP="00906282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82" w:rsidRPr="00AE4B14" w:rsidRDefault="00545DE6" w:rsidP="00906282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82" w:rsidRPr="00AE4B14" w:rsidRDefault="00545DE6" w:rsidP="00906282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82" w:rsidRPr="00AE4B14" w:rsidRDefault="00545DE6" w:rsidP="00906282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82" w:rsidRPr="00AE4B14" w:rsidRDefault="00545DE6" w:rsidP="00906282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82" w:rsidRPr="00AE4B14" w:rsidRDefault="00545DE6" w:rsidP="00906282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06282" w:rsidRPr="00AE4B14" w:rsidRDefault="00545DE6" w:rsidP="00906282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5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06282" w:rsidRPr="00AE4B14" w:rsidRDefault="00545DE6" w:rsidP="00906282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82" w:rsidRPr="00AE4B14" w:rsidRDefault="00545DE6" w:rsidP="00906282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82" w:rsidRPr="00AE4B14" w:rsidRDefault="00545DE6" w:rsidP="00906282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82" w:rsidRPr="00AE4B14" w:rsidRDefault="00545DE6" w:rsidP="00906282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82" w:rsidRPr="00AE4B14" w:rsidRDefault="00545DE6" w:rsidP="00906282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82" w:rsidRPr="00AE4B14" w:rsidRDefault="00545DE6" w:rsidP="00906282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82" w:rsidRPr="00AE4B14" w:rsidRDefault="00545DE6" w:rsidP="00906282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82" w:rsidRPr="00AE4B14" w:rsidRDefault="00545DE6" w:rsidP="00906282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82" w:rsidRPr="00AE4B14" w:rsidRDefault="00545DE6" w:rsidP="00906282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82" w:rsidRPr="00AE4B14" w:rsidRDefault="00545DE6" w:rsidP="00906282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82" w:rsidRPr="00AE4B14" w:rsidRDefault="00545DE6" w:rsidP="00906282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06282" w:rsidRPr="00AE4B14" w:rsidRDefault="00545DE6" w:rsidP="00906282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</w:tr>
      <w:tr w:rsidR="00906282" w:rsidRPr="00AE4B14" w:rsidTr="00E561C0">
        <w:trPr>
          <w:cantSplit/>
          <w:trHeight w:val="510"/>
        </w:trPr>
        <w:tc>
          <w:tcPr>
            <w:tcW w:w="446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6282" w:rsidRPr="00AE4B14" w:rsidRDefault="00906282" w:rsidP="00906282">
            <w:pPr>
              <w:rPr>
                <w:rFonts w:cs="ＭＳ Ｐゴシック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6282" w:rsidRPr="00AE4B14" w:rsidRDefault="00906282" w:rsidP="00906282">
            <w:pPr>
              <w:rPr>
                <w:rFonts w:cs="ＭＳ Ｐゴシック"/>
                <w:sz w:val="18"/>
                <w:szCs w:val="18"/>
              </w:rPr>
            </w:pPr>
            <w:r w:rsidRPr="00AE4B14">
              <w:rPr>
                <w:rFonts w:cs="ＭＳ Ｐゴシック" w:hint="eastAsia"/>
                <w:sz w:val="18"/>
                <w:szCs w:val="18"/>
              </w:rPr>
              <w:t>支払利息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06282" w:rsidRPr="00AE4B14" w:rsidRDefault="00545DE6" w:rsidP="00906282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06282" w:rsidRPr="00AE4B14" w:rsidRDefault="00545DE6" w:rsidP="00906282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06282" w:rsidRPr="00AE4B14" w:rsidRDefault="00545DE6" w:rsidP="00906282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06282" w:rsidRPr="00AE4B14" w:rsidRDefault="00545DE6" w:rsidP="00906282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06282" w:rsidRPr="00AE4B14" w:rsidRDefault="00545DE6" w:rsidP="00906282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06282" w:rsidRPr="00AE4B14" w:rsidRDefault="00545DE6" w:rsidP="00906282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6282" w:rsidRPr="00AE4B14" w:rsidRDefault="00545DE6" w:rsidP="00906282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6282" w:rsidRPr="00AE4B14" w:rsidRDefault="00545DE6" w:rsidP="00906282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06282" w:rsidRPr="00AE4B14" w:rsidRDefault="00545DE6" w:rsidP="00906282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06282" w:rsidRPr="00AE4B14" w:rsidRDefault="00545DE6" w:rsidP="00906282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06282" w:rsidRPr="00AE4B14" w:rsidRDefault="00545DE6" w:rsidP="00906282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noWrap/>
            <w:vAlign w:val="center"/>
            <w:hideMark/>
          </w:tcPr>
          <w:p w:rsidR="00906282" w:rsidRPr="00AE4B14" w:rsidRDefault="00545DE6" w:rsidP="00906282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5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06282" w:rsidRPr="00AE4B14" w:rsidRDefault="00545DE6" w:rsidP="00906282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82" w:rsidRPr="00AE4B14" w:rsidRDefault="00545DE6" w:rsidP="00906282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82" w:rsidRPr="00AE4B14" w:rsidRDefault="00545DE6" w:rsidP="00906282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82" w:rsidRPr="00AE4B14" w:rsidRDefault="00545DE6" w:rsidP="00906282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82" w:rsidRPr="00AE4B14" w:rsidRDefault="00545DE6" w:rsidP="00906282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82" w:rsidRPr="00AE4B14" w:rsidRDefault="00545DE6" w:rsidP="00906282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82" w:rsidRPr="00AE4B14" w:rsidRDefault="00545DE6" w:rsidP="00906282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82" w:rsidRPr="00AE4B14" w:rsidRDefault="00545DE6" w:rsidP="00906282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82" w:rsidRPr="00AE4B14" w:rsidRDefault="00545DE6" w:rsidP="00906282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82" w:rsidRPr="00AE4B14" w:rsidRDefault="00545DE6" w:rsidP="00906282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82" w:rsidRPr="00AE4B14" w:rsidRDefault="00545DE6" w:rsidP="00906282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06282" w:rsidRPr="00AE4B14" w:rsidRDefault="00545DE6" w:rsidP="00906282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5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06282" w:rsidRPr="00AE4B14" w:rsidRDefault="00545DE6" w:rsidP="00906282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82" w:rsidRPr="00AE4B14" w:rsidRDefault="00545DE6" w:rsidP="00906282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82" w:rsidRPr="00AE4B14" w:rsidRDefault="00545DE6" w:rsidP="00906282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82" w:rsidRPr="00AE4B14" w:rsidRDefault="00545DE6" w:rsidP="00906282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82" w:rsidRPr="00AE4B14" w:rsidRDefault="00545DE6" w:rsidP="00906282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82" w:rsidRPr="00AE4B14" w:rsidRDefault="00545DE6" w:rsidP="00906282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82" w:rsidRPr="00AE4B14" w:rsidRDefault="00545DE6" w:rsidP="00906282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82" w:rsidRPr="00AE4B14" w:rsidRDefault="00545DE6" w:rsidP="00906282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82" w:rsidRPr="00AE4B14" w:rsidRDefault="00545DE6" w:rsidP="00906282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82" w:rsidRPr="00AE4B14" w:rsidRDefault="00545DE6" w:rsidP="00906282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82" w:rsidRPr="00AE4B14" w:rsidRDefault="00545DE6" w:rsidP="00906282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06282" w:rsidRPr="00AE4B14" w:rsidRDefault="00545DE6" w:rsidP="00906282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</w:tr>
      <w:tr w:rsidR="00906282" w:rsidRPr="00AE4B14" w:rsidTr="00E561C0">
        <w:trPr>
          <w:cantSplit/>
          <w:trHeight w:val="510"/>
        </w:trPr>
        <w:tc>
          <w:tcPr>
            <w:tcW w:w="446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6282" w:rsidRPr="00AE4B14" w:rsidRDefault="00906282" w:rsidP="00906282">
            <w:pPr>
              <w:rPr>
                <w:rFonts w:cs="ＭＳ Ｐゴシック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6282" w:rsidRPr="00AE4B14" w:rsidRDefault="00DA331F" w:rsidP="00906282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>その他の費用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6282" w:rsidRPr="00AE4B14" w:rsidRDefault="00545DE6" w:rsidP="00906282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6282" w:rsidRPr="00AE4B14" w:rsidRDefault="00545DE6" w:rsidP="00906282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6282" w:rsidRPr="00AE4B14" w:rsidRDefault="00545DE6" w:rsidP="00906282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6282" w:rsidRPr="00AE4B14" w:rsidRDefault="00545DE6" w:rsidP="00906282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6282" w:rsidRPr="00AE4B14" w:rsidRDefault="00545DE6" w:rsidP="00906282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6282" w:rsidRPr="00AE4B14" w:rsidRDefault="00545DE6" w:rsidP="00906282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282" w:rsidRPr="00AE4B14" w:rsidRDefault="00545DE6" w:rsidP="00906282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282" w:rsidRPr="00AE4B14" w:rsidRDefault="00545DE6" w:rsidP="00906282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6282" w:rsidRPr="00AE4B14" w:rsidRDefault="00545DE6" w:rsidP="00906282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6282" w:rsidRPr="00AE4B14" w:rsidRDefault="00545DE6" w:rsidP="00906282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6282" w:rsidRPr="00AE4B14" w:rsidRDefault="00545DE6" w:rsidP="00906282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906282" w:rsidRPr="00AE4B14" w:rsidRDefault="00545DE6" w:rsidP="00906282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5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06282" w:rsidRPr="00AE4B14" w:rsidRDefault="00545DE6" w:rsidP="00906282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82" w:rsidRPr="00AE4B14" w:rsidRDefault="00545DE6" w:rsidP="00906282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82" w:rsidRPr="00AE4B14" w:rsidRDefault="00545DE6" w:rsidP="00906282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82" w:rsidRPr="00AE4B14" w:rsidRDefault="00545DE6" w:rsidP="00906282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82" w:rsidRPr="00AE4B14" w:rsidRDefault="00545DE6" w:rsidP="00906282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82" w:rsidRPr="00AE4B14" w:rsidRDefault="00545DE6" w:rsidP="00906282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82" w:rsidRPr="00AE4B14" w:rsidRDefault="00545DE6" w:rsidP="00906282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82" w:rsidRPr="00AE4B14" w:rsidRDefault="00545DE6" w:rsidP="00906282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82" w:rsidRPr="00AE4B14" w:rsidRDefault="00545DE6" w:rsidP="00906282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82" w:rsidRPr="00AE4B14" w:rsidRDefault="00545DE6" w:rsidP="00906282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82" w:rsidRPr="00AE4B14" w:rsidRDefault="00545DE6" w:rsidP="00906282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06282" w:rsidRPr="00AE4B14" w:rsidRDefault="00545DE6" w:rsidP="00906282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5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06282" w:rsidRPr="00AE4B14" w:rsidRDefault="00545DE6" w:rsidP="00906282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82" w:rsidRPr="00AE4B14" w:rsidRDefault="00545DE6" w:rsidP="00906282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82" w:rsidRPr="00AE4B14" w:rsidRDefault="00545DE6" w:rsidP="00906282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82" w:rsidRPr="00AE4B14" w:rsidRDefault="00545DE6" w:rsidP="00906282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82" w:rsidRPr="00AE4B14" w:rsidRDefault="00545DE6" w:rsidP="00906282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82" w:rsidRPr="00AE4B14" w:rsidRDefault="00545DE6" w:rsidP="00906282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82" w:rsidRPr="00AE4B14" w:rsidRDefault="00545DE6" w:rsidP="00906282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82" w:rsidRPr="00AE4B14" w:rsidRDefault="00545DE6" w:rsidP="00906282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82" w:rsidRPr="00AE4B14" w:rsidRDefault="00545DE6" w:rsidP="00906282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82" w:rsidRPr="00AE4B14" w:rsidRDefault="00545DE6" w:rsidP="00906282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82" w:rsidRPr="00AE4B14" w:rsidRDefault="00545DE6" w:rsidP="00906282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06282" w:rsidRPr="00AE4B14" w:rsidRDefault="00545DE6" w:rsidP="00906282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</w:tr>
      <w:tr w:rsidR="00906282" w:rsidRPr="00AE4B14" w:rsidTr="00E561C0">
        <w:trPr>
          <w:cantSplit/>
          <w:trHeight w:val="510"/>
        </w:trPr>
        <w:tc>
          <w:tcPr>
            <w:tcW w:w="446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6282" w:rsidRPr="00AE4B14" w:rsidRDefault="00906282" w:rsidP="00906282">
            <w:pPr>
              <w:rPr>
                <w:rFonts w:cs="ＭＳ Ｐゴシック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06282" w:rsidRPr="00AE4B14" w:rsidRDefault="00906282" w:rsidP="00906282">
            <w:pPr>
              <w:rPr>
                <w:rFonts w:cs="ＭＳ Ｐゴシック"/>
                <w:sz w:val="18"/>
                <w:szCs w:val="18"/>
              </w:rPr>
            </w:pPr>
            <w:r w:rsidRPr="00AE4B14">
              <w:rPr>
                <w:rFonts w:cs="ＭＳ Ｐゴシック" w:hint="eastAsia"/>
                <w:sz w:val="18"/>
                <w:szCs w:val="18"/>
              </w:rPr>
              <w:t>借入金等返済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noWrap/>
            <w:vAlign w:val="center"/>
            <w:hideMark/>
          </w:tcPr>
          <w:p w:rsidR="00906282" w:rsidRPr="00AE4B14" w:rsidRDefault="00545DE6" w:rsidP="00906282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noWrap/>
            <w:vAlign w:val="center"/>
            <w:hideMark/>
          </w:tcPr>
          <w:p w:rsidR="00906282" w:rsidRPr="00AE4B14" w:rsidRDefault="00545DE6" w:rsidP="00906282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noWrap/>
            <w:vAlign w:val="center"/>
            <w:hideMark/>
          </w:tcPr>
          <w:p w:rsidR="00906282" w:rsidRPr="00AE4B14" w:rsidRDefault="00545DE6" w:rsidP="00906282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noWrap/>
            <w:vAlign w:val="center"/>
            <w:hideMark/>
          </w:tcPr>
          <w:p w:rsidR="00906282" w:rsidRPr="00AE4B14" w:rsidRDefault="00545DE6" w:rsidP="00906282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noWrap/>
            <w:vAlign w:val="center"/>
            <w:hideMark/>
          </w:tcPr>
          <w:p w:rsidR="00906282" w:rsidRPr="00AE4B14" w:rsidRDefault="00545DE6" w:rsidP="00906282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noWrap/>
            <w:vAlign w:val="center"/>
            <w:hideMark/>
          </w:tcPr>
          <w:p w:rsidR="00906282" w:rsidRPr="00AE4B14" w:rsidRDefault="00545DE6" w:rsidP="00906282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906282" w:rsidRPr="00AE4B14" w:rsidRDefault="00545DE6" w:rsidP="00906282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906282" w:rsidRPr="00AE4B14" w:rsidRDefault="00545DE6" w:rsidP="00906282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000000"/>
            </w:tcBorders>
            <w:noWrap/>
            <w:vAlign w:val="center"/>
            <w:hideMark/>
          </w:tcPr>
          <w:p w:rsidR="00906282" w:rsidRPr="00AE4B14" w:rsidRDefault="00545DE6" w:rsidP="00906282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noWrap/>
            <w:vAlign w:val="center"/>
            <w:hideMark/>
          </w:tcPr>
          <w:p w:rsidR="00906282" w:rsidRPr="00AE4B14" w:rsidRDefault="00545DE6" w:rsidP="00906282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noWrap/>
            <w:vAlign w:val="center"/>
            <w:hideMark/>
          </w:tcPr>
          <w:p w:rsidR="00906282" w:rsidRPr="00AE4B14" w:rsidRDefault="00545DE6" w:rsidP="00906282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noWrap/>
            <w:vAlign w:val="center"/>
            <w:hideMark/>
          </w:tcPr>
          <w:p w:rsidR="00906282" w:rsidRPr="00AE4B14" w:rsidRDefault="00545DE6" w:rsidP="00906282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545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</w:tcPr>
          <w:p w:rsidR="00906282" w:rsidRPr="00AE4B14" w:rsidRDefault="00545DE6" w:rsidP="00906282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06282" w:rsidRPr="00AE4B14" w:rsidRDefault="00545DE6" w:rsidP="00906282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06282" w:rsidRPr="00AE4B14" w:rsidRDefault="00545DE6" w:rsidP="00906282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06282" w:rsidRPr="00AE4B14" w:rsidRDefault="00545DE6" w:rsidP="00906282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06282" w:rsidRPr="00AE4B14" w:rsidRDefault="00545DE6" w:rsidP="00906282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06282" w:rsidRPr="00AE4B14" w:rsidRDefault="00545DE6" w:rsidP="00906282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06282" w:rsidRPr="00AE4B14" w:rsidRDefault="00545DE6" w:rsidP="00906282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06282" w:rsidRPr="00AE4B14" w:rsidRDefault="00545DE6" w:rsidP="00906282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06282" w:rsidRPr="00AE4B14" w:rsidRDefault="00545DE6" w:rsidP="00906282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06282" w:rsidRPr="00AE4B14" w:rsidRDefault="00545DE6" w:rsidP="00906282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06282" w:rsidRPr="00AE4B14" w:rsidRDefault="00545DE6" w:rsidP="00906282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</w:tcPr>
          <w:p w:rsidR="00906282" w:rsidRPr="00AE4B14" w:rsidRDefault="00545DE6" w:rsidP="00906282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545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</w:tcPr>
          <w:p w:rsidR="00906282" w:rsidRPr="00AE4B14" w:rsidRDefault="00545DE6" w:rsidP="00906282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06282" w:rsidRPr="00AE4B14" w:rsidRDefault="00545DE6" w:rsidP="00906282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06282" w:rsidRPr="00AE4B14" w:rsidRDefault="00545DE6" w:rsidP="00906282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06282" w:rsidRPr="00AE4B14" w:rsidRDefault="00545DE6" w:rsidP="00906282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06282" w:rsidRPr="00AE4B14" w:rsidRDefault="00545DE6" w:rsidP="00906282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06282" w:rsidRPr="00AE4B14" w:rsidRDefault="00545DE6" w:rsidP="00906282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06282" w:rsidRPr="00AE4B14" w:rsidRDefault="00545DE6" w:rsidP="00906282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06282" w:rsidRPr="00AE4B14" w:rsidRDefault="00545DE6" w:rsidP="00906282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06282" w:rsidRPr="00AE4B14" w:rsidRDefault="00545DE6" w:rsidP="00906282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06282" w:rsidRPr="00AE4B14" w:rsidRDefault="00545DE6" w:rsidP="00906282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06282" w:rsidRPr="00AE4B14" w:rsidRDefault="00545DE6" w:rsidP="00906282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06282" w:rsidRPr="00AE4B14" w:rsidRDefault="00545DE6" w:rsidP="00906282">
            <w:pPr>
              <w:rPr>
                <w:rFonts w:cs="ＭＳ Ｐゴシック"/>
                <w:sz w:val="18"/>
                <w:szCs w:val="18"/>
              </w:rPr>
            </w:pP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</w:tr>
      <w:tr w:rsidR="00906282" w:rsidRPr="00AE4B14" w:rsidTr="00E561C0">
        <w:trPr>
          <w:cantSplit/>
          <w:trHeight w:val="510"/>
        </w:trPr>
        <w:tc>
          <w:tcPr>
            <w:tcW w:w="44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06282" w:rsidRPr="00AE4B14" w:rsidRDefault="00906282" w:rsidP="00906282">
            <w:pPr>
              <w:rPr>
                <w:rFonts w:cs="ＭＳ Ｐゴシック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06282" w:rsidRPr="00AE4B14" w:rsidRDefault="00906282" w:rsidP="00906282">
            <w:pPr>
              <w:jc w:val="center"/>
              <w:rPr>
                <w:rFonts w:cs="ＭＳ Ｐゴシック"/>
                <w:sz w:val="18"/>
                <w:szCs w:val="18"/>
              </w:rPr>
            </w:pPr>
            <w:r w:rsidRPr="00AE4B14">
              <w:rPr>
                <w:rFonts w:cs="ＭＳ Ｐゴシック" w:hint="eastAsia"/>
                <w:sz w:val="18"/>
                <w:szCs w:val="18"/>
              </w:rPr>
              <w:t>計</w:t>
            </w:r>
            <w:r>
              <w:rPr>
                <w:rFonts w:cs="ＭＳ Ｐゴシック" w:hint="eastAsia"/>
                <w:sz w:val="18"/>
                <w:szCs w:val="18"/>
              </w:rPr>
              <w:t xml:space="preserve">　</w:t>
            </w:r>
            <w:r w:rsidRPr="00AE4B14">
              <w:rPr>
                <w:rFonts w:cs="ＭＳ Ｐゴシック" w:hint="eastAsia"/>
                <w:sz w:val="18"/>
                <w:szCs w:val="18"/>
              </w:rPr>
              <w:t>③</w:t>
            </w:r>
          </w:p>
        </w:tc>
        <w:tc>
          <w:tcPr>
            <w:tcW w:w="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noWrap/>
            <w:vAlign w:val="center"/>
            <w:hideMark/>
          </w:tcPr>
          <w:p w:rsidR="00906282" w:rsidRPr="00AE4B14" w:rsidRDefault="00906282" w:rsidP="00906282">
            <w:pPr>
              <w:jc w:val="right"/>
              <w:rPr>
                <w:rFonts w:cs="ＭＳ Ｐゴシック"/>
                <w:sz w:val="18"/>
                <w:szCs w:val="18"/>
              </w:rPr>
            </w:pPr>
            <w:r w:rsidRPr="00AE4B14">
              <w:rPr>
                <w:rFonts w:cs="ＭＳ Ｐゴシック"/>
                <w:sz w:val="18"/>
                <w:szCs w:val="18"/>
              </w:rPr>
              <w:t>0</w:t>
            </w:r>
          </w:p>
        </w:tc>
        <w:tc>
          <w:tcPr>
            <w:tcW w:w="5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noWrap/>
            <w:vAlign w:val="center"/>
            <w:hideMark/>
          </w:tcPr>
          <w:p w:rsidR="00906282" w:rsidRPr="00AE4B14" w:rsidRDefault="00906282" w:rsidP="00906282">
            <w:pPr>
              <w:jc w:val="right"/>
              <w:rPr>
                <w:rFonts w:cs="ＭＳ Ｐゴシック"/>
                <w:sz w:val="18"/>
                <w:szCs w:val="18"/>
              </w:rPr>
            </w:pPr>
            <w:r w:rsidRPr="00AE4B14">
              <w:rPr>
                <w:rFonts w:cs="ＭＳ Ｐゴシック"/>
                <w:sz w:val="18"/>
                <w:szCs w:val="18"/>
              </w:rPr>
              <w:t>0</w:t>
            </w:r>
          </w:p>
        </w:tc>
        <w:tc>
          <w:tcPr>
            <w:tcW w:w="5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noWrap/>
            <w:vAlign w:val="center"/>
            <w:hideMark/>
          </w:tcPr>
          <w:p w:rsidR="00906282" w:rsidRPr="00AE4B14" w:rsidRDefault="00906282" w:rsidP="00906282">
            <w:pPr>
              <w:jc w:val="right"/>
              <w:rPr>
                <w:rFonts w:cs="ＭＳ Ｐゴシック"/>
                <w:sz w:val="18"/>
                <w:szCs w:val="18"/>
              </w:rPr>
            </w:pPr>
            <w:r w:rsidRPr="00AE4B14">
              <w:rPr>
                <w:rFonts w:cs="ＭＳ Ｐゴシック"/>
                <w:sz w:val="18"/>
                <w:szCs w:val="18"/>
              </w:rPr>
              <w:t>0</w:t>
            </w:r>
          </w:p>
        </w:tc>
        <w:tc>
          <w:tcPr>
            <w:tcW w:w="5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noWrap/>
            <w:vAlign w:val="center"/>
            <w:hideMark/>
          </w:tcPr>
          <w:p w:rsidR="00906282" w:rsidRPr="00AE4B14" w:rsidRDefault="00906282" w:rsidP="00906282">
            <w:pPr>
              <w:jc w:val="right"/>
              <w:rPr>
                <w:rFonts w:cs="ＭＳ Ｐゴシック"/>
                <w:sz w:val="18"/>
                <w:szCs w:val="18"/>
              </w:rPr>
            </w:pPr>
            <w:r w:rsidRPr="00AE4B14">
              <w:rPr>
                <w:rFonts w:cs="ＭＳ Ｐゴシック"/>
                <w:sz w:val="18"/>
                <w:szCs w:val="18"/>
              </w:rPr>
              <w:t>0</w:t>
            </w:r>
          </w:p>
        </w:tc>
        <w:tc>
          <w:tcPr>
            <w:tcW w:w="5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noWrap/>
            <w:vAlign w:val="center"/>
            <w:hideMark/>
          </w:tcPr>
          <w:p w:rsidR="00906282" w:rsidRPr="00AE4B14" w:rsidRDefault="00906282" w:rsidP="00906282">
            <w:pPr>
              <w:jc w:val="right"/>
              <w:rPr>
                <w:rFonts w:cs="ＭＳ Ｐゴシック"/>
                <w:sz w:val="18"/>
                <w:szCs w:val="18"/>
              </w:rPr>
            </w:pPr>
            <w:r w:rsidRPr="00AE4B14">
              <w:rPr>
                <w:rFonts w:cs="ＭＳ Ｐゴシック"/>
                <w:sz w:val="18"/>
                <w:szCs w:val="18"/>
              </w:rPr>
              <w:t>0</w:t>
            </w:r>
          </w:p>
        </w:tc>
        <w:tc>
          <w:tcPr>
            <w:tcW w:w="5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noWrap/>
            <w:vAlign w:val="center"/>
            <w:hideMark/>
          </w:tcPr>
          <w:p w:rsidR="00906282" w:rsidRPr="00AE4B14" w:rsidRDefault="00906282" w:rsidP="00906282">
            <w:pPr>
              <w:jc w:val="right"/>
              <w:rPr>
                <w:rFonts w:cs="ＭＳ Ｐゴシック"/>
                <w:sz w:val="18"/>
                <w:szCs w:val="18"/>
              </w:rPr>
            </w:pPr>
            <w:r w:rsidRPr="00AE4B14">
              <w:rPr>
                <w:rFonts w:cs="ＭＳ Ｐゴシック"/>
                <w:sz w:val="18"/>
                <w:szCs w:val="18"/>
              </w:rPr>
              <w:t>0</w:t>
            </w:r>
          </w:p>
        </w:tc>
        <w:tc>
          <w:tcPr>
            <w:tcW w:w="5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noWrap/>
            <w:vAlign w:val="center"/>
            <w:hideMark/>
          </w:tcPr>
          <w:p w:rsidR="00906282" w:rsidRPr="00AE4B14" w:rsidRDefault="00906282" w:rsidP="00906282">
            <w:pPr>
              <w:jc w:val="right"/>
              <w:rPr>
                <w:rFonts w:cs="ＭＳ Ｐゴシック"/>
                <w:sz w:val="18"/>
                <w:szCs w:val="18"/>
              </w:rPr>
            </w:pPr>
            <w:r w:rsidRPr="00AE4B14">
              <w:rPr>
                <w:rFonts w:cs="ＭＳ Ｐゴシック"/>
                <w:sz w:val="18"/>
                <w:szCs w:val="18"/>
              </w:rPr>
              <w:t>0</w:t>
            </w:r>
          </w:p>
        </w:tc>
        <w:tc>
          <w:tcPr>
            <w:tcW w:w="5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noWrap/>
            <w:vAlign w:val="center"/>
            <w:hideMark/>
          </w:tcPr>
          <w:p w:rsidR="00906282" w:rsidRPr="00AE4B14" w:rsidRDefault="00906282" w:rsidP="00906282">
            <w:pPr>
              <w:jc w:val="right"/>
              <w:rPr>
                <w:rFonts w:cs="ＭＳ Ｐゴシック"/>
                <w:sz w:val="18"/>
                <w:szCs w:val="18"/>
              </w:rPr>
            </w:pPr>
            <w:r w:rsidRPr="00AE4B14">
              <w:rPr>
                <w:rFonts w:cs="ＭＳ Ｐゴシック"/>
                <w:sz w:val="18"/>
                <w:szCs w:val="18"/>
              </w:rPr>
              <w:t>0</w:t>
            </w:r>
          </w:p>
        </w:tc>
        <w:tc>
          <w:tcPr>
            <w:tcW w:w="54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000000"/>
            </w:tcBorders>
            <w:noWrap/>
            <w:vAlign w:val="center"/>
            <w:hideMark/>
          </w:tcPr>
          <w:p w:rsidR="00906282" w:rsidRPr="00AE4B14" w:rsidRDefault="00906282" w:rsidP="00906282">
            <w:pPr>
              <w:jc w:val="right"/>
              <w:rPr>
                <w:rFonts w:cs="ＭＳ Ｐゴシック"/>
                <w:sz w:val="18"/>
                <w:szCs w:val="18"/>
              </w:rPr>
            </w:pPr>
            <w:r w:rsidRPr="00AE4B14">
              <w:rPr>
                <w:rFonts w:cs="ＭＳ Ｐゴシック"/>
                <w:sz w:val="18"/>
                <w:szCs w:val="18"/>
              </w:rPr>
              <w:t>0</w:t>
            </w:r>
          </w:p>
        </w:tc>
        <w:tc>
          <w:tcPr>
            <w:tcW w:w="5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noWrap/>
            <w:vAlign w:val="center"/>
            <w:hideMark/>
          </w:tcPr>
          <w:p w:rsidR="00906282" w:rsidRPr="00AE4B14" w:rsidRDefault="00906282" w:rsidP="00906282">
            <w:pPr>
              <w:jc w:val="right"/>
              <w:rPr>
                <w:rFonts w:cs="ＭＳ Ｐゴシック"/>
                <w:sz w:val="18"/>
                <w:szCs w:val="18"/>
              </w:rPr>
            </w:pPr>
            <w:r w:rsidRPr="00AE4B14">
              <w:rPr>
                <w:rFonts w:cs="ＭＳ Ｐゴシック"/>
                <w:sz w:val="18"/>
                <w:szCs w:val="18"/>
              </w:rPr>
              <w:t>0</w:t>
            </w:r>
          </w:p>
        </w:tc>
        <w:tc>
          <w:tcPr>
            <w:tcW w:w="5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noWrap/>
            <w:vAlign w:val="center"/>
            <w:hideMark/>
          </w:tcPr>
          <w:p w:rsidR="00906282" w:rsidRPr="00AE4B14" w:rsidRDefault="00906282" w:rsidP="00906282">
            <w:pPr>
              <w:jc w:val="right"/>
              <w:rPr>
                <w:rFonts w:cs="ＭＳ Ｐゴシック"/>
                <w:sz w:val="18"/>
                <w:szCs w:val="18"/>
              </w:rPr>
            </w:pPr>
            <w:r w:rsidRPr="00AE4B14">
              <w:rPr>
                <w:rFonts w:cs="ＭＳ Ｐゴシック"/>
                <w:sz w:val="18"/>
                <w:szCs w:val="18"/>
              </w:rPr>
              <w:t>0</w:t>
            </w:r>
          </w:p>
        </w:tc>
        <w:tc>
          <w:tcPr>
            <w:tcW w:w="5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noWrap/>
            <w:vAlign w:val="center"/>
            <w:hideMark/>
          </w:tcPr>
          <w:p w:rsidR="00906282" w:rsidRPr="00AE4B14" w:rsidRDefault="00906282" w:rsidP="00906282">
            <w:pPr>
              <w:jc w:val="right"/>
              <w:rPr>
                <w:rFonts w:cs="ＭＳ Ｐゴシック"/>
                <w:sz w:val="18"/>
                <w:szCs w:val="18"/>
              </w:rPr>
            </w:pPr>
            <w:r w:rsidRPr="00AE4B14">
              <w:rPr>
                <w:rFonts w:cs="ＭＳ Ｐゴシック"/>
                <w:sz w:val="18"/>
                <w:szCs w:val="18"/>
              </w:rPr>
              <w:t>0</w:t>
            </w:r>
          </w:p>
        </w:tc>
        <w:tc>
          <w:tcPr>
            <w:tcW w:w="545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906282" w:rsidRPr="00AE4B14" w:rsidRDefault="00906282" w:rsidP="00906282">
            <w:pPr>
              <w:jc w:val="right"/>
              <w:rPr>
                <w:rFonts w:cs="ＭＳ Ｐゴシック"/>
                <w:sz w:val="18"/>
                <w:szCs w:val="18"/>
              </w:rPr>
            </w:pPr>
            <w:r w:rsidRPr="00AE4B14">
              <w:rPr>
                <w:rFonts w:cs="ＭＳ Ｐゴシック"/>
                <w:sz w:val="18"/>
                <w:szCs w:val="18"/>
              </w:rPr>
              <w:t>0</w:t>
            </w:r>
          </w:p>
        </w:tc>
        <w:tc>
          <w:tcPr>
            <w:tcW w:w="5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906282" w:rsidRPr="00AE4B14" w:rsidRDefault="00906282" w:rsidP="00906282">
            <w:pPr>
              <w:jc w:val="right"/>
              <w:rPr>
                <w:rFonts w:cs="ＭＳ Ｐゴシック"/>
                <w:sz w:val="18"/>
                <w:szCs w:val="18"/>
              </w:rPr>
            </w:pPr>
            <w:r w:rsidRPr="00AE4B14">
              <w:rPr>
                <w:rFonts w:cs="ＭＳ Ｐゴシック"/>
                <w:sz w:val="18"/>
                <w:szCs w:val="18"/>
              </w:rPr>
              <w:t>0</w:t>
            </w:r>
          </w:p>
        </w:tc>
        <w:tc>
          <w:tcPr>
            <w:tcW w:w="5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906282" w:rsidRPr="00AE4B14" w:rsidRDefault="00906282" w:rsidP="00906282">
            <w:pPr>
              <w:jc w:val="right"/>
              <w:rPr>
                <w:rFonts w:cs="ＭＳ Ｐゴシック"/>
                <w:sz w:val="18"/>
                <w:szCs w:val="18"/>
              </w:rPr>
            </w:pPr>
            <w:r w:rsidRPr="00AE4B14">
              <w:rPr>
                <w:rFonts w:cs="ＭＳ Ｐゴシック"/>
                <w:sz w:val="18"/>
                <w:szCs w:val="18"/>
              </w:rPr>
              <w:t>0</w:t>
            </w:r>
          </w:p>
        </w:tc>
        <w:tc>
          <w:tcPr>
            <w:tcW w:w="5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906282" w:rsidRPr="00AE4B14" w:rsidRDefault="00906282" w:rsidP="00906282">
            <w:pPr>
              <w:jc w:val="right"/>
              <w:rPr>
                <w:rFonts w:cs="ＭＳ Ｐゴシック"/>
                <w:sz w:val="18"/>
                <w:szCs w:val="18"/>
              </w:rPr>
            </w:pPr>
            <w:r w:rsidRPr="00AE4B14">
              <w:rPr>
                <w:rFonts w:cs="ＭＳ Ｐゴシック"/>
                <w:sz w:val="18"/>
                <w:szCs w:val="18"/>
              </w:rPr>
              <w:t>0</w:t>
            </w:r>
          </w:p>
        </w:tc>
        <w:tc>
          <w:tcPr>
            <w:tcW w:w="5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906282" w:rsidRPr="00AE4B14" w:rsidRDefault="00906282" w:rsidP="00906282">
            <w:pPr>
              <w:jc w:val="right"/>
              <w:rPr>
                <w:rFonts w:cs="ＭＳ Ｐゴシック"/>
                <w:sz w:val="18"/>
                <w:szCs w:val="18"/>
              </w:rPr>
            </w:pPr>
            <w:r w:rsidRPr="00AE4B14">
              <w:rPr>
                <w:rFonts w:cs="ＭＳ Ｐゴシック"/>
                <w:sz w:val="18"/>
                <w:szCs w:val="18"/>
              </w:rPr>
              <w:t>0</w:t>
            </w:r>
          </w:p>
        </w:tc>
        <w:tc>
          <w:tcPr>
            <w:tcW w:w="5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906282" w:rsidRPr="00AE4B14" w:rsidRDefault="00906282" w:rsidP="00906282">
            <w:pPr>
              <w:jc w:val="right"/>
              <w:rPr>
                <w:rFonts w:cs="ＭＳ Ｐゴシック"/>
                <w:sz w:val="18"/>
                <w:szCs w:val="18"/>
              </w:rPr>
            </w:pPr>
            <w:r w:rsidRPr="00AE4B14">
              <w:rPr>
                <w:rFonts w:cs="ＭＳ Ｐゴシック"/>
                <w:sz w:val="18"/>
                <w:szCs w:val="18"/>
              </w:rPr>
              <w:t>0</w:t>
            </w:r>
          </w:p>
        </w:tc>
        <w:tc>
          <w:tcPr>
            <w:tcW w:w="5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906282" w:rsidRPr="00AE4B14" w:rsidRDefault="00906282" w:rsidP="00906282">
            <w:pPr>
              <w:jc w:val="right"/>
              <w:rPr>
                <w:rFonts w:cs="ＭＳ Ｐゴシック"/>
                <w:sz w:val="18"/>
                <w:szCs w:val="18"/>
              </w:rPr>
            </w:pPr>
            <w:r w:rsidRPr="00AE4B14">
              <w:rPr>
                <w:rFonts w:cs="ＭＳ Ｐゴシック"/>
                <w:sz w:val="18"/>
                <w:szCs w:val="18"/>
              </w:rPr>
              <w:t>0</w:t>
            </w:r>
          </w:p>
        </w:tc>
        <w:tc>
          <w:tcPr>
            <w:tcW w:w="54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000000"/>
            </w:tcBorders>
            <w:vAlign w:val="center"/>
          </w:tcPr>
          <w:p w:rsidR="00906282" w:rsidRPr="00AE4B14" w:rsidRDefault="00906282" w:rsidP="00906282">
            <w:pPr>
              <w:jc w:val="right"/>
              <w:rPr>
                <w:rFonts w:cs="ＭＳ Ｐゴシック"/>
                <w:sz w:val="18"/>
                <w:szCs w:val="18"/>
              </w:rPr>
            </w:pPr>
            <w:r w:rsidRPr="00AE4B14">
              <w:rPr>
                <w:rFonts w:cs="ＭＳ Ｐゴシック"/>
                <w:sz w:val="18"/>
                <w:szCs w:val="18"/>
              </w:rPr>
              <w:t>0</w:t>
            </w:r>
          </w:p>
        </w:tc>
        <w:tc>
          <w:tcPr>
            <w:tcW w:w="5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906282" w:rsidRPr="00AE4B14" w:rsidRDefault="00906282" w:rsidP="00906282">
            <w:pPr>
              <w:jc w:val="right"/>
              <w:rPr>
                <w:rFonts w:cs="ＭＳ Ｐゴシック"/>
                <w:sz w:val="18"/>
                <w:szCs w:val="18"/>
              </w:rPr>
            </w:pPr>
            <w:r w:rsidRPr="00AE4B14">
              <w:rPr>
                <w:rFonts w:cs="ＭＳ Ｐゴシック"/>
                <w:sz w:val="18"/>
                <w:szCs w:val="18"/>
              </w:rPr>
              <w:t>0</w:t>
            </w:r>
          </w:p>
        </w:tc>
        <w:tc>
          <w:tcPr>
            <w:tcW w:w="5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906282" w:rsidRPr="00AE4B14" w:rsidRDefault="00906282" w:rsidP="00906282">
            <w:pPr>
              <w:jc w:val="right"/>
              <w:rPr>
                <w:rFonts w:cs="ＭＳ Ｐゴシック"/>
                <w:sz w:val="18"/>
                <w:szCs w:val="18"/>
              </w:rPr>
            </w:pPr>
            <w:r w:rsidRPr="00AE4B14">
              <w:rPr>
                <w:rFonts w:cs="ＭＳ Ｐゴシック"/>
                <w:sz w:val="18"/>
                <w:szCs w:val="18"/>
              </w:rPr>
              <w:t>0</w:t>
            </w:r>
          </w:p>
        </w:tc>
        <w:tc>
          <w:tcPr>
            <w:tcW w:w="5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06282" w:rsidRPr="00AE4B14" w:rsidRDefault="00906282" w:rsidP="00906282">
            <w:pPr>
              <w:jc w:val="right"/>
              <w:rPr>
                <w:rFonts w:cs="ＭＳ Ｐゴシック"/>
                <w:sz w:val="18"/>
                <w:szCs w:val="18"/>
              </w:rPr>
            </w:pPr>
            <w:r w:rsidRPr="00AE4B14">
              <w:rPr>
                <w:rFonts w:cs="ＭＳ Ｐゴシック"/>
                <w:sz w:val="18"/>
                <w:szCs w:val="18"/>
              </w:rPr>
              <w:t>0</w:t>
            </w:r>
          </w:p>
        </w:tc>
        <w:tc>
          <w:tcPr>
            <w:tcW w:w="5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906282" w:rsidRPr="00AE4B14" w:rsidRDefault="00906282" w:rsidP="00906282">
            <w:pPr>
              <w:jc w:val="right"/>
              <w:rPr>
                <w:rFonts w:cs="ＭＳ Ｐゴシック"/>
                <w:sz w:val="18"/>
                <w:szCs w:val="18"/>
              </w:rPr>
            </w:pPr>
            <w:r w:rsidRPr="00437430">
              <w:rPr>
                <w:rFonts w:cs="ＭＳ Ｐゴシック"/>
                <w:sz w:val="18"/>
                <w:szCs w:val="18"/>
              </w:rPr>
              <w:t>0</w:t>
            </w:r>
          </w:p>
        </w:tc>
        <w:tc>
          <w:tcPr>
            <w:tcW w:w="545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906282" w:rsidRPr="00AE4B14" w:rsidRDefault="00906282" w:rsidP="00906282">
            <w:pPr>
              <w:jc w:val="right"/>
              <w:rPr>
                <w:rFonts w:cs="ＭＳ Ｐゴシック"/>
                <w:sz w:val="18"/>
                <w:szCs w:val="18"/>
              </w:rPr>
            </w:pPr>
            <w:r w:rsidRPr="00AE4B14">
              <w:rPr>
                <w:rFonts w:cs="ＭＳ Ｐゴシック"/>
                <w:sz w:val="18"/>
                <w:szCs w:val="18"/>
              </w:rPr>
              <w:t>0</w:t>
            </w:r>
          </w:p>
        </w:tc>
        <w:tc>
          <w:tcPr>
            <w:tcW w:w="5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906282" w:rsidRPr="00AE4B14" w:rsidRDefault="00906282" w:rsidP="00906282">
            <w:pPr>
              <w:jc w:val="right"/>
              <w:rPr>
                <w:rFonts w:cs="ＭＳ Ｐゴシック"/>
                <w:sz w:val="18"/>
                <w:szCs w:val="18"/>
              </w:rPr>
            </w:pPr>
            <w:r w:rsidRPr="00AE4B14">
              <w:rPr>
                <w:rFonts w:cs="ＭＳ Ｐゴシック"/>
                <w:sz w:val="18"/>
                <w:szCs w:val="18"/>
              </w:rPr>
              <w:t>0</w:t>
            </w:r>
          </w:p>
        </w:tc>
        <w:tc>
          <w:tcPr>
            <w:tcW w:w="5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906282" w:rsidRPr="00AE4B14" w:rsidRDefault="00906282" w:rsidP="00906282">
            <w:pPr>
              <w:jc w:val="right"/>
              <w:rPr>
                <w:rFonts w:cs="ＭＳ Ｐゴシック"/>
                <w:sz w:val="18"/>
                <w:szCs w:val="18"/>
              </w:rPr>
            </w:pPr>
            <w:r w:rsidRPr="00AE4B14">
              <w:rPr>
                <w:rFonts w:cs="ＭＳ Ｐゴシック"/>
                <w:sz w:val="18"/>
                <w:szCs w:val="18"/>
              </w:rPr>
              <w:t>0</w:t>
            </w:r>
          </w:p>
        </w:tc>
        <w:tc>
          <w:tcPr>
            <w:tcW w:w="5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906282" w:rsidRPr="00AE4B14" w:rsidRDefault="00906282" w:rsidP="00906282">
            <w:pPr>
              <w:jc w:val="right"/>
              <w:rPr>
                <w:rFonts w:cs="ＭＳ Ｐゴシック"/>
                <w:sz w:val="18"/>
                <w:szCs w:val="18"/>
              </w:rPr>
            </w:pPr>
            <w:r w:rsidRPr="00AE4B14">
              <w:rPr>
                <w:rFonts w:cs="ＭＳ Ｐゴシック"/>
                <w:sz w:val="18"/>
                <w:szCs w:val="18"/>
              </w:rPr>
              <w:t>0</w:t>
            </w:r>
          </w:p>
        </w:tc>
        <w:tc>
          <w:tcPr>
            <w:tcW w:w="5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906282" w:rsidRPr="00AE4B14" w:rsidRDefault="00906282" w:rsidP="00906282">
            <w:pPr>
              <w:jc w:val="right"/>
              <w:rPr>
                <w:rFonts w:cs="ＭＳ Ｐゴシック"/>
                <w:sz w:val="18"/>
                <w:szCs w:val="18"/>
              </w:rPr>
            </w:pPr>
            <w:r w:rsidRPr="00AE4B14">
              <w:rPr>
                <w:rFonts w:cs="ＭＳ Ｐゴシック"/>
                <w:sz w:val="18"/>
                <w:szCs w:val="18"/>
              </w:rPr>
              <w:t>0</w:t>
            </w:r>
          </w:p>
        </w:tc>
        <w:tc>
          <w:tcPr>
            <w:tcW w:w="5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906282" w:rsidRPr="00AE4B14" w:rsidRDefault="00906282" w:rsidP="00906282">
            <w:pPr>
              <w:jc w:val="right"/>
              <w:rPr>
                <w:rFonts w:cs="ＭＳ Ｐゴシック"/>
                <w:sz w:val="18"/>
                <w:szCs w:val="18"/>
              </w:rPr>
            </w:pPr>
            <w:r w:rsidRPr="00AE4B14">
              <w:rPr>
                <w:rFonts w:cs="ＭＳ Ｐゴシック"/>
                <w:sz w:val="18"/>
                <w:szCs w:val="18"/>
              </w:rPr>
              <w:t>0</w:t>
            </w:r>
          </w:p>
        </w:tc>
        <w:tc>
          <w:tcPr>
            <w:tcW w:w="5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906282" w:rsidRPr="00AE4B14" w:rsidRDefault="00906282" w:rsidP="00906282">
            <w:pPr>
              <w:jc w:val="right"/>
              <w:rPr>
                <w:rFonts w:cs="ＭＳ Ｐゴシック"/>
                <w:sz w:val="18"/>
                <w:szCs w:val="18"/>
              </w:rPr>
            </w:pPr>
            <w:r w:rsidRPr="00AE4B14">
              <w:rPr>
                <w:rFonts w:cs="ＭＳ Ｐゴシック"/>
                <w:sz w:val="18"/>
                <w:szCs w:val="18"/>
              </w:rPr>
              <w:t>0</w:t>
            </w:r>
          </w:p>
        </w:tc>
        <w:tc>
          <w:tcPr>
            <w:tcW w:w="54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000000"/>
            </w:tcBorders>
            <w:vAlign w:val="center"/>
          </w:tcPr>
          <w:p w:rsidR="00906282" w:rsidRPr="00AE4B14" w:rsidRDefault="00906282" w:rsidP="00906282">
            <w:pPr>
              <w:jc w:val="right"/>
              <w:rPr>
                <w:rFonts w:cs="ＭＳ Ｐゴシック"/>
                <w:sz w:val="18"/>
                <w:szCs w:val="18"/>
              </w:rPr>
            </w:pPr>
            <w:r w:rsidRPr="00AE4B14">
              <w:rPr>
                <w:rFonts w:cs="ＭＳ Ｐゴシック"/>
                <w:sz w:val="18"/>
                <w:szCs w:val="18"/>
              </w:rPr>
              <w:t>0</w:t>
            </w:r>
          </w:p>
        </w:tc>
        <w:tc>
          <w:tcPr>
            <w:tcW w:w="5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906282" w:rsidRPr="00AE4B14" w:rsidRDefault="00906282" w:rsidP="00906282">
            <w:pPr>
              <w:jc w:val="right"/>
              <w:rPr>
                <w:rFonts w:cs="ＭＳ Ｐゴシック"/>
                <w:sz w:val="18"/>
                <w:szCs w:val="18"/>
              </w:rPr>
            </w:pPr>
            <w:r w:rsidRPr="00AE4B14">
              <w:rPr>
                <w:rFonts w:cs="ＭＳ Ｐゴシック"/>
                <w:sz w:val="18"/>
                <w:szCs w:val="18"/>
              </w:rPr>
              <w:t>0</w:t>
            </w:r>
          </w:p>
        </w:tc>
        <w:tc>
          <w:tcPr>
            <w:tcW w:w="5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906282" w:rsidRPr="00AE4B14" w:rsidRDefault="00906282" w:rsidP="00906282">
            <w:pPr>
              <w:jc w:val="right"/>
              <w:rPr>
                <w:rFonts w:cs="ＭＳ Ｐゴシック"/>
                <w:sz w:val="18"/>
                <w:szCs w:val="18"/>
              </w:rPr>
            </w:pPr>
            <w:r w:rsidRPr="00AE4B14">
              <w:rPr>
                <w:rFonts w:cs="ＭＳ Ｐゴシック"/>
                <w:sz w:val="18"/>
                <w:szCs w:val="18"/>
              </w:rPr>
              <w:t>0</w:t>
            </w:r>
          </w:p>
        </w:tc>
        <w:tc>
          <w:tcPr>
            <w:tcW w:w="5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06282" w:rsidRPr="00AE4B14" w:rsidRDefault="00906282" w:rsidP="00906282">
            <w:pPr>
              <w:jc w:val="right"/>
              <w:rPr>
                <w:rFonts w:cs="ＭＳ Ｐゴシック"/>
                <w:sz w:val="18"/>
                <w:szCs w:val="18"/>
              </w:rPr>
            </w:pPr>
            <w:r w:rsidRPr="00AE4B14">
              <w:rPr>
                <w:rFonts w:cs="ＭＳ Ｐゴシック"/>
                <w:sz w:val="18"/>
                <w:szCs w:val="18"/>
              </w:rPr>
              <w:t>0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6282" w:rsidRPr="00AE4B14" w:rsidRDefault="00906282" w:rsidP="00906282">
            <w:pPr>
              <w:jc w:val="right"/>
              <w:rPr>
                <w:rFonts w:cs="ＭＳ Ｐゴシック"/>
                <w:sz w:val="18"/>
                <w:szCs w:val="18"/>
              </w:rPr>
            </w:pPr>
            <w:r w:rsidRPr="00437430">
              <w:rPr>
                <w:rFonts w:cs="ＭＳ Ｐゴシック"/>
                <w:sz w:val="18"/>
                <w:szCs w:val="18"/>
              </w:rPr>
              <w:t>0</w:t>
            </w:r>
          </w:p>
        </w:tc>
      </w:tr>
      <w:tr w:rsidR="00906282" w:rsidRPr="00AE4B14" w:rsidTr="00E561C0">
        <w:trPr>
          <w:cantSplit/>
          <w:trHeight w:val="510"/>
        </w:trPr>
        <w:tc>
          <w:tcPr>
            <w:tcW w:w="18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06282" w:rsidRPr="00AE4B14" w:rsidRDefault="00906282" w:rsidP="00906282">
            <w:pPr>
              <w:jc w:val="center"/>
              <w:rPr>
                <w:rFonts w:cs="ＭＳ Ｐゴシック"/>
                <w:sz w:val="18"/>
                <w:szCs w:val="18"/>
              </w:rPr>
            </w:pPr>
            <w:r w:rsidRPr="00AE4B14">
              <w:rPr>
                <w:rFonts w:cs="ＭＳ Ｐゴシック" w:hint="eastAsia"/>
                <w:sz w:val="18"/>
                <w:szCs w:val="18"/>
              </w:rPr>
              <w:t>翌月繰越額</w:t>
            </w:r>
          </w:p>
          <w:p w:rsidR="00906282" w:rsidRPr="00AE4B14" w:rsidRDefault="00906282" w:rsidP="00906282">
            <w:pPr>
              <w:jc w:val="center"/>
              <w:rPr>
                <w:rFonts w:cs="ＭＳ Ｐゴシック"/>
                <w:sz w:val="18"/>
                <w:szCs w:val="18"/>
              </w:rPr>
            </w:pPr>
            <w:r w:rsidRPr="00AE4B14">
              <w:rPr>
                <w:rFonts w:cs="ＭＳ Ｐゴシック"/>
                <w:sz w:val="18"/>
                <w:szCs w:val="18"/>
              </w:rPr>
              <w:t>(</w:t>
            </w:r>
            <w:r w:rsidRPr="00AE4B14">
              <w:rPr>
                <w:rFonts w:cs="ＭＳ Ｐゴシック" w:hint="eastAsia"/>
                <w:sz w:val="18"/>
                <w:szCs w:val="18"/>
              </w:rPr>
              <w:t>①＋</w:t>
            </w:r>
            <w:r w:rsidR="002F60F1" w:rsidRPr="00AE4B14">
              <w:rPr>
                <w:rFonts w:cs="ＭＳ Ｐゴシック" w:hint="eastAsia"/>
                <w:sz w:val="18"/>
                <w:szCs w:val="18"/>
              </w:rPr>
              <w:t>②</w:t>
            </w:r>
            <w:r w:rsidR="002F60F1">
              <w:rPr>
                <w:rFonts w:cs="ＭＳ Ｐゴシック" w:hint="eastAsia"/>
                <w:sz w:val="18"/>
                <w:szCs w:val="18"/>
              </w:rPr>
              <w:t>－</w:t>
            </w:r>
            <w:r w:rsidR="002F60F1" w:rsidRPr="00AE4B14">
              <w:rPr>
                <w:rFonts w:cs="ＭＳ Ｐゴシック" w:hint="eastAsia"/>
                <w:sz w:val="18"/>
                <w:szCs w:val="18"/>
              </w:rPr>
              <w:t>③</w:t>
            </w:r>
            <w:r w:rsidRPr="00AE4B14">
              <w:rPr>
                <w:rFonts w:cs="ＭＳ Ｐゴシック"/>
                <w:sz w:val="18"/>
                <w:szCs w:val="18"/>
              </w:rPr>
              <w:t>)</w:t>
            </w:r>
          </w:p>
        </w:tc>
        <w:tc>
          <w:tcPr>
            <w:tcW w:w="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noWrap/>
            <w:vAlign w:val="center"/>
            <w:hideMark/>
          </w:tcPr>
          <w:p w:rsidR="00906282" w:rsidRPr="00AE4B14" w:rsidRDefault="00906282" w:rsidP="00906282">
            <w:pPr>
              <w:jc w:val="right"/>
              <w:rPr>
                <w:rFonts w:cs="ＭＳ Ｐゴシック"/>
                <w:sz w:val="18"/>
                <w:szCs w:val="18"/>
              </w:rPr>
            </w:pPr>
            <w:r w:rsidRPr="00AE4B14">
              <w:rPr>
                <w:rFonts w:cs="ＭＳ Ｐゴシック"/>
                <w:sz w:val="18"/>
                <w:szCs w:val="18"/>
              </w:rPr>
              <w:t>0</w:t>
            </w:r>
          </w:p>
        </w:tc>
        <w:tc>
          <w:tcPr>
            <w:tcW w:w="5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noWrap/>
            <w:vAlign w:val="center"/>
            <w:hideMark/>
          </w:tcPr>
          <w:p w:rsidR="00906282" w:rsidRPr="00AE4B14" w:rsidRDefault="00906282" w:rsidP="00906282">
            <w:pPr>
              <w:jc w:val="right"/>
              <w:rPr>
                <w:rFonts w:cs="ＭＳ Ｐゴシック"/>
                <w:sz w:val="18"/>
                <w:szCs w:val="18"/>
              </w:rPr>
            </w:pPr>
            <w:r w:rsidRPr="00AE4B14">
              <w:rPr>
                <w:rFonts w:cs="ＭＳ Ｐゴシック"/>
                <w:sz w:val="18"/>
                <w:szCs w:val="18"/>
              </w:rPr>
              <w:t>0</w:t>
            </w:r>
          </w:p>
        </w:tc>
        <w:tc>
          <w:tcPr>
            <w:tcW w:w="5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noWrap/>
            <w:vAlign w:val="center"/>
            <w:hideMark/>
          </w:tcPr>
          <w:p w:rsidR="00906282" w:rsidRPr="00AE4B14" w:rsidRDefault="00906282" w:rsidP="00906282">
            <w:pPr>
              <w:jc w:val="right"/>
              <w:rPr>
                <w:rFonts w:cs="ＭＳ Ｐゴシック"/>
                <w:sz w:val="18"/>
                <w:szCs w:val="18"/>
              </w:rPr>
            </w:pPr>
            <w:r w:rsidRPr="00AE4B14">
              <w:rPr>
                <w:rFonts w:cs="ＭＳ Ｐゴシック"/>
                <w:sz w:val="18"/>
                <w:szCs w:val="18"/>
              </w:rPr>
              <w:t>0</w:t>
            </w:r>
          </w:p>
        </w:tc>
        <w:tc>
          <w:tcPr>
            <w:tcW w:w="5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noWrap/>
            <w:vAlign w:val="center"/>
            <w:hideMark/>
          </w:tcPr>
          <w:p w:rsidR="00906282" w:rsidRPr="00AE4B14" w:rsidRDefault="00906282" w:rsidP="00906282">
            <w:pPr>
              <w:jc w:val="right"/>
              <w:rPr>
                <w:rFonts w:cs="ＭＳ Ｐゴシック"/>
                <w:sz w:val="18"/>
                <w:szCs w:val="18"/>
              </w:rPr>
            </w:pPr>
            <w:r w:rsidRPr="00AE4B14">
              <w:rPr>
                <w:rFonts w:cs="ＭＳ Ｐゴシック"/>
                <w:sz w:val="18"/>
                <w:szCs w:val="18"/>
              </w:rPr>
              <w:t>0</w:t>
            </w:r>
          </w:p>
        </w:tc>
        <w:tc>
          <w:tcPr>
            <w:tcW w:w="5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noWrap/>
            <w:vAlign w:val="center"/>
            <w:hideMark/>
          </w:tcPr>
          <w:p w:rsidR="00906282" w:rsidRPr="00AE4B14" w:rsidRDefault="00906282" w:rsidP="00906282">
            <w:pPr>
              <w:jc w:val="right"/>
              <w:rPr>
                <w:rFonts w:cs="ＭＳ Ｐゴシック"/>
                <w:sz w:val="18"/>
                <w:szCs w:val="18"/>
              </w:rPr>
            </w:pPr>
            <w:r w:rsidRPr="00AE4B14">
              <w:rPr>
                <w:rFonts w:cs="ＭＳ Ｐゴシック"/>
                <w:sz w:val="18"/>
                <w:szCs w:val="18"/>
              </w:rPr>
              <w:t>0</w:t>
            </w:r>
          </w:p>
        </w:tc>
        <w:tc>
          <w:tcPr>
            <w:tcW w:w="5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noWrap/>
            <w:vAlign w:val="center"/>
            <w:hideMark/>
          </w:tcPr>
          <w:p w:rsidR="00906282" w:rsidRPr="00AE4B14" w:rsidRDefault="00906282" w:rsidP="00906282">
            <w:pPr>
              <w:jc w:val="right"/>
              <w:rPr>
                <w:rFonts w:cs="ＭＳ Ｐゴシック"/>
                <w:sz w:val="18"/>
                <w:szCs w:val="18"/>
              </w:rPr>
            </w:pPr>
            <w:r w:rsidRPr="00AE4B14">
              <w:rPr>
                <w:rFonts w:cs="ＭＳ Ｐゴシック"/>
                <w:sz w:val="18"/>
                <w:szCs w:val="18"/>
              </w:rPr>
              <w:t>0</w:t>
            </w:r>
          </w:p>
        </w:tc>
        <w:tc>
          <w:tcPr>
            <w:tcW w:w="5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noWrap/>
            <w:vAlign w:val="center"/>
            <w:hideMark/>
          </w:tcPr>
          <w:p w:rsidR="00906282" w:rsidRPr="00AE4B14" w:rsidRDefault="00906282" w:rsidP="00906282">
            <w:pPr>
              <w:jc w:val="right"/>
              <w:rPr>
                <w:rFonts w:cs="ＭＳ Ｐゴシック"/>
                <w:sz w:val="18"/>
                <w:szCs w:val="18"/>
              </w:rPr>
            </w:pPr>
            <w:r w:rsidRPr="00AE4B14">
              <w:rPr>
                <w:rFonts w:cs="ＭＳ Ｐゴシック"/>
                <w:sz w:val="18"/>
                <w:szCs w:val="18"/>
              </w:rPr>
              <w:t>0</w:t>
            </w:r>
          </w:p>
        </w:tc>
        <w:tc>
          <w:tcPr>
            <w:tcW w:w="5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noWrap/>
            <w:vAlign w:val="center"/>
            <w:hideMark/>
          </w:tcPr>
          <w:p w:rsidR="00906282" w:rsidRPr="00AE4B14" w:rsidRDefault="00906282" w:rsidP="00906282">
            <w:pPr>
              <w:jc w:val="right"/>
              <w:rPr>
                <w:rFonts w:cs="ＭＳ Ｐゴシック"/>
                <w:sz w:val="18"/>
                <w:szCs w:val="18"/>
              </w:rPr>
            </w:pPr>
            <w:r w:rsidRPr="00AE4B14">
              <w:rPr>
                <w:rFonts w:cs="ＭＳ Ｐゴシック"/>
                <w:sz w:val="18"/>
                <w:szCs w:val="18"/>
              </w:rPr>
              <w:t>0</w:t>
            </w:r>
          </w:p>
        </w:tc>
        <w:tc>
          <w:tcPr>
            <w:tcW w:w="54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000000"/>
            </w:tcBorders>
            <w:noWrap/>
            <w:vAlign w:val="center"/>
            <w:hideMark/>
          </w:tcPr>
          <w:p w:rsidR="00906282" w:rsidRPr="00AE4B14" w:rsidRDefault="00906282" w:rsidP="00906282">
            <w:pPr>
              <w:jc w:val="right"/>
              <w:rPr>
                <w:rFonts w:cs="ＭＳ Ｐゴシック"/>
                <w:sz w:val="18"/>
                <w:szCs w:val="18"/>
              </w:rPr>
            </w:pPr>
            <w:r w:rsidRPr="00AE4B14">
              <w:rPr>
                <w:rFonts w:cs="ＭＳ Ｐゴシック"/>
                <w:sz w:val="18"/>
                <w:szCs w:val="18"/>
              </w:rPr>
              <w:t>0</w:t>
            </w:r>
          </w:p>
        </w:tc>
        <w:tc>
          <w:tcPr>
            <w:tcW w:w="5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noWrap/>
            <w:vAlign w:val="center"/>
            <w:hideMark/>
          </w:tcPr>
          <w:p w:rsidR="00906282" w:rsidRPr="00AE4B14" w:rsidRDefault="00906282" w:rsidP="00906282">
            <w:pPr>
              <w:jc w:val="right"/>
              <w:rPr>
                <w:rFonts w:cs="ＭＳ Ｐゴシック"/>
                <w:sz w:val="18"/>
                <w:szCs w:val="18"/>
              </w:rPr>
            </w:pPr>
            <w:r w:rsidRPr="00AE4B14">
              <w:rPr>
                <w:rFonts w:cs="ＭＳ Ｐゴシック"/>
                <w:sz w:val="18"/>
                <w:szCs w:val="18"/>
              </w:rPr>
              <w:t>0</w:t>
            </w:r>
          </w:p>
        </w:tc>
        <w:tc>
          <w:tcPr>
            <w:tcW w:w="5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noWrap/>
            <w:vAlign w:val="center"/>
            <w:hideMark/>
          </w:tcPr>
          <w:p w:rsidR="00906282" w:rsidRPr="00AE4B14" w:rsidRDefault="00906282" w:rsidP="00906282">
            <w:pPr>
              <w:jc w:val="right"/>
              <w:rPr>
                <w:rFonts w:cs="ＭＳ Ｐゴシック"/>
                <w:sz w:val="18"/>
                <w:szCs w:val="18"/>
              </w:rPr>
            </w:pPr>
            <w:r w:rsidRPr="00AE4B14">
              <w:rPr>
                <w:rFonts w:cs="ＭＳ Ｐゴシック"/>
                <w:sz w:val="18"/>
                <w:szCs w:val="18"/>
              </w:rPr>
              <w:t>0</w:t>
            </w:r>
          </w:p>
        </w:tc>
        <w:tc>
          <w:tcPr>
            <w:tcW w:w="5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noWrap/>
            <w:vAlign w:val="center"/>
            <w:hideMark/>
          </w:tcPr>
          <w:p w:rsidR="00906282" w:rsidRPr="00AE4B14" w:rsidRDefault="00906282" w:rsidP="00906282">
            <w:pPr>
              <w:jc w:val="right"/>
              <w:rPr>
                <w:rFonts w:cs="ＭＳ Ｐゴシック"/>
                <w:sz w:val="18"/>
                <w:szCs w:val="18"/>
              </w:rPr>
            </w:pPr>
            <w:r w:rsidRPr="00AE4B14">
              <w:rPr>
                <w:rFonts w:cs="ＭＳ Ｐゴシック"/>
                <w:sz w:val="18"/>
                <w:szCs w:val="18"/>
              </w:rPr>
              <w:t>0</w:t>
            </w:r>
          </w:p>
        </w:tc>
        <w:tc>
          <w:tcPr>
            <w:tcW w:w="545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906282" w:rsidRPr="00AE4B14" w:rsidRDefault="00906282" w:rsidP="00906282">
            <w:pPr>
              <w:jc w:val="right"/>
              <w:rPr>
                <w:rFonts w:cs="ＭＳ Ｐゴシック"/>
                <w:sz w:val="18"/>
                <w:szCs w:val="18"/>
              </w:rPr>
            </w:pPr>
            <w:r w:rsidRPr="00AE4B14">
              <w:rPr>
                <w:rFonts w:cs="ＭＳ Ｐゴシック"/>
                <w:sz w:val="18"/>
                <w:szCs w:val="18"/>
              </w:rPr>
              <w:t>0</w:t>
            </w:r>
          </w:p>
        </w:tc>
        <w:tc>
          <w:tcPr>
            <w:tcW w:w="5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906282" w:rsidRPr="00AE4B14" w:rsidRDefault="00906282" w:rsidP="00906282">
            <w:pPr>
              <w:jc w:val="right"/>
              <w:rPr>
                <w:rFonts w:cs="ＭＳ Ｐゴシック"/>
                <w:sz w:val="18"/>
                <w:szCs w:val="18"/>
              </w:rPr>
            </w:pPr>
            <w:r w:rsidRPr="00AE4B14">
              <w:rPr>
                <w:rFonts w:cs="ＭＳ Ｐゴシック"/>
                <w:sz w:val="18"/>
                <w:szCs w:val="18"/>
              </w:rPr>
              <w:t>0</w:t>
            </w:r>
          </w:p>
        </w:tc>
        <w:tc>
          <w:tcPr>
            <w:tcW w:w="5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906282" w:rsidRPr="00AE4B14" w:rsidRDefault="00906282" w:rsidP="00906282">
            <w:pPr>
              <w:jc w:val="right"/>
              <w:rPr>
                <w:rFonts w:cs="ＭＳ Ｐゴシック"/>
                <w:sz w:val="18"/>
                <w:szCs w:val="18"/>
              </w:rPr>
            </w:pPr>
            <w:r w:rsidRPr="00AE4B14">
              <w:rPr>
                <w:rFonts w:cs="ＭＳ Ｐゴシック"/>
                <w:sz w:val="18"/>
                <w:szCs w:val="18"/>
              </w:rPr>
              <w:t>0</w:t>
            </w:r>
          </w:p>
        </w:tc>
        <w:tc>
          <w:tcPr>
            <w:tcW w:w="5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906282" w:rsidRPr="00AE4B14" w:rsidRDefault="00906282" w:rsidP="00906282">
            <w:pPr>
              <w:jc w:val="right"/>
              <w:rPr>
                <w:rFonts w:cs="ＭＳ Ｐゴシック"/>
                <w:sz w:val="18"/>
                <w:szCs w:val="18"/>
              </w:rPr>
            </w:pPr>
            <w:r w:rsidRPr="00AE4B14">
              <w:rPr>
                <w:rFonts w:cs="ＭＳ Ｐゴシック"/>
                <w:sz w:val="18"/>
                <w:szCs w:val="18"/>
              </w:rPr>
              <w:t>0</w:t>
            </w:r>
          </w:p>
        </w:tc>
        <w:tc>
          <w:tcPr>
            <w:tcW w:w="5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906282" w:rsidRPr="00AE4B14" w:rsidRDefault="00906282" w:rsidP="00906282">
            <w:pPr>
              <w:jc w:val="right"/>
              <w:rPr>
                <w:rFonts w:cs="ＭＳ Ｐゴシック"/>
                <w:sz w:val="18"/>
                <w:szCs w:val="18"/>
              </w:rPr>
            </w:pPr>
            <w:r w:rsidRPr="00AE4B14">
              <w:rPr>
                <w:rFonts w:cs="ＭＳ Ｐゴシック"/>
                <w:sz w:val="18"/>
                <w:szCs w:val="18"/>
              </w:rPr>
              <w:t>0</w:t>
            </w:r>
          </w:p>
        </w:tc>
        <w:tc>
          <w:tcPr>
            <w:tcW w:w="5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906282" w:rsidRPr="00AE4B14" w:rsidRDefault="00906282" w:rsidP="00906282">
            <w:pPr>
              <w:jc w:val="right"/>
              <w:rPr>
                <w:rFonts w:cs="ＭＳ Ｐゴシック"/>
                <w:sz w:val="18"/>
                <w:szCs w:val="18"/>
              </w:rPr>
            </w:pPr>
            <w:r w:rsidRPr="00AE4B14">
              <w:rPr>
                <w:rFonts w:cs="ＭＳ Ｐゴシック"/>
                <w:sz w:val="18"/>
                <w:szCs w:val="18"/>
              </w:rPr>
              <w:t>0</w:t>
            </w:r>
          </w:p>
        </w:tc>
        <w:tc>
          <w:tcPr>
            <w:tcW w:w="5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906282" w:rsidRPr="00AE4B14" w:rsidRDefault="00906282" w:rsidP="00906282">
            <w:pPr>
              <w:jc w:val="right"/>
              <w:rPr>
                <w:rFonts w:cs="ＭＳ Ｐゴシック"/>
                <w:sz w:val="18"/>
                <w:szCs w:val="18"/>
              </w:rPr>
            </w:pPr>
            <w:r w:rsidRPr="00AE4B14">
              <w:rPr>
                <w:rFonts w:cs="ＭＳ Ｐゴシック"/>
                <w:sz w:val="18"/>
                <w:szCs w:val="18"/>
              </w:rPr>
              <w:t>0</w:t>
            </w:r>
          </w:p>
        </w:tc>
        <w:tc>
          <w:tcPr>
            <w:tcW w:w="54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000000"/>
            </w:tcBorders>
            <w:vAlign w:val="center"/>
          </w:tcPr>
          <w:p w:rsidR="00906282" w:rsidRPr="00AE4B14" w:rsidRDefault="00906282" w:rsidP="00906282">
            <w:pPr>
              <w:jc w:val="right"/>
              <w:rPr>
                <w:rFonts w:cs="ＭＳ Ｐゴシック"/>
                <w:sz w:val="18"/>
                <w:szCs w:val="18"/>
              </w:rPr>
            </w:pPr>
            <w:r w:rsidRPr="00AE4B14">
              <w:rPr>
                <w:rFonts w:cs="ＭＳ Ｐゴシック"/>
                <w:sz w:val="18"/>
                <w:szCs w:val="18"/>
              </w:rPr>
              <w:t>0</w:t>
            </w:r>
          </w:p>
        </w:tc>
        <w:tc>
          <w:tcPr>
            <w:tcW w:w="5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906282" w:rsidRPr="00AE4B14" w:rsidRDefault="00906282" w:rsidP="00906282">
            <w:pPr>
              <w:jc w:val="right"/>
              <w:rPr>
                <w:rFonts w:cs="ＭＳ Ｐゴシック"/>
                <w:sz w:val="18"/>
                <w:szCs w:val="18"/>
              </w:rPr>
            </w:pPr>
            <w:r w:rsidRPr="00AE4B14">
              <w:rPr>
                <w:rFonts w:cs="ＭＳ Ｐゴシック"/>
                <w:sz w:val="18"/>
                <w:szCs w:val="18"/>
              </w:rPr>
              <w:t>0</w:t>
            </w:r>
          </w:p>
        </w:tc>
        <w:tc>
          <w:tcPr>
            <w:tcW w:w="5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906282" w:rsidRPr="00AE4B14" w:rsidRDefault="00906282" w:rsidP="00906282">
            <w:pPr>
              <w:jc w:val="right"/>
              <w:rPr>
                <w:rFonts w:cs="ＭＳ Ｐゴシック"/>
                <w:sz w:val="18"/>
                <w:szCs w:val="18"/>
              </w:rPr>
            </w:pPr>
            <w:r w:rsidRPr="00AE4B14">
              <w:rPr>
                <w:rFonts w:cs="ＭＳ Ｐゴシック"/>
                <w:sz w:val="18"/>
                <w:szCs w:val="18"/>
              </w:rPr>
              <w:t>0</w:t>
            </w:r>
          </w:p>
        </w:tc>
        <w:tc>
          <w:tcPr>
            <w:tcW w:w="5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06282" w:rsidRPr="00AE4B14" w:rsidRDefault="00906282" w:rsidP="00906282">
            <w:pPr>
              <w:jc w:val="right"/>
              <w:rPr>
                <w:rFonts w:cs="ＭＳ Ｐゴシック"/>
                <w:sz w:val="18"/>
                <w:szCs w:val="18"/>
              </w:rPr>
            </w:pPr>
            <w:r w:rsidRPr="00AE4B14">
              <w:rPr>
                <w:rFonts w:cs="ＭＳ Ｐゴシック"/>
                <w:sz w:val="18"/>
                <w:szCs w:val="18"/>
              </w:rPr>
              <w:t>0</w:t>
            </w:r>
          </w:p>
        </w:tc>
        <w:tc>
          <w:tcPr>
            <w:tcW w:w="5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906282" w:rsidRPr="00AE4B14" w:rsidRDefault="00906282" w:rsidP="00906282">
            <w:pPr>
              <w:jc w:val="right"/>
              <w:rPr>
                <w:rFonts w:cs="ＭＳ Ｐゴシック"/>
                <w:sz w:val="18"/>
                <w:szCs w:val="18"/>
              </w:rPr>
            </w:pPr>
            <w:r w:rsidRPr="00437430">
              <w:rPr>
                <w:rFonts w:cs="ＭＳ Ｐゴシック"/>
                <w:sz w:val="18"/>
                <w:szCs w:val="18"/>
              </w:rPr>
              <w:t>0</w:t>
            </w:r>
          </w:p>
        </w:tc>
        <w:tc>
          <w:tcPr>
            <w:tcW w:w="545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906282" w:rsidRPr="00AE4B14" w:rsidRDefault="00906282" w:rsidP="00906282">
            <w:pPr>
              <w:jc w:val="right"/>
              <w:rPr>
                <w:rFonts w:cs="ＭＳ Ｐゴシック"/>
                <w:sz w:val="18"/>
                <w:szCs w:val="18"/>
              </w:rPr>
            </w:pPr>
            <w:r w:rsidRPr="00AE4B14">
              <w:rPr>
                <w:rFonts w:cs="ＭＳ Ｐゴシック"/>
                <w:sz w:val="18"/>
                <w:szCs w:val="18"/>
              </w:rPr>
              <w:t>0</w:t>
            </w:r>
          </w:p>
        </w:tc>
        <w:tc>
          <w:tcPr>
            <w:tcW w:w="5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906282" w:rsidRPr="00AE4B14" w:rsidRDefault="00906282" w:rsidP="00906282">
            <w:pPr>
              <w:jc w:val="right"/>
              <w:rPr>
                <w:rFonts w:cs="ＭＳ Ｐゴシック"/>
                <w:sz w:val="18"/>
                <w:szCs w:val="18"/>
              </w:rPr>
            </w:pPr>
            <w:r w:rsidRPr="00AE4B14">
              <w:rPr>
                <w:rFonts w:cs="ＭＳ Ｐゴシック"/>
                <w:sz w:val="18"/>
                <w:szCs w:val="18"/>
              </w:rPr>
              <w:t>0</w:t>
            </w:r>
          </w:p>
        </w:tc>
        <w:tc>
          <w:tcPr>
            <w:tcW w:w="5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906282" w:rsidRPr="00AE4B14" w:rsidRDefault="00906282" w:rsidP="00906282">
            <w:pPr>
              <w:jc w:val="right"/>
              <w:rPr>
                <w:rFonts w:cs="ＭＳ Ｐゴシック"/>
                <w:sz w:val="18"/>
                <w:szCs w:val="18"/>
              </w:rPr>
            </w:pPr>
            <w:r w:rsidRPr="00AE4B14">
              <w:rPr>
                <w:rFonts w:cs="ＭＳ Ｐゴシック"/>
                <w:sz w:val="18"/>
                <w:szCs w:val="18"/>
              </w:rPr>
              <w:t>0</w:t>
            </w:r>
          </w:p>
        </w:tc>
        <w:tc>
          <w:tcPr>
            <w:tcW w:w="5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906282" w:rsidRPr="00AE4B14" w:rsidRDefault="00906282" w:rsidP="00906282">
            <w:pPr>
              <w:jc w:val="right"/>
              <w:rPr>
                <w:rFonts w:cs="ＭＳ Ｐゴシック"/>
                <w:sz w:val="18"/>
                <w:szCs w:val="18"/>
              </w:rPr>
            </w:pPr>
            <w:r w:rsidRPr="00AE4B14">
              <w:rPr>
                <w:rFonts w:cs="ＭＳ Ｐゴシック"/>
                <w:sz w:val="18"/>
                <w:szCs w:val="18"/>
              </w:rPr>
              <w:t>0</w:t>
            </w:r>
          </w:p>
        </w:tc>
        <w:tc>
          <w:tcPr>
            <w:tcW w:w="5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906282" w:rsidRPr="00AE4B14" w:rsidRDefault="00906282" w:rsidP="00906282">
            <w:pPr>
              <w:jc w:val="right"/>
              <w:rPr>
                <w:rFonts w:cs="ＭＳ Ｐゴシック"/>
                <w:sz w:val="18"/>
                <w:szCs w:val="18"/>
              </w:rPr>
            </w:pPr>
            <w:r w:rsidRPr="00AE4B14">
              <w:rPr>
                <w:rFonts w:cs="ＭＳ Ｐゴシック"/>
                <w:sz w:val="18"/>
                <w:szCs w:val="18"/>
              </w:rPr>
              <w:t>0</w:t>
            </w:r>
          </w:p>
        </w:tc>
        <w:tc>
          <w:tcPr>
            <w:tcW w:w="5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906282" w:rsidRPr="00AE4B14" w:rsidRDefault="00906282" w:rsidP="00906282">
            <w:pPr>
              <w:jc w:val="right"/>
              <w:rPr>
                <w:rFonts w:cs="ＭＳ Ｐゴシック"/>
                <w:sz w:val="18"/>
                <w:szCs w:val="18"/>
              </w:rPr>
            </w:pPr>
            <w:r w:rsidRPr="00AE4B14">
              <w:rPr>
                <w:rFonts w:cs="ＭＳ Ｐゴシック"/>
                <w:sz w:val="18"/>
                <w:szCs w:val="18"/>
              </w:rPr>
              <w:t>0</w:t>
            </w:r>
          </w:p>
        </w:tc>
        <w:tc>
          <w:tcPr>
            <w:tcW w:w="5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906282" w:rsidRPr="00AE4B14" w:rsidRDefault="00906282" w:rsidP="00906282">
            <w:pPr>
              <w:jc w:val="right"/>
              <w:rPr>
                <w:rFonts w:cs="ＭＳ Ｐゴシック"/>
                <w:sz w:val="18"/>
                <w:szCs w:val="18"/>
              </w:rPr>
            </w:pPr>
            <w:r w:rsidRPr="00AE4B14">
              <w:rPr>
                <w:rFonts w:cs="ＭＳ Ｐゴシック"/>
                <w:sz w:val="18"/>
                <w:szCs w:val="18"/>
              </w:rPr>
              <w:t>0</w:t>
            </w:r>
          </w:p>
        </w:tc>
        <w:tc>
          <w:tcPr>
            <w:tcW w:w="54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000000"/>
            </w:tcBorders>
            <w:vAlign w:val="center"/>
          </w:tcPr>
          <w:p w:rsidR="00906282" w:rsidRPr="00AE4B14" w:rsidRDefault="00906282" w:rsidP="00906282">
            <w:pPr>
              <w:jc w:val="right"/>
              <w:rPr>
                <w:rFonts w:cs="ＭＳ Ｐゴシック"/>
                <w:sz w:val="18"/>
                <w:szCs w:val="18"/>
              </w:rPr>
            </w:pPr>
            <w:r w:rsidRPr="00AE4B14">
              <w:rPr>
                <w:rFonts w:cs="ＭＳ Ｐゴシック"/>
                <w:sz w:val="18"/>
                <w:szCs w:val="18"/>
              </w:rPr>
              <w:t>0</w:t>
            </w:r>
          </w:p>
        </w:tc>
        <w:tc>
          <w:tcPr>
            <w:tcW w:w="5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906282" w:rsidRPr="00AE4B14" w:rsidRDefault="00906282" w:rsidP="00906282">
            <w:pPr>
              <w:jc w:val="right"/>
              <w:rPr>
                <w:rFonts w:cs="ＭＳ Ｐゴシック"/>
                <w:sz w:val="18"/>
                <w:szCs w:val="18"/>
              </w:rPr>
            </w:pPr>
            <w:r w:rsidRPr="00AE4B14">
              <w:rPr>
                <w:rFonts w:cs="ＭＳ Ｐゴシック"/>
                <w:sz w:val="18"/>
                <w:szCs w:val="18"/>
              </w:rPr>
              <w:t>0</w:t>
            </w:r>
          </w:p>
        </w:tc>
        <w:tc>
          <w:tcPr>
            <w:tcW w:w="5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906282" w:rsidRPr="00AE4B14" w:rsidRDefault="00906282" w:rsidP="00906282">
            <w:pPr>
              <w:jc w:val="right"/>
              <w:rPr>
                <w:rFonts w:cs="ＭＳ Ｐゴシック"/>
                <w:sz w:val="18"/>
                <w:szCs w:val="18"/>
              </w:rPr>
            </w:pPr>
            <w:r w:rsidRPr="00AE4B14">
              <w:rPr>
                <w:rFonts w:cs="ＭＳ Ｐゴシック"/>
                <w:sz w:val="18"/>
                <w:szCs w:val="18"/>
              </w:rPr>
              <w:t>0</w:t>
            </w:r>
          </w:p>
        </w:tc>
        <w:tc>
          <w:tcPr>
            <w:tcW w:w="5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06282" w:rsidRPr="00AE4B14" w:rsidRDefault="00906282" w:rsidP="00906282">
            <w:pPr>
              <w:jc w:val="right"/>
              <w:rPr>
                <w:rFonts w:cs="ＭＳ Ｐゴシック"/>
                <w:sz w:val="18"/>
                <w:szCs w:val="18"/>
              </w:rPr>
            </w:pPr>
            <w:r w:rsidRPr="00AE4B14">
              <w:rPr>
                <w:rFonts w:cs="ＭＳ Ｐゴシック"/>
                <w:sz w:val="18"/>
                <w:szCs w:val="18"/>
              </w:rPr>
              <w:t>0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6282" w:rsidRPr="00AE4B14" w:rsidRDefault="00906282" w:rsidP="00906282">
            <w:pPr>
              <w:jc w:val="right"/>
              <w:rPr>
                <w:rFonts w:cs="ＭＳ Ｐゴシック"/>
                <w:sz w:val="18"/>
                <w:szCs w:val="18"/>
              </w:rPr>
            </w:pPr>
            <w:r w:rsidRPr="00437430">
              <w:rPr>
                <w:rFonts w:cs="ＭＳ Ｐゴシック"/>
                <w:sz w:val="18"/>
                <w:szCs w:val="18"/>
              </w:rPr>
              <w:t>0</w:t>
            </w:r>
          </w:p>
        </w:tc>
      </w:tr>
    </w:tbl>
    <w:p w:rsidR="0072659B" w:rsidRPr="0072659B" w:rsidRDefault="0072659B" w:rsidP="0072659B">
      <w:pPr>
        <w:rPr>
          <w:sz w:val="18"/>
          <w:szCs w:val="18"/>
        </w:rPr>
      </w:pPr>
      <w:r w:rsidRPr="0072659B">
        <w:rPr>
          <w:rFonts w:hint="eastAsia"/>
          <w:sz w:val="18"/>
          <w:szCs w:val="18"/>
        </w:rPr>
        <w:t>※千円単位で記入してください。</w:t>
      </w:r>
    </w:p>
    <w:p w:rsidR="0072659B" w:rsidRPr="0072659B" w:rsidRDefault="0072659B" w:rsidP="0072659B">
      <w:pPr>
        <w:rPr>
          <w:sz w:val="18"/>
          <w:szCs w:val="18"/>
        </w:rPr>
      </w:pPr>
      <w:r w:rsidRPr="0072659B">
        <w:rPr>
          <w:rFonts w:hint="eastAsia"/>
          <w:sz w:val="18"/>
          <w:szCs w:val="18"/>
        </w:rPr>
        <w:t>※赤字は自動計算されるので，入力しないでください。</w:t>
      </w:r>
    </w:p>
    <w:p w:rsidR="0072659B" w:rsidRPr="0072659B" w:rsidRDefault="0072659B" w:rsidP="0072659B">
      <w:pPr>
        <w:rPr>
          <w:sz w:val="18"/>
          <w:szCs w:val="18"/>
        </w:rPr>
      </w:pPr>
      <w:r w:rsidRPr="0072659B">
        <w:rPr>
          <w:rFonts w:hint="eastAsia"/>
          <w:sz w:val="18"/>
          <w:szCs w:val="18"/>
        </w:rPr>
        <w:t>※資金計画の年数は適宜期間を短縮又は延長してください。</w:t>
      </w:r>
    </w:p>
    <w:p w:rsidR="00B041E2" w:rsidRPr="00AE4B14" w:rsidRDefault="0072659B" w:rsidP="0072659B">
      <w:pPr>
        <w:rPr>
          <w:sz w:val="18"/>
          <w:szCs w:val="18"/>
        </w:rPr>
      </w:pPr>
      <w:r w:rsidRPr="0072659B">
        <w:rPr>
          <w:rFonts w:hint="eastAsia"/>
          <w:sz w:val="18"/>
          <w:szCs w:val="18"/>
        </w:rPr>
        <w:t>※</w:t>
      </w:r>
      <w:r w:rsidRPr="0072659B">
        <w:rPr>
          <w:sz w:val="18"/>
          <w:szCs w:val="18"/>
        </w:rPr>
        <w:t>A4</w:t>
      </w:r>
      <w:r w:rsidRPr="0072659B">
        <w:rPr>
          <w:rFonts w:hint="eastAsia"/>
          <w:sz w:val="18"/>
          <w:szCs w:val="18"/>
        </w:rPr>
        <w:t>折込みにして提出してください</w:t>
      </w:r>
    </w:p>
    <w:sectPr w:rsidR="00B041E2" w:rsidRPr="00AE4B14" w:rsidSect="00E16AB0">
      <w:pgSz w:w="23814" w:h="16839" w:orient="landscape" w:code="8"/>
      <w:pgMar w:top="1701" w:right="1134" w:bottom="1701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061D" w:rsidRDefault="006F061D" w:rsidP="00172BE8">
      <w:r>
        <w:separator/>
      </w:r>
    </w:p>
  </w:endnote>
  <w:endnote w:type="continuationSeparator" w:id="0">
    <w:p w:rsidR="006F061D" w:rsidRDefault="006F061D" w:rsidP="00172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061D" w:rsidRDefault="006F061D" w:rsidP="00172BE8">
      <w:r>
        <w:separator/>
      </w:r>
    </w:p>
  </w:footnote>
  <w:footnote w:type="continuationSeparator" w:id="0">
    <w:p w:rsidR="006F061D" w:rsidRDefault="006F061D" w:rsidP="00172B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796"/>
    <w:rsid w:val="000245D5"/>
    <w:rsid w:val="0005596A"/>
    <w:rsid w:val="000F7016"/>
    <w:rsid w:val="00172BE8"/>
    <w:rsid w:val="001849EC"/>
    <w:rsid w:val="0020589B"/>
    <w:rsid w:val="002A199B"/>
    <w:rsid w:val="002F60F1"/>
    <w:rsid w:val="00371529"/>
    <w:rsid w:val="00437430"/>
    <w:rsid w:val="004E0A70"/>
    <w:rsid w:val="004F1769"/>
    <w:rsid w:val="00545DE6"/>
    <w:rsid w:val="005E2C6B"/>
    <w:rsid w:val="00677F5C"/>
    <w:rsid w:val="006F061D"/>
    <w:rsid w:val="00700053"/>
    <w:rsid w:val="0072659B"/>
    <w:rsid w:val="007439C7"/>
    <w:rsid w:val="007F1C1F"/>
    <w:rsid w:val="008C652E"/>
    <w:rsid w:val="00906282"/>
    <w:rsid w:val="00994822"/>
    <w:rsid w:val="009A637E"/>
    <w:rsid w:val="00A04636"/>
    <w:rsid w:val="00A15A88"/>
    <w:rsid w:val="00AE4B14"/>
    <w:rsid w:val="00AE5375"/>
    <w:rsid w:val="00B041E2"/>
    <w:rsid w:val="00B91E7F"/>
    <w:rsid w:val="00C4661C"/>
    <w:rsid w:val="00CB510E"/>
    <w:rsid w:val="00D20796"/>
    <w:rsid w:val="00D42169"/>
    <w:rsid w:val="00DA331F"/>
    <w:rsid w:val="00DF3BDE"/>
    <w:rsid w:val="00E16AB0"/>
    <w:rsid w:val="00E42B9D"/>
    <w:rsid w:val="00E45CBA"/>
    <w:rsid w:val="00E561C0"/>
    <w:rsid w:val="00E71716"/>
    <w:rsid w:val="00ED5D10"/>
    <w:rsid w:val="00EE1D65"/>
    <w:rsid w:val="00EE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09E955F-CDAA-4128-9504-C68937DE1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72BE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172BE8"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unhideWhenUsed/>
    <w:rsid w:val="00172B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172BE8"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6835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5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5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5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5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5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ma\Downloads\Normal_-_&#12467;&#12500;&#12540;%20(5)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Normal_-_コピー (5).dot</Template>
  <TotalTime>0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岩本 武敏</dc:creator>
  <cp:keywords/>
  <dc:description/>
  <cp:lastModifiedBy>岩本 武敏</cp:lastModifiedBy>
  <cp:revision>2</cp:revision>
  <dcterms:created xsi:type="dcterms:W3CDTF">2023-07-05T00:14:00Z</dcterms:created>
  <dcterms:modified xsi:type="dcterms:W3CDTF">2023-07-05T00:14:00Z</dcterms:modified>
</cp:coreProperties>
</file>